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D5316F" w14:textId="4717AA98" w:rsidR="00722E4D" w:rsidRDefault="00A21716" w:rsidP="00A21716">
      <w:pPr>
        <w:ind w:left="-90"/>
        <w:jc w:val="both"/>
        <w:rPr>
          <w:b/>
          <w:sz w:val="22"/>
          <w:szCs w:val="22"/>
        </w:rPr>
      </w:pPr>
      <w:r>
        <w:rPr>
          <w:noProof/>
          <w:sz w:val="16"/>
          <w:szCs w:val="16"/>
        </w:rPr>
        <mc:AlternateContent>
          <mc:Choice Requires="wps">
            <w:drawing>
              <wp:anchor distT="4294967295" distB="4294967295" distL="114300" distR="114300" simplePos="0" relativeHeight="251656192" behindDoc="0" locked="0" layoutInCell="0" allowOverlap="1" wp14:anchorId="2B0D0ECA" wp14:editId="1FEAD782">
                <wp:simplePos x="0" y="0"/>
                <wp:positionH relativeFrom="margin">
                  <wp:posOffset>3810</wp:posOffset>
                </wp:positionH>
                <wp:positionV relativeFrom="page">
                  <wp:posOffset>1314450</wp:posOffset>
                </wp:positionV>
                <wp:extent cx="6025515" cy="0"/>
                <wp:effectExtent l="0" t="0" r="13335"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5515" cy="0"/>
                        </a:xfrm>
                        <a:prstGeom prst="line">
                          <a:avLst/>
                        </a:prstGeom>
                        <a:noFill/>
                        <a:ln w="25400">
                          <a:solidFill>
                            <a:srgbClr val="000000"/>
                          </a:solidFill>
                          <a:round/>
                          <a:headEnd type="none" w="med" len="sm"/>
                          <a:tailEnd type="non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38B3D" id="Line 2" o:spid="_x0000_s1026" style="position:absolute;z-index:2516561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3pt,103.5pt" to="474.7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bHCJgIAAGMEAAAOAAAAZHJzL2Uyb0RvYy54bWysVE2P2jAQvVfqf7B8h3w0UDYirKoEetm2&#10;SLv9AcZ2iFXHtmxDQFX/e8eGILa9rKpyMHZm5uXNm+csH0+9REdundCqwtk0xYgrqplQ+wp/f9lM&#10;Fhg5TxQjUite4TN3+HH1/t1yMCXPdacl4xYBiHLlYCrceW/KJHG04z1xU224gmCrbU88HO0+YZYM&#10;gN7LJE/TeTJoy4zVlDsHT5tLEK8iftty6r+1reMeyQoDNx9XG9ddWJPVkpR7S0wn6JUG+QcWPREK&#10;XnqDaogn6GDFX1C9oFY73fop1X2i21ZQHnuAbrL0j26eO2J47AXEceYmk/t/sPTrcWuRYBWeYaRI&#10;DyN6EoqjPCgzGFdCQq22NvRGT+rZPGn6wyGl646oPY8MX84GyrJQkbwqCQdnAH83fNEMcsjB6yjT&#10;qbV9gAQB0ClO43ybBj95ROHhPM1nswxo0TGWkHIsNNb5z1z3KGwqLIFzBCbHJ+cDEVKOKeE9Sm+E&#10;lHHYUqGhwvmsSNNY4bQULERDnrP7XS0tOpLgl/iLbUHkPs3qg2IRreOErRVDPmqgwOM4wPecYSQ5&#10;XAnXXzzmiZBvSATeUgUmoAJ0ct1drPTzIX1YL9aLYlLk8/WkSJtm8mlTF5P5Jvs4az40dd1kv0JT&#10;WVF2gjGuQl+jrbPibba5XrCLIW/GvimYvEaPUgPZ8T+SjjYIk794aKfZeWtHe4CTY/L11oWrcn+G&#10;/f23YfUbAAD//wMAUEsDBBQABgAIAAAAIQCIhugL2wAAAAgBAAAPAAAAZHJzL2Rvd25yZXYueG1s&#10;TI9BS8NAEIXvgv9hGcGb3aRotDGTIkIvHgTbxvM2OybB7GzMbtP03zuCoMd57/Hme8V6dr2aaAyd&#10;Z4R0kYAirr3tuEHY7zY3D6BCNGxN75kQzhRgXV5eFCa3/sRvNG1jo6SEQ24Q2hiHXOtQt+RMWPiB&#10;WLwPPzoT5RwbbUdzknLX62WSZNqZjuVDawZ6bqn+3B4dgn511XmX0pSGrMqce6/2Xy8bxOur+ekR&#10;VKQ5/oXhB1/QoRSmgz+yDapHyCSHsEzuZZHYq9vVHajDr6LLQv8fUH4DAAD//wMAUEsBAi0AFAAG&#10;AAgAAAAhALaDOJL+AAAA4QEAABMAAAAAAAAAAAAAAAAAAAAAAFtDb250ZW50X1R5cGVzXS54bWxQ&#10;SwECLQAUAAYACAAAACEAOP0h/9YAAACUAQAACwAAAAAAAAAAAAAAAAAvAQAAX3JlbHMvLnJlbHNQ&#10;SwECLQAUAAYACAAAACEAxW2xwiYCAABjBAAADgAAAAAAAAAAAAAAAAAuAgAAZHJzL2Uyb0RvYy54&#10;bWxQSwECLQAUAAYACAAAACEAiIboC9sAAAAIAQAADwAAAAAAAAAAAAAAAACABAAAZHJzL2Rvd25y&#10;ZXYueG1sUEsFBgAAAAAEAAQA8wAAAIgFAAAAAA==&#10;" o:allowincell="f" strokeweight="2pt">
                <v:stroke startarrowlength="short" endarrowlength="short"/>
                <w10:wrap anchorx="margin" anchory="page"/>
              </v:line>
            </w:pict>
          </mc:Fallback>
        </mc:AlternateContent>
      </w:r>
      <w:r w:rsidR="004906C7">
        <w:rPr>
          <w:b/>
          <w:sz w:val="22"/>
          <w:szCs w:val="22"/>
        </w:rPr>
        <w:tab/>
      </w:r>
    </w:p>
    <w:p w14:paraId="19680FB5" w14:textId="5049BB2C" w:rsidR="00A21716" w:rsidRPr="00A21716" w:rsidRDefault="00A21716" w:rsidP="00524B83">
      <w:pPr>
        <w:jc w:val="both"/>
      </w:pPr>
    </w:p>
    <w:p w14:paraId="752E23C1" w14:textId="2BC8244E" w:rsidR="00D20410" w:rsidRPr="00A21716" w:rsidRDefault="00524B83" w:rsidP="00524B83">
      <w:pPr>
        <w:jc w:val="both"/>
        <w:rPr>
          <w:rFonts w:ascii="Arial" w:hAnsi="Arial" w:cs="Arial"/>
        </w:rPr>
      </w:pPr>
      <w:r w:rsidRPr="00A21716">
        <w:rPr>
          <w:rFonts w:ascii="Arial" w:hAnsi="Arial" w:cs="Arial"/>
        </w:rPr>
        <w:t>On July 1, 2020, Louisville &amp; Jefferson County Metropolit</w:t>
      </w:r>
      <w:r w:rsidR="00D06E9B">
        <w:rPr>
          <w:rFonts w:ascii="Arial" w:hAnsi="Arial" w:cs="Arial"/>
        </w:rPr>
        <w:t xml:space="preserve">an Sewer District acquired the wastewater system of </w:t>
      </w:r>
      <w:r w:rsidRPr="00A21716">
        <w:rPr>
          <w:rFonts w:ascii="Arial" w:hAnsi="Arial" w:cs="Arial"/>
        </w:rPr>
        <w:t>Oldham County Environmental Authority (OCEA) pursuant to the terms of an Interlocal Cooperation Agreement entered into on November 18, 2019. Article XI of the Interlocal Cooperation Agreement establishes OCEA Service</w:t>
      </w:r>
      <w:r w:rsidR="00313716">
        <w:rPr>
          <w:rFonts w:ascii="Arial" w:hAnsi="Arial" w:cs="Arial"/>
        </w:rPr>
        <w:t xml:space="preserve"> Area Rates Rentals and Charges. These rates are applicable to wastewater customers in the former OCEA service area, including wastewater customers located in the Glen Oaks, Moser Farms and The Woods of Glen Oaks subdivisions. </w:t>
      </w:r>
    </w:p>
    <w:p w14:paraId="236F6461" w14:textId="509C775C" w:rsidR="00524B83" w:rsidRDefault="00524B83" w:rsidP="00524B83">
      <w:pPr>
        <w:rPr>
          <w:rFonts w:ascii="Arial" w:hAnsi="Arial" w:cs="Arial"/>
          <w:b/>
        </w:rPr>
      </w:pPr>
    </w:p>
    <w:p w14:paraId="1D9BE6E1" w14:textId="77777777" w:rsidR="00205EF4" w:rsidRPr="00A21716" w:rsidRDefault="00205EF4" w:rsidP="00524B83">
      <w:pPr>
        <w:rPr>
          <w:rFonts w:ascii="Arial" w:hAnsi="Arial" w:cs="Arial"/>
          <w:b/>
        </w:rPr>
      </w:pPr>
    </w:p>
    <w:p w14:paraId="103C207D" w14:textId="44B18541" w:rsidR="00524B83" w:rsidRDefault="00524B83" w:rsidP="00313716">
      <w:pPr>
        <w:pStyle w:val="ListParagraph"/>
        <w:numPr>
          <w:ilvl w:val="0"/>
          <w:numId w:val="24"/>
        </w:numPr>
        <w:rPr>
          <w:rFonts w:ascii="Arial" w:hAnsi="Arial" w:cs="Arial"/>
          <w:b/>
          <w:sz w:val="20"/>
        </w:rPr>
      </w:pPr>
      <w:r w:rsidRPr="00313716">
        <w:rPr>
          <w:rFonts w:ascii="Arial" w:hAnsi="Arial" w:cs="Arial"/>
          <w:b/>
          <w:sz w:val="20"/>
        </w:rPr>
        <w:t>WASTEWATER SERVICE CHARGES</w:t>
      </w:r>
    </w:p>
    <w:p w14:paraId="6951D6EB" w14:textId="77777777" w:rsidR="00313716" w:rsidRDefault="00313716" w:rsidP="00313716">
      <w:pPr>
        <w:pStyle w:val="ListParagraph"/>
        <w:rPr>
          <w:rFonts w:ascii="Arial" w:hAnsi="Arial" w:cs="Arial"/>
          <w:b/>
          <w:sz w:val="20"/>
        </w:rPr>
      </w:pPr>
    </w:p>
    <w:p w14:paraId="141FFAF9" w14:textId="658E5F35" w:rsidR="00313716" w:rsidRDefault="00B27D21" w:rsidP="00313716">
      <w:pPr>
        <w:pStyle w:val="ListParagraph"/>
        <w:numPr>
          <w:ilvl w:val="1"/>
          <w:numId w:val="24"/>
        </w:numPr>
        <w:tabs>
          <w:tab w:val="left" w:pos="180"/>
          <w:tab w:val="left" w:pos="450"/>
          <w:tab w:val="left" w:pos="720"/>
        </w:tabs>
        <w:ind w:right="18"/>
        <w:jc w:val="both"/>
        <w:rPr>
          <w:rFonts w:ascii="Arial" w:hAnsi="Arial" w:cs="Arial"/>
          <w:b/>
          <w:sz w:val="20"/>
        </w:rPr>
      </w:pPr>
      <w:r>
        <w:rPr>
          <w:rFonts w:ascii="Arial" w:hAnsi="Arial" w:cs="Arial"/>
          <w:b/>
          <w:sz w:val="20"/>
        </w:rPr>
        <w:t xml:space="preserve">Commercial and </w:t>
      </w:r>
      <w:r w:rsidR="00313716">
        <w:rPr>
          <w:rFonts w:ascii="Arial" w:hAnsi="Arial" w:cs="Arial"/>
          <w:b/>
          <w:sz w:val="20"/>
        </w:rPr>
        <w:t>Industrial Charges:</w:t>
      </w:r>
      <w:r w:rsidR="00805DCC">
        <w:rPr>
          <w:rFonts w:ascii="Arial" w:hAnsi="Arial" w:cs="Arial"/>
          <w:b/>
          <w:sz w:val="20"/>
        </w:rPr>
        <w:t xml:space="preserve"> </w:t>
      </w:r>
    </w:p>
    <w:p w14:paraId="21E77176" w14:textId="77777777" w:rsidR="00805DCC" w:rsidRDefault="00805DCC" w:rsidP="00805DCC">
      <w:pPr>
        <w:pStyle w:val="ListParagraph"/>
        <w:tabs>
          <w:tab w:val="left" w:pos="180"/>
          <w:tab w:val="left" w:pos="450"/>
          <w:tab w:val="left" w:pos="720"/>
        </w:tabs>
        <w:ind w:left="1440" w:right="18"/>
        <w:jc w:val="both"/>
        <w:rPr>
          <w:rFonts w:ascii="Arial" w:hAnsi="Arial" w:cs="Arial"/>
          <w:b/>
          <w:sz w:val="20"/>
        </w:rPr>
      </w:pPr>
    </w:p>
    <w:tbl>
      <w:tblPr>
        <w:tblW w:w="4117" w:type="dxa"/>
        <w:tblInd w:w="1470" w:type="dxa"/>
        <w:tblLook w:val="04A0" w:firstRow="1" w:lastRow="0" w:firstColumn="1" w:lastColumn="0" w:noHBand="0" w:noVBand="1"/>
      </w:tblPr>
      <w:tblGrid>
        <w:gridCol w:w="1200"/>
        <w:gridCol w:w="540"/>
        <w:gridCol w:w="976"/>
        <w:gridCol w:w="340"/>
        <w:gridCol w:w="1061"/>
      </w:tblGrid>
      <w:tr w:rsidR="00805DCC" w:rsidRPr="00FB2C95" w14:paraId="1B86E990" w14:textId="77777777" w:rsidTr="00805DCC">
        <w:trPr>
          <w:trHeight w:val="555"/>
        </w:trPr>
        <w:tc>
          <w:tcPr>
            <w:tcW w:w="1200" w:type="dxa"/>
            <w:tcBorders>
              <w:top w:val="nil"/>
              <w:left w:val="nil"/>
              <w:bottom w:val="single" w:sz="4" w:space="0" w:color="auto"/>
              <w:right w:val="nil"/>
            </w:tcBorders>
            <w:shd w:val="clear" w:color="auto" w:fill="auto"/>
            <w:noWrap/>
            <w:vAlign w:val="bottom"/>
            <w:hideMark/>
          </w:tcPr>
          <w:p w14:paraId="05E2CE9D" w14:textId="77777777" w:rsidR="00805DCC" w:rsidRPr="00FB2C95" w:rsidRDefault="00805DCC" w:rsidP="00347D0F">
            <w:pPr>
              <w:jc w:val="center"/>
              <w:rPr>
                <w:rFonts w:ascii="Arial" w:hAnsi="Arial" w:cs="Arial"/>
                <w:color w:val="000000"/>
              </w:rPr>
            </w:pPr>
            <w:r w:rsidRPr="00FB2C95">
              <w:rPr>
                <w:rFonts w:ascii="Arial" w:hAnsi="Arial" w:cs="Arial"/>
                <w:color w:val="000000"/>
              </w:rPr>
              <w:t>Meter Size</w:t>
            </w:r>
          </w:p>
        </w:tc>
        <w:tc>
          <w:tcPr>
            <w:tcW w:w="540" w:type="dxa"/>
            <w:tcBorders>
              <w:top w:val="nil"/>
              <w:left w:val="nil"/>
              <w:bottom w:val="nil"/>
              <w:right w:val="nil"/>
            </w:tcBorders>
            <w:shd w:val="clear" w:color="auto" w:fill="auto"/>
            <w:noWrap/>
            <w:vAlign w:val="bottom"/>
            <w:hideMark/>
          </w:tcPr>
          <w:p w14:paraId="691D1920" w14:textId="77777777" w:rsidR="00805DCC" w:rsidRPr="00FB2C95" w:rsidRDefault="00805DCC" w:rsidP="00347D0F">
            <w:pPr>
              <w:jc w:val="center"/>
              <w:rPr>
                <w:rFonts w:ascii="Arial" w:hAnsi="Arial" w:cs="Arial"/>
                <w:color w:val="000000"/>
              </w:rPr>
            </w:pPr>
          </w:p>
        </w:tc>
        <w:tc>
          <w:tcPr>
            <w:tcW w:w="976" w:type="dxa"/>
            <w:tcBorders>
              <w:top w:val="nil"/>
              <w:left w:val="nil"/>
              <w:bottom w:val="single" w:sz="4" w:space="0" w:color="auto"/>
              <w:right w:val="nil"/>
            </w:tcBorders>
            <w:shd w:val="clear" w:color="auto" w:fill="auto"/>
            <w:vAlign w:val="bottom"/>
            <w:hideMark/>
          </w:tcPr>
          <w:p w14:paraId="1C59D464" w14:textId="77777777" w:rsidR="00805DCC" w:rsidRPr="00FB2C95" w:rsidRDefault="00805DCC" w:rsidP="00347D0F">
            <w:pPr>
              <w:jc w:val="center"/>
              <w:rPr>
                <w:rFonts w:ascii="Arial" w:hAnsi="Arial" w:cs="Arial"/>
                <w:color w:val="000000"/>
              </w:rPr>
            </w:pPr>
            <w:r w:rsidRPr="00FB2C95">
              <w:rPr>
                <w:rFonts w:ascii="Arial" w:hAnsi="Arial" w:cs="Arial"/>
                <w:color w:val="000000"/>
              </w:rPr>
              <w:t>Monthly Billing</w:t>
            </w:r>
          </w:p>
        </w:tc>
        <w:tc>
          <w:tcPr>
            <w:tcW w:w="340" w:type="dxa"/>
            <w:tcBorders>
              <w:top w:val="nil"/>
              <w:left w:val="nil"/>
              <w:bottom w:val="nil"/>
              <w:right w:val="nil"/>
            </w:tcBorders>
            <w:shd w:val="clear" w:color="auto" w:fill="auto"/>
            <w:noWrap/>
            <w:vAlign w:val="bottom"/>
            <w:hideMark/>
          </w:tcPr>
          <w:p w14:paraId="3D35CC28" w14:textId="77777777" w:rsidR="00805DCC" w:rsidRPr="00FB2C95" w:rsidRDefault="00805DCC" w:rsidP="00347D0F">
            <w:pPr>
              <w:jc w:val="center"/>
              <w:rPr>
                <w:rFonts w:ascii="Arial" w:hAnsi="Arial" w:cs="Arial"/>
                <w:color w:val="000000"/>
              </w:rPr>
            </w:pPr>
          </w:p>
        </w:tc>
        <w:tc>
          <w:tcPr>
            <w:tcW w:w="1061" w:type="dxa"/>
            <w:tcBorders>
              <w:top w:val="nil"/>
              <w:left w:val="nil"/>
              <w:bottom w:val="single" w:sz="4" w:space="0" w:color="auto"/>
              <w:right w:val="nil"/>
            </w:tcBorders>
            <w:shd w:val="clear" w:color="auto" w:fill="auto"/>
            <w:vAlign w:val="bottom"/>
            <w:hideMark/>
          </w:tcPr>
          <w:p w14:paraId="53E5ED7A" w14:textId="77777777" w:rsidR="00805DCC" w:rsidRPr="00FB2C95" w:rsidRDefault="00805DCC" w:rsidP="00347D0F">
            <w:pPr>
              <w:jc w:val="center"/>
              <w:rPr>
                <w:rFonts w:ascii="Arial" w:hAnsi="Arial" w:cs="Arial"/>
                <w:color w:val="000000"/>
              </w:rPr>
            </w:pPr>
            <w:r w:rsidRPr="00FB2C95">
              <w:rPr>
                <w:rFonts w:ascii="Arial" w:hAnsi="Arial" w:cs="Arial"/>
                <w:color w:val="000000"/>
              </w:rPr>
              <w:t>Daily Proration</w:t>
            </w:r>
          </w:p>
        </w:tc>
      </w:tr>
      <w:tr w:rsidR="00805DCC" w:rsidRPr="00FB2C95" w14:paraId="0E7FC9D3" w14:textId="77777777" w:rsidTr="00805DCC">
        <w:trPr>
          <w:trHeight w:val="300"/>
        </w:trPr>
        <w:tc>
          <w:tcPr>
            <w:tcW w:w="1200" w:type="dxa"/>
            <w:tcBorders>
              <w:top w:val="nil"/>
              <w:left w:val="nil"/>
              <w:bottom w:val="nil"/>
              <w:right w:val="nil"/>
            </w:tcBorders>
            <w:shd w:val="clear" w:color="auto" w:fill="auto"/>
            <w:noWrap/>
            <w:vAlign w:val="bottom"/>
            <w:hideMark/>
          </w:tcPr>
          <w:p w14:paraId="21BB0751" w14:textId="77777777" w:rsidR="00805DCC" w:rsidRPr="00FB2C95" w:rsidRDefault="00805DCC" w:rsidP="00347D0F">
            <w:pPr>
              <w:jc w:val="center"/>
              <w:rPr>
                <w:rFonts w:ascii="Arial" w:hAnsi="Arial" w:cs="Arial"/>
                <w:color w:val="000000"/>
              </w:rPr>
            </w:pPr>
            <w:r w:rsidRPr="00FB2C95">
              <w:rPr>
                <w:rFonts w:ascii="Arial" w:hAnsi="Arial" w:cs="Arial"/>
                <w:color w:val="000000"/>
              </w:rPr>
              <w:t>Inches</w:t>
            </w:r>
          </w:p>
        </w:tc>
        <w:tc>
          <w:tcPr>
            <w:tcW w:w="540" w:type="dxa"/>
            <w:tcBorders>
              <w:top w:val="nil"/>
              <w:left w:val="nil"/>
              <w:bottom w:val="nil"/>
              <w:right w:val="nil"/>
            </w:tcBorders>
            <w:shd w:val="clear" w:color="auto" w:fill="auto"/>
            <w:noWrap/>
            <w:vAlign w:val="bottom"/>
            <w:hideMark/>
          </w:tcPr>
          <w:p w14:paraId="1F146547" w14:textId="77777777" w:rsidR="00805DCC" w:rsidRPr="00FB2C95" w:rsidRDefault="00805DCC" w:rsidP="00347D0F">
            <w:pPr>
              <w:jc w:val="center"/>
              <w:rPr>
                <w:rFonts w:ascii="Arial" w:hAnsi="Arial" w:cs="Arial"/>
                <w:color w:val="000000"/>
              </w:rPr>
            </w:pPr>
          </w:p>
        </w:tc>
        <w:tc>
          <w:tcPr>
            <w:tcW w:w="976" w:type="dxa"/>
            <w:tcBorders>
              <w:top w:val="nil"/>
              <w:left w:val="nil"/>
              <w:bottom w:val="nil"/>
              <w:right w:val="nil"/>
            </w:tcBorders>
            <w:shd w:val="clear" w:color="auto" w:fill="auto"/>
            <w:noWrap/>
            <w:vAlign w:val="bottom"/>
            <w:hideMark/>
          </w:tcPr>
          <w:p w14:paraId="6C7E06C5" w14:textId="77777777" w:rsidR="00805DCC" w:rsidRPr="00FB2C95" w:rsidRDefault="00805DCC" w:rsidP="00347D0F">
            <w:pPr>
              <w:jc w:val="center"/>
              <w:rPr>
                <w:rFonts w:ascii="Arial" w:hAnsi="Arial" w:cs="Arial"/>
                <w:color w:val="000000"/>
              </w:rPr>
            </w:pPr>
            <w:r w:rsidRPr="00FB2C95">
              <w:rPr>
                <w:rFonts w:ascii="Arial" w:hAnsi="Arial" w:cs="Arial"/>
                <w:color w:val="000000"/>
              </w:rPr>
              <w:t>$/Bill</w:t>
            </w:r>
          </w:p>
        </w:tc>
        <w:tc>
          <w:tcPr>
            <w:tcW w:w="340" w:type="dxa"/>
            <w:tcBorders>
              <w:top w:val="nil"/>
              <w:left w:val="nil"/>
              <w:bottom w:val="nil"/>
              <w:right w:val="nil"/>
            </w:tcBorders>
            <w:shd w:val="clear" w:color="auto" w:fill="auto"/>
            <w:noWrap/>
            <w:vAlign w:val="bottom"/>
            <w:hideMark/>
          </w:tcPr>
          <w:p w14:paraId="39D69353" w14:textId="77777777" w:rsidR="00805DCC" w:rsidRPr="00FB2C95" w:rsidRDefault="00805DCC" w:rsidP="00347D0F">
            <w:pPr>
              <w:jc w:val="center"/>
              <w:rPr>
                <w:rFonts w:ascii="Arial" w:hAnsi="Arial" w:cs="Arial"/>
                <w:color w:val="000000"/>
              </w:rPr>
            </w:pPr>
          </w:p>
        </w:tc>
        <w:tc>
          <w:tcPr>
            <w:tcW w:w="1061" w:type="dxa"/>
            <w:tcBorders>
              <w:top w:val="nil"/>
              <w:left w:val="nil"/>
              <w:bottom w:val="nil"/>
              <w:right w:val="nil"/>
            </w:tcBorders>
            <w:shd w:val="clear" w:color="auto" w:fill="auto"/>
            <w:noWrap/>
            <w:vAlign w:val="bottom"/>
            <w:hideMark/>
          </w:tcPr>
          <w:p w14:paraId="77DEB662" w14:textId="77777777" w:rsidR="00805DCC" w:rsidRPr="00FB2C95" w:rsidRDefault="00805DCC" w:rsidP="00347D0F">
            <w:pPr>
              <w:jc w:val="center"/>
              <w:rPr>
                <w:rFonts w:ascii="Arial" w:hAnsi="Arial" w:cs="Arial"/>
                <w:color w:val="000000"/>
              </w:rPr>
            </w:pPr>
            <w:r w:rsidRPr="00FB2C95">
              <w:rPr>
                <w:rFonts w:ascii="Arial" w:hAnsi="Arial" w:cs="Arial"/>
                <w:color w:val="000000"/>
              </w:rPr>
              <w:t>$/Bill</w:t>
            </w:r>
          </w:p>
        </w:tc>
      </w:tr>
      <w:tr w:rsidR="00805DCC" w:rsidRPr="00FB2C95" w14:paraId="4214838C" w14:textId="77777777" w:rsidTr="00805DCC">
        <w:trPr>
          <w:trHeight w:val="300"/>
        </w:trPr>
        <w:tc>
          <w:tcPr>
            <w:tcW w:w="1200" w:type="dxa"/>
            <w:tcBorders>
              <w:top w:val="nil"/>
              <w:left w:val="nil"/>
              <w:bottom w:val="nil"/>
              <w:right w:val="nil"/>
            </w:tcBorders>
            <w:shd w:val="clear" w:color="auto" w:fill="auto"/>
            <w:noWrap/>
            <w:vAlign w:val="bottom"/>
            <w:hideMark/>
          </w:tcPr>
          <w:p w14:paraId="576E6AE8" w14:textId="77777777" w:rsidR="00805DCC" w:rsidRPr="00FB2C95" w:rsidRDefault="00805DCC" w:rsidP="00347D0F">
            <w:pPr>
              <w:jc w:val="center"/>
              <w:rPr>
                <w:rFonts w:ascii="Arial" w:hAnsi="Arial" w:cs="Arial"/>
                <w:color w:val="000000"/>
              </w:rPr>
            </w:pPr>
          </w:p>
        </w:tc>
        <w:tc>
          <w:tcPr>
            <w:tcW w:w="540" w:type="dxa"/>
            <w:tcBorders>
              <w:top w:val="nil"/>
              <w:left w:val="nil"/>
              <w:bottom w:val="nil"/>
              <w:right w:val="nil"/>
            </w:tcBorders>
            <w:shd w:val="clear" w:color="auto" w:fill="auto"/>
            <w:noWrap/>
            <w:vAlign w:val="bottom"/>
            <w:hideMark/>
          </w:tcPr>
          <w:p w14:paraId="42083C85" w14:textId="77777777" w:rsidR="00805DCC" w:rsidRPr="00FB2C95" w:rsidRDefault="00805DCC" w:rsidP="00347D0F">
            <w:pPr>
              <w:jc w:val="center"/>
              <w:rPr>
                <w:rFonts w:ascii="Arial" w:hAnsi="Arial" w:cs="Arial"/>
              </w:rPr>
            </w:pPr>
          </w:p>
        </w:tc>
        <w:tc>
          <w:tcPr>
            <w:tcW w:w="976" w:type="dxa"/>
            <w:tcBorders>
              <w:top w:val="nil"/>
              <w:left w:val="nil"/>
              <w:bottom w:val="nil"/>
              <w:right w:val="nil"/>
            </w:tcBorders>
            <w:shd w:val="clear" w:color="auto" w:fill="auto"/>
            <w:noWrap/>
            <w:vAlign w:val="bottom"/>
            <w:hideMark/>
          </w:tcPr>
          <w:p w14:paraId="510685EB" w14:textId="77777777" w:rsidR="00805DCC" w:rsidRPr="00FB2C95" w:rsidRDefault="00805DCC" w:rsidP="00347D0F">
            <w:pPr>
              <w:rPr>
                <w:rFonts w:ascii="Arial" w:hAnsi="Arial" w:cs="Arial"/>
              </w:rPr>
            </w:pPr>
          </w:p>
        </w:tc>
        <w:tc>
          <w:tcPr>
            <w:tcW w:w="340" w:type="dxa"/>
            <w:tcBorders>
              <w:top w:val="nil"/>
              <w:left w:val="nil"/>
              <w:bottom w:val="nil"/>
              <w:right w:val="nil"/>
            </w:tcBorders>
            <w:shd w:val="clear" w:color="auto" w:fill="auto"/>
            <w:noWrap/>
            <w:vAlign w:val="bottom"/>
            <w:hideMark/>
          </w:tcPr>
          <w:p w14:paraId="024C6CC7" w14:textId="77777777" w:rsidR="00805DCC" w:rsidRPr="00FB2C95" w:rsidRDefault="00805DCC" w:rsidP="00347D0F">
            <w:pPr>
              <w:rPr>
                <w:rFonts w:ascii="Arial" w:hAnsi="Arial" w:cs="Arial"/>
              </w:rPr>
            </w:pPr>
          </w:p>
        </w:tc>
        <w:tc>
          <w:tcPr>
            <w:tcW w:w="1061" w:type="dxa"/>
            <w:tcBorders>
              <w:top w:val="nil"/>
              <w:left w:val="nil"/>
              <w:bottom w:val="nil"/>
              <w:right w:val="nil"/>
            </w:tcBorders>
            <w:shd w:val="clear" w:color="auto" w:fill="auto"/>
            <w:noWrap/>
            <w:vAlign w:val="bottom"/>
            <w:hideMark/>
          </w:tcPr>
          <w:p w14:paraId="48F5D10E" w14:textId="77777777" w:rsidR="00805DCC" w:rsidRPr="00FB2C95" w:rsidRDefault="00805DCC" w:rsidP="00347D0F">
            <w:pPr>
              <w:rPr>
                <w:rFonts w:ascii="Arial" w:hAnsi="Arial" w:cs="Arial"/>
              </w:rPr>
            </w:pPr>
          </w:p>
        </w:tc>
      </w:tr>
      <w:tr w:rsidR="00805DCC" w:rsidRPr="00FB2C95" w14:paraId="3A51060C" w14:textId="77777777" w:rsidTr="00805DCC">
        <w:trPr>
          <w:trHeight w:val="300"/>
        </w:trPr>
        <w:tc>
          <w:tcPr>
            <w:tcW w:w="1200" w:type="dxa"/>
            <w:tcBorders>
              <w:top w:val="nil"/>
              <w:left w:val="nil"/>
              <w:bottom w:val="nil"/>
              <w:right w:val="nil"/>
            </w:tcBorders>
            <w:shd w:val="clear" w:color="auto" w:fill="auto"/>
            <w:noWrap/>
            <w:vAlign w:val="bottom"/>
            <w:hideMark/>
          </w:tcPr>
          <w:p w14:paraId="28076A47" w14:textId="05FE64E9" w:rsidR="00805DCC" w:rsidRPr="00FB2C95" w:rsidRDefault="00805DCC" w:rsidP="00347D0F">
            <w:pPr>
              <w:jc w:val="right"/>
              <w:rPr>
                <w:rFonts w:ascii="Arial" w:hAnsi="Arial" w:cs="Arial"/>
                <w:color w:val="000000"/>
              </w:rPr>
            </w:pPr>
            <w:r>
              <w:rPr>
                <w:rFonts w:ascii="Arial" w:hAnsi="Arial" w:cs="Arial"/>
                <w:color w:val="000000"/>
              </w:rPr>
              <w:t>5/8</w:t>
            </w:r>
          </w:p>
        </w:tc>
        <w:tc>
          <w:tcPr>
            <w:tcW w:w="540" w:type="dxa"/>
            <w:tcBorders>
              <w:top w:val="nil"/>
              <w:left w:val="nil"/>
              <w:bottom w:val="nil"/>
              <w:right w:val="nil"/>
            </w:tcBorders>
            <w:shd w:val="clear" w:color="auto" w:fill="auto"/>
            <w:noWrap/>
            <w:vAlign w:val="bottom"/>
            <w:hideMark/>
          </w:tcPr>
          <w:p w14:paraId="3F84E628" w14:textId="77777777" w:rsidR="00805DCC" w:rsidRPr="00FB2C95" w:rsidRDefault="00805DCC" w:rsidP="00347D0F">
            <w:pPr>
              <w:jc w:val="right"/>
              <w:rPr>
                <w:rFonts w:ascii="Arial" w:hAnsi="Arial" w:cs="Arial"/>
                <w:color w:val="000000"/>
              </w:rPr>
            </w:pPr>
          </w:p>
        </w:tc>
        <w:tc>
          <w:tcPr>
            <w:tcW w:w="976" w:type="dxa"/>
            <w:tcBorders>
              <w:top w:val="nil"/>
              <w:left w:val="nil"/>
              <w:bottom w:val="nil"/>
              <w:right w:val="nil"/>
            </w:tcBorders>
            <w:shd w:val="clear" w:color="auto" w:fill="auto"/>
            <w:noWrap/>
            <w:vAlign w:val="bottom"/>
            <w:hideMark/>
          </w:tcPr>
          <w:p w14:paraId="687E677E" w14:textId="4E4013AE" w:rsidR="00805DCC" w:rsidRPr="00FB2C95" w:rsidRDefault="00805DCC" w:rsidP="00347D0F">
            <w:pPr>
              <w:jc w:val="right"/>
              <w:rPr>
                <w:rFonts w:ascii="Arial" w:hAnsi="Arial" w:cs="Arial"/>
                <w:color w:val="000000"/>
              </w:rPr>
            </w:pPr>
            <w:r>
              <w:rPr>
                <w:rFonts w:ascii="Arial" w:hAnsi="Arial" w:cs="Arial"/>
                <w:color w:val="000000"/>
              </w:rPr>
              <w:t>90.19</w:t>
            </w:r>
          </w:p>
        </w:tc>
        <w:tc>
          <w:tcPr>
            <w:tcW w:w="340" w:type="dxa"/>
            <w:tcBorders>
              <w:top w:val="nil"/>
              <w:left w:val="nil"/>
              <w:bottom w:val="nil"/>
              <w:right w:val="nil"/>
            </w:tcBorders>
            <w:shd w:val="clear" w:color="auto" w:fill="auto"/>
            <w:noWrap/>
            <w:vAlign w:val="bottom"/>
            <w:hideMark/>
          </w:tcPr>
          <w:p w14:paraId="54553A3E" w14:textId="77777777" w:rsidR="00805DCC" w:rsidRPr="00FB2C95" w:rsidRDefault="00805DCC" w:rsidP="00347D0F">
            <w:pPr>
              <w:jc w:val="right"/>
              <w:rPr>
                <w:rFonts w:ascii="Arial" w:hAnsi="Arial" w:cs="Arial"/>
                <w:color w:val="000000"/>
              </w:rPr>
            </w:pPr>
          </w:p>
        </w:tc>
        <w:tc>
          <w:tcPr>
            <w:tcW w:w="1061" w:type="dxa"/>
            <w:tcBorders>
              <w:top w:val="nil"/>
              <w:left w:val="nil"/>
              <w:bottom w:val="nil"/>
              <w:right w:val="nil"/>
            </w:tcBorders>
            <w:shd w:val="clear" w:color="auto" w:fill="auto"/>
            <w:noWrap/>
            <w:vAlign w:val="bottom"/>
            <w:hideMark/>
          </w:tcPr>
          <w:p w14:paraId="64A844D2" w14:textId="5AB1D3D4" w:rsidR="00805DCC" w:rsidRPr="00FB2C95" w:rsidRDefault="00805DCC" w:rsidP="00347D0F">
            <w:pPr>
              <w:jc w:val="right"/>
              <w:rPr>
                <w:rFonts w:ascii="Arial" w:hAnsi="Arial" w:cs="Arial"/>
                <w:color w:val="000000"/>
              </w:rPr>
            </w:pPr>
            <w:r>
              <w:rPr>
                <w:rFonts w:ascii="Arial" w:hAnsi="Arial" w:cs="Arial"/>
                <w:color w:val="000000"/>
              </w:rPr>
              <w:t>2.96515</w:t>
            </w:r>
          </w:p>
        </w:tc>
      </w:tr>
      <w:tr w:rsidR="00805DCC" w:rsidRPr="00FB2C95" w14:paraId="78BEAE04" w14:textId="77777777" w:rsidTr="00805DCC">
        <w:trPr>
          <w:trHeight w:val="300"/>
        </w:trPr>
        <w:tc>
          <w:tcPr>
            <w:tcW w:w="1200" w:type="dxa"/>
            <w:tcBorders>
              <w:top w:val="nil"/>
              <w:left w:val="nil"/>
              <w:bottom w:val="nil"/>
              <w:right w:val="nil"/>
            </w:tcBorders>
            <w:shd w:val="clear" w:color="auto" w:fill="auto"/>
            <w:noWrap/>
            <w:vAlign w:val="bottom"/>
            <w:hideMark/>
          </w:tcPr>
          <w:p w14:paraId="5161C523" w14:textId="17B51A8B" w:rsidR="00805DCC" w:rsidRPr="00FB2C95" w:rsidRDefault="00805DCC" w:rsidP="00347D0F">
            <w:pPr>
              <w:jc w:val="right"/>
              <w:rPr>
                <w:rFonts w:ascii="Arial" w:hAnsi="Arial" w:cs="Arial"/>
                <w:color w:val="000000"/>
              </w:rPr>
            </w:pPr>
            <w:r>
              <w:rPr>
                <w:rFonts w:ascii="Arial" w:hAnsi="Arial" w:cs="Arial"/>
                <w:color w:val="000000"/>
              </w:rPr>
              <w:t>3/4</w:t>
            </w:r>
          </w:p>
        </w:tc>
        <w:tc>
          <w:tcPr>
            <w:tcW w:w="540" w:type="dxa"/>
            <w:tcBorders>
              <w:top w:val="nil"/>
              <w:left w:val="nil"/>
              <w:bottom w:val="nil"/>
              <w:right w:val="nil"/>
            </w:tcBorders>
            <w:shd w:val="clear" w:color="auto" w:fill="auto"/>
            <w:noWrap/>
            <w:vAlign w:val="bottom"/>
            <w:hideMark/>
          </w:tcPr>
          <w:p w14:paraId="2ED4B432" w14:textId="77777777" w:rsidR="00805DCC" w:rsidRPr="00FB2C95" w:rsidRDefault="00805DCC" w:rsidP="00347D0F">
            <w:pPr>
              <w:jc w:val="right"/>
              <w:rPr>
                <w:rFonts w:ascii="Arial" w:hAnsi="Arial" w:cs="Arial"/>
                <w:color w:val="000000"/>
              </w:rPr>
            </w:pPr>
          </w:p>
        </w:tc>
        <w:tc>
          <w:tcPr>
            <w:tcW w:w="976" w:type="dxa"/>
            <w:tcBorders>
              <w:top w:val="nil"/>
              <w:left w:val="nil"/>
              <w:bottom w:val="nil"/>
              <w:right w:val="nil"/>
            </w:tcBorders>
            <w:shd w:val="clear" w:color="auto" w:fill="auto"/>
            <w:noWrap/>
            <w:vAlign w:val="bottom"/>
            <w:hideMark/>
          </w:tcPr>
          <w:p w14:paraId="3111ABE5" w14:textId="63FBC3C8" w:rsidR="00805DCC" w:rsidRPr="00FB2C95" w:rsidRDefault="00805DCC" w:rsidP="00347D0F">
            <w:pPr>
              <w:jc w:val="right"/>
              <w:rPr>
                <w:rFonts w:ascii="Arial" w:hAnsi="Arial" w:cs="Arial"/>
                <w:color w:val="000000"/>
              </w:rPr>
            </w:pPr>
            <w:r>
              <w:rPr>
                <w:rFonts w:ascii="Arial" w:hAnsi="Arial" w:cs="Arial"/>
                <w:color w:val="000000"/>
              </w:rPr>
              <w:t>90.19</w:t>
            </w:r>
          </w:p>
        </w:tc>
        <w:tc>
          <w:tcPr>
            <w:tcW w:w="340" w:type="dxa"/>
            <w:tcBorders>
              <w:top w:val="nil"/>
              <w:left w:val="nil"/>
              <w:bottom w:val="nil"/>
              <w:right w:val="nil"/>
            </w:tcBorders>
            <w:shd w:val="clear" w:color="auto" w:fill="auto"/>
            <w:noWrap/>
            <w:vAlign w:val="bottom"/>
            <w:hideMark/>
          </w:tcPr>
          <w:p w14:paraId="0DFC3FD8" w14:textId="77777777" w:rsidR="00805DCC" w:rsidRPr="00FB2C95" w:rsidRDefault="00805DCC" w:rsidP="00347D0F">
            <w:pPr>
              <w:jc w:val="right"/>
              <w:rPr>
                <w:rFonts w:ascii="Arial" w:hAnsi="Arial" w:cs="Arial"/>
                <w:color w:val="000000"/>
              </w:rPr>
            </w:pPr>
          </w:p>
        </w:tc>
        <w:tc>
          <w:tcPr>
            <w:tcW w:w="1061" w:type="dxa"/>
            <w:tcBorders>
              <w:top w:val="nil"/>
              <w:left w:val="nil"/>
              <w:bottom w:val="nil"/>
              <w:right w:val="nil"/>
            </w:tcBorders>
            <w:shd w:val="clear" w:color="auto" w:fill="auto"/>
            <w:noWrap/>
            <w:vAlign w:val="bottom"/>
            <w:hideMark/>
          </w:tcPr>
          <w:p w14:paraId="2129F82B" w14:textId="775F920B" w:rsidR="00805DCC" w:rsidRPr="00FB2C95" w:rsidRDefault="00805DCC" w:rsidP="00347D0F">
            <w:pPr>
              <w:jc w:val="right"/>
              <w:rPr>
                <w:rFonts w:ascii="Arial" w:hAnsi="Arial" w:cs="Arial"/>
                <w:color w:val="000000"/>
              </w:rPr>
            </w:pPr>
            <w:r>
              <w:rPr>
                <w:rFonts w:ascii="Arial" w:hAnsi="Arial" w:cs="Arial"/>
                <w:color w:val="000000"/>
              </w:rPr>
              <w:t>2.96515</w:t>
            </w:r>
          </w:p>
        </w:tc>
      </w:tr>
      <w:tr w:rsidR="00805DCC" w:rsidRPr="00FB2C95" w14:paraId="184CFCEB" w14:textId="77777777" w:rsidTr="00805DCC">
        <w:trPr>
          <w:trHeight w:val="300"/>
        </w:trPr>
        <w:tc>
          <w:tcPr>
            <w:tcW w:w="1200" w:type="dxa"/>
            <w:tcBorders>
              <w:top w:val="nil"/>
              <w:left w:val="nil"/>
              <w:bottom w:val="nil"/>
              <w:right w:val="nil"/>
            </w:tcBorders>
            <w:shd w:val="clear" w:color="auto" w:fill="auto"/>
            <w:noWrap/>
            <w:vAlign w:val="bottom"/>
            <w:hideMark/>
          </w:tcPr>
          <w:p w14:paraId="4626DA98" w14:textId="6BCE26E7" w:rsidR="00805DCC" w:rsidRPr="00FB2C95" w:rsidRDefault="00805DCC" w:rsidP="00805DCC">
            <w:pPr>
              <w:jc w:val="right"/>
              <w:rPr>
                <w:rFonts w:ascii="Arial" w:hAnsi="Arial" w:cs="Arial"/>
                <w:color w:val="000000"/>
              </w:rPr>
            </w:pPr>
            <w:r w:rsidRPr="00FB2C95">
              <w:rPr>
                <w:rFonts w:ascii="Arial" w:hAnsi="Arial" w:cs="Arial"/>
                <w:color w:val="000000"/>
              </w:rPr>
              <w:t>1</w:t>
            </w:r>
          </w:p>
        </w:tc>
        <w:tc>
          <w:tcPr>
            <w:tcW w:w="540" w:type="dxa"/>
            <w:tcBorders>
              <w:top w:val="nil"/>
              <w:left w:val="nil"/>
              <w:bottom w:val="nil"/>
              <w:right w:val="nil"/>
            </w:tcBorders>
            <w:shd w:val="clear" w:color="auto" w:fill="auto"/>
            <w:noWrap/>
            <w:vAlign w:val="bottom"/>
            <w:hideMark/>
          </w:tcPr>
          <w:p w14:paraId="5B9CDEE5" w14:textId="77777777" w:rsidR="00805DCC" w:rsidRPr="00FB2C95" w:rsidRDefault="00805DCC" w:rsidP="00805DCC">
            <w:pPr>
              <w:jc w:val="right"/>
              <w:rPr>
                <w:rFonts w:ascii="Arial" w:hAnsi="Arial" w:cs="Arial"/>
                <w:color w:val="000000"/>
              </w:rPr>
            </w:pPr>
          </w:p>
        </w:tc>
        <w:tc>
          <w:tcPr>
            <w:tcW w:w="976" w:type="dxa"/>
            <w:tcBorders>
              <w:top w:val="nil"/>
              <w:left w:val="nil"/>
              <w:bottom w:val="nil"/>
              <w:right w:val="nil"/>
            </w:tcBorders>
            <w:shd w:val="clear" w:color="auto" w:fill="auto"/>
            <w:noWrap/>
            <w:vAlign w:val="bottom"/>
            <w:hideMark/>
          </w:tcPr>
          <w:p w14:paraId="2C1FE3B0" w14:textId="6DBF3427" w:rsidR="00805DCC" w:rsidRPr="00FB2C95" w:rsidRDefault="00805DCC" w:rsidP="00805DCC">
            <w:pPr>
              <w:jc w:val="right"/>
              <w:rPr>
                <w:rFonts w:ascii="Arial" w:hAnsi="Arial" w:cs="Arial"/>
                <w:color w:val="000000"/>
              </w:rPr>
            </w:pPr>
            <w:r>
              <w:rPr>
                <w:rFonts w:ascii="Arial" w:hAnsi="Arial" w:cs="Arial"/>
                <w:color w:val="000000"/>
              </w:rPr>
              <w:t>117.90</w:t>
            </w:r>
          </w:p>
        </w:tc>
        <w:tc>
          <w:tcPr>
            <w:tcW w:w="340" w:type="dxa"/>
            <w:tcBorders>
              <w:top w:val="nil"/>
              <w:left w:val="nil"/>
              <w:bottom w:val="nil"/>
              <w:right w:val="nil"/>
            </w:tcBorders>
            <w:shd w:val="clear" w:color="auto" w:fill="auto"/>
            <w:noWrap/>
            <w:vAlign w:val="bottom"/>
            <w:hideMark/>
          </w:tcPr>
          <w:p w14:paraId="5E6EB160" w14:textId="77777777" w:rsidR="00805DCC" w:rsidRPr="00FB2C95" w:rsidRDefault="00805DCC" w:rsidP="00805DCC">
            <w:pPr>
              <w:jc w:val="right"/>
              <w:rPr>
                <w:rFonts w:ascii="Arial" w:hAnsi="Arial" w:cs="Arial"/>
                <w:color w:val="000000"/>
              </w:rPr>
            </w:pPr>
          </w:p>
        </w:tc>
        <w:tc>
          <w:tcPr>
            <w:tcW w:w="1061" w:type="dxa"/>
            <w:tcBorders>
              <w:top w:val="nil"/>
              <w:left w:val="nil"/>
              <w:bottom w:val="nil"/>
              <w:right w:val="nil"/>
            </w:tcBorders>
            <w:shd w:val="clear" w:color="auto" w:fill="auto"/>
            <w:noWrap/>
            <w:vAlign w:val="bottom"/>
            <w:hideMark/>
          </w:tcPr>
          <w:p w14:paraId="579792EE" w14:textId="5D9D70B8" w:rsidR="00805DCC" w:rsidRPr="00FB2C95" w:rsidRDefault="00805DCC" w:rsidP="00805DCC">
            <w:pPr>
              <w:jc w:val="right"/>
              <w:rPr>
                <w:rFonts w:ascii="Arial" w:hAnsi="Arial" w:cs="Arial"/>
                <w:color w:val="000000"/>
              </w:rPr>
            </w:pPr>
            <w:r>
              <w:rPr>
                <w:rFonts w:ascii="Arial" w:hAnsi="Arial" w:cs="Arial"/>
                <w:color w:val="000000"/>
              </w:rPr>
              <w:t>3.87616</w:t>
            </w:r>
          </w:p>
        </w:tc>
      </w:tr>
      <w:tr w:rsidR="00805DCC" w:rsidRPr="00FB2C95" w14:paraId="3417AEC0" w14:textId="77777777" w:rsidTr="00805DCC">
        <w:trPr>
          <w:trHeight w:val="300"/>
        </w:trPr>
        <w:tc>
          <w:tcPr>
            <w:tcW w:w="1200" w:type="dxa"/>
            <w:tcBorders>
              <w:top w:val="nil"/>
              <w:left w:val="nil"/>
              <w:bottom w:val="nil"/>
              <w:right w:val="nil"/>
            </w:tcBorders>
            <w:shd w:val="clear" w:color="auto" w:fill="auto"/>
            <w:noWrap/>
            <w:vAlign w:val="bottom"/>
            <w:hideMark/>
          </w:tcPr>
          <w:p w14:paraId="5C8F7E1D" w14:textId="38BC8CA2" w:rsidR="00805DCC" w:rsidRPr="00FB2C95" w:rsidRDefault="00805DCC" w:rsidP="00805DCC">
            <w:pPr>
              <w:jc w:val="right"/>
              <w:rPr>
                <w:rFonts w:ascii="Arial" w:hAnsi="Arial" w:cs="Arial"/>
                <w:color w:val="000000"/>
              </w:rPr>
            </w:pPr>
            <w:r w:rsidRPr="00FB2C95">
              <w:rPr>
                <w:rFonts w:ascii="Arial" w:hAnsi="Arial" w:cs="Arial"/>
                <w:color w:val="000000"/>
              </w:rPr>
              <w:t>1 1/2</w:t>
            </w:r>
          </w:p>
        </w:tc>
        <w:tc>
          <w:tcPr>
            <w:tcW w:w="540" w:type="dxa"/>
            <w:tcBorders>
              <w:top w:val="nil"/>
              <w:left w:val="nil"/>
              <w:bottom w:val="nil"/>
              <w:right w:val="nil"/>
            </w:tcBorders>
            <w:shd w:val="clear" w:color="auto" w:fill="auto"/>
            <w:noWrap/>
            <w:vAlign w:val="bottom"/>
            <w:hideMark/>
          </w:tcPr>
          <w:p w14:paraId="07E607F7" w14:textId="77777777" w:rsidR="00805DCC" w:rsidRPr="00FB2C95" w:rsidRDefault="00805DCC" w:rsidP="00805DCC">
            <w:pPr>
              <w:jc w:val="right"/>
              <w:rPr>
                <w:rFonts w:ascii="Arial" w:hAnsi="Arial" w:cs="Arial"/>
                <w:color w:val="000000"/>
              </w:rPr>
            </w:pPr>
          </w:p>
        </w:tc>
        <w:tc>
          <w:tcPr>
            <w:tcW w:w="976" w:type="dxa"/>
            <w:tcBorders>
              <w:top w:val="nil"/>
              <w:left w:val="nil"/>
              <w:bottom w:val="nil"/>
              <w:right w:val="nil"/>
            </w:tcBorders>
            <w:shd w:val="clear" w:color="auto" w:fill="auto"/>
            <w:noWrap/>
            <w:vAlign w:val="bottom"/>
            <w:hideMark/>
          </w:tcPr>
          <w:p w14:paraId="1ECC31A6" w14:textId="3E2CF62E" w:rsidR="00805DCC" w:rsidRPr="00FB2C95" w:rsidRDefault="00805DCC" w:rsidP="00805DCC">
            <w:pPr>
              <w:jc w:val="right"/>
              <w:rPr>
                <w:rFonts w:ascii="Arial" w:hAnsi="Arial" w:cs="Arial"/>
                <w:color w:val="000000"/>
              </w:rPr>
            </w:pPr>
            <w:r>
              <w:rPr>
                <w:rFonts w:ascii="Arial" w:hAnsi="Arial" w:cs="Arial"/>
                <w:color w:val="000000"/>
              </w:rPr>
              <w:t>193.66</w:t>
            </w:r>
          </w:p>
        </w:tc>
        <w:tc>
          <w:tcPr>
            <w:tcW w:w="340" w:type="dxa"/>
            <w:tcBorders>
              <w:top w:val="nil"/>
              <w:left w:val="nil"/>
              <w:bottom w:val="nil"/>
              <w:right w:val="nil"/>
            </w:tcBorders>
            <w:shd w:val="clear" w:color="auto" w:fill="auto"/>
            <w:noWrap/>
            <w:vAlign w:val="bottom"/>
            <w:hideMark/>
          </w:tcPr>
          <w:p w14:paraId="1A997982" w14:textId="77777777" w:rsidR="00805DCC" w:rsidRPr="00FB2C95" w:rsidRDefault="00805DCC" w:rsidP="00805DCC">
            <w:pPr>
              <w:pStyle w:val="Subtitle"/>
              <w:rPr>
                <w:rFonts w:ascii="Arial" w:hAnsi="Arial" w:cs="Arial"/>
                <w:sz w:val="20"/>
                <w:szCs w:val="20"/>
              </w:rPr>
            </w:pPr>
          </w:p>
        </w:tc>
        <w:tc>
          <w:tcPr>
            <w:tcW w:w="1061" w:type="dxa"/>
            <w:tcBorders>
              <w:top w:val="nil"/>
              <w:left w:val="nil"/>
              <w:bottom w:val="nil"/>
              <w:right w:val="nil"/>
            </w:tcBorders>
            <w:shd w:val="clear" w:color="auto" w:fill="auto"/>
            <w:noWrap/>
            <w:vAlign w:val="bottom"/>
            <w:hideMark/>
          </w:tcPr>
          <w:p w14:paraId="0CD73FA7" w14:textId="6ECFD899" w:rsidR="00805DCC" w:rsidRPr="00FB2C95" w:rsidRDefault="00805DCC" w:rsidP="00805DCC">
            <w:pPr>
              <w:jc w:val="right"/>
              <w:rPr>
                <w:rFonts w:ascii="Arial" w:hAnsi="Arial" w:cs="Arial"/>
                <w:color w:val="000000"/>
              </w:rPr>
            </w:pPr>
            <w:r>
              <w:rPr>
                <w:rFonts w:ascii="Arial" w:hAnsi="Arial" w:cs="Arial"/>
                <w:color w:val="000000"/>
              </w:rPr>
              <w:t>6.36690</w:t>
            </w:r>
          </w:p>
        </w:tc>
      </w:tr>
      <w:tr w:rsidR="00805DCC" w:rsidRPr="00FB2C95" w14:paraId="33827881" w14:textId="77777777" w:rsidTr="00805DCC">
        <w:trPr>
          <w:trHeight w:val="300"/>
        </w:trPr>
        <w:tc>
          <w:tcPr>
            <w:tcW w:w="1200" w:type="dxa"/>
            <w:tcBorders>
              <w:top w:val="nil"/>
              <w:left w:val="nil"/>
              <w:bottom w:val="nil"/>
              <w:right w:val="nil"/>
            </w:tcBorders>
            <w:shd w:val="clear" w:color="auto" w:fill="auto"/>
            <w:noWrap/>
            <w:vAlign w:val="bottom"/>
            <w:hideMark/>
          </w:tcPr>
          <w:p w14:paraId="0B97BE71" w14:textId="2EACF9C2" w:rsidR="00805DCC" w:rsidRPr="00FB2C95" w:rsidRDefault="00805DCC" w:rsidP="00805DCC">
            <w:pPr>
              <w:jc w:val="right"/>
              <w:rPr>
                <w:rFonts w:ascii="Arial" w:hAnsi="Arial" w:cs="Arial"/>
                <w:color w:val="000000"/>
              </w:rPr>
            </w:pPr>
            <w:r w:rsidRPr="00FB2C95">
              <w:rPr>
                <w:rFonts w:ascii="Arial" w:hAnsi="Arial" w:cs="Arial"/>
                <w:color w:val="000000"/>
              </w:rPr>
              <w:t>2</w:t>
            </w:r>
          </w:p>
        </w:tc>
        <w:tc>
          <w:tcPr>
            <w:tcW w:w="540" w:type="dxa"/>
            <w:tcBorders>
              <w:top w:val="nil"/>
              <w:left w:val="nil"/>
              <w:bottom w:val="nil"/>
              <w:right w:val="nil"/>
            </w:tcBorders>
            <w:shd w:val="clear" w:color="auto" w:fill="auto"/>
            <w:noWrap/>
            <w:vAlign w:val="bottom"/>
            <w:hideMark/>
          </w:tcPr>
          <w:p w14:paraId="57719B7D" w14:textId="77777777" w:rsidR="00805DCC" w:rsidRPr="00FB2C95" w:rsidRDefault="00805DCC" w:rsidP="00805DCC">
            <w:pPr>
              <w:jc w:val="right"/>
              <w:rPr>
                <w:rFonts w:ascii="Arial" w:hAnsi="Arial" w:cs="Arial"/>
                <w:color w:val="000000"/>
              </w:rPr>
            </w:pPr>
          </w:p>
        </w:tc>
        <w:tc>
          <w:tcPr>
            <w:tcW w:w="976" w:type="dxa"/>
            <w:tcBorders>
              <w:top w:val="nil"/>
              <w:left w:val="nil"/>
              <w:bottom w:val="nil"/>
              <w:right w:val="nil"/>
            </w:tcBorders>
            <w:shd w:val="clear" w:color="auto" w:fill="auto"/>
            <w:noWrap/>
            <w:vAlign w:val="bottom"/>
            <w:hideMark/>
          </w:tcPr>
          <w:p w14:paraId="3C66EB38" w14:textId="336B00C0" w:rsidR="00805DCC" w:rsidRPr="00FB2C95" w:rsidRDefault="00805DCC" w:rsidP="00805DCC">
            <w:pPr>
              <w:jc w:val="right"/>
              <w:rPr>
                <w:rFonts w:ascii="Arial" w:hAnsi="Arial" w:cs="Arial"/>
                <w:color w:val="000000"/>
              </w:rPr>
            </w:pPr>
            <w:r>
              <w:rPr>
                <w:rFonts w:ascii="Arial" w:hAnsi="Arial" w:cs="Arial"/>
                <w:color w:val="000000"/>
              </w:rPr>
              <w:t>238.66</w:t>
            </w:r>
          </w:p>
        </w:tc>
        <w:tc>
          <w:tcPr>
            <w:tcW w:w="340" w:type="dxa"/>
            <w:tcBorders>
              <w:top w:val="nil"/>
              <w:left w:val="nil"/>
              <w:bottom w:val="nil"/>
              <w:right w:val="nil"/>
            </w:tcBorders>
            <w:shd w:val="clear" w:color="auto" w:fill="auto"/>
            <w:noWrap/>
            <w:vAlign w:val="bottom"/>
            <w:hideMark/>
          </w:tcPr>
          <w:p w14:paraId="535A90E5" w14:textId="77777777" w:rsidR="00805DCC" w:rsidRPr="00FB2C95" w:rsidRDefault="00805DCC" w:rsidP="00805DCC">
            <w:pPr>
              <w:jc w:val="right"/>
              <w:rPr>
                <w:rFonts w:ascii="Arial" w:hAnsi="Arial" w:cs="Arial"/>
                <w:color w:val="000000"/>
              </w:rPr>
            </w:pPr>
          </w:p>
        </w:tc>
        <w:tc>
          <w:tcPr>
            <w:tcW w:w="1061" w:type="dxa"/>
            <w:tcBorders>
              <w:top w:val="nil"/>
              <w:left w:val="nil"/>
              <w:bottom w:val="nil"/>
              <w:right w:val="nil"/>
            </w:tcBorders>
            <w:shd w:val="clear" w:color="auto" w:fill="auto"/>
            <w:noWrap/>
            <w:vAlign w:val="bottom"/>
            <w:hideMark/>
          </w:tcPr>
          <w:p w14:paraId="54757AF4" w14:textId="44D1773C" w:rsidR="00805DCC" w:rsidRPr="00FB2C95" w:rsidRDefault="00805DCC" w:rsidP="00805DCC">
            <w:pPr>
              <w:jc w:val="right"/>
              <w:rPr>
                <w:rFonts w:ascii="Arial" w:hAnsi="Arial" w:cs="Arial"/>
                <w:color w:val="000000"/>
              </w:rPr>
            </w:pPr>
            <w:r>
              <w:rPr>
                <w:rFonts w:ascii="Arial" w:hAnsi="Arial" w:cs="Arial"/>
                <w:color w:val="000000"/>
              </w:rPr>
              <w:t>7.84635</w:t>
            </w:r>
          </w:p>
        </w:tc>
      </w:tr>
      <w:tr w:rsidR="00805DCC" w:rsidRPr="00FB2C95" w14:paraId="2BD123D9" w14:textId="77777777" w:rsidTr="00805DCC">
        <w:trPr>
          <w:trHeight w:val="300"/>
        </w:trPr>
        <w:tc>
          <w:tcPr>
            <w:tcW w:w="1200" w:type="dxa"/>
            <w:tcBorders>
              <w:top w:val="nil"/>
              <w:left w:val="nil"/>
              <w:bottom w:val="nil"/>
              <w:right w:val="nil"/>
            </w:tcBorders>
            <w:shd w:val="clear" w:color="auto" w:fill="auto"/>
            <w:noWrap/>
            <w:vAlign w:val="bottom"/>
            <w:hideMark/>
          </w:tcPr>
          <w:p w14:paraId="2F55CBF3" w14:textId="50233313" w:rsidR="00805DCC" w:rsidRPr="00FB2C95" w:rsidRDefault="00805DCC" w:rsidP="00805DCC">
            <w:pPr>
              <w:jc w:val="right"/>
              <w:rPr>
                <w:rFonts w:ascii="Arial" w:hAnsi="Arial" w:cs="Arial"/>
                <w:color w:val="000000"/>
              </w:rPr>
            </w:pPr>
            <w:r w:rsidRPr="00FB2C95">
              <w:rPr>
                <w:rFonts w:ascii="Arial" w:hAnsi="Arial" w:cs="Arial"/>
                <w:color w:val="000000"/>
              </w:rPr>
              <w:t>3</w:t>
            </w:r>
          </w:p>
        </w:tc>
        <w:tc>
          <w:tcPr>
            <w:tcW w:w="540" w:type="dxa"/>
            <w:tcBorders>
              <w:top w:val="nil"/>
              <w:left w:val="nil"/>
              <w:bottom w:val="nil"/>
              <w:right w:val="nil"/>
            </w:tcBorders>
            <w:shd w:val="clear" w:color="auto" w:fill="auto"/>
            <w:noWrap/>
            <w:vAlign w:val="bottom"/>
            <w:hideMark/>
          </w:tcPr>
          <w:p w14:paraId="097DF003" w14:textId="77777777" w:rsidR="00805DCC" w:rsidRPr="00FB2C95" w:rsidRDefault="00805DCC" w:rsidP="00805DCC">
            <w:pPr>
              <w:jc w:val="right"/>
              <w:rPr>
                <w:rFonts w:ascii="Arial" w:hAnsi="Arial" w:cs="Arial"/>
                <w:color w:val="000000"/>
              </w:rPr>
            </w:pPr>
          </w:p>
        </w:tc>
        <w:tc>
          <w:tcPr>
            <w:tcW w:w="976" w:type="dxa"/>
            <w:tcBorders>
              <w:top w:val="nil"/>
              <w:left w:val="nil"/>
              <w:bottom w:val="nil"/>
              <w:right w:val="nil"/>
            </w:tcBorders>
            <w:shd w:val="clear" w:color="auto" w:fill="auto"/>
            <w:noWrap/>
            <w:vAlign w:val="bottom"/>
            <w:hideMark/>
          </w:tcPr>
          <w:p w14:paraId="3F6D688C" w14:textId="10A9892D" w:rsidR="00805DCC" w:rsidRPr="00FB2C95" w:rsidRDefault="00805DCC" w:rsidP="00805DCC">
            <w:pPr>
              <w:jc w:val="right"/>
              <w:rPr>
                <w:rFonts w:ascii="Arial" w:hAnsi="Arial" w:cs="Arial"/>
                <w:color w:val="000000"/>
              </w:rPr>
            </w:pPr>
            <w:r>
              <w:rPr>
                <w:rFonts w:ascii="Arial" w:hAnsi="Arial" w:cs="Arial"/>
                <w:color w:val="000000"/>
              </w:rPr>
              <w:t>307.48</w:t>
            </w:r>
          </w:p>
        </w:tc>
        <w:tc>
          <w:tcPr>
            <w:tcW w:w="340" w:type="dxa"/>
            <w:tcBorders>
              <w:top w:val="nil"/>
              <w:left w:val="nil"/>
              <w:bottom w:val="nil"/>
              <w:right w:val="nil"/>
            </w:tcBorders>
            <w:shd w:val="clear" w:color="auto" w:fill="auto"/>
            <w:noWrap/>
            <w:vAlign w:val="bottom"/>
            <w:hideMark/>
          </w:tcPr>
          <w:p w14:paraId="6350AB4F" w14:textId="77777777" w:rsidR="00805DCC" w:rsidRPr="00FB2C95" w:rsidRDefault="00805DCC" w:rsidP="00805DCC">
            <w:pPr>
              <w:jc w:val="right"/>
              <w:rPr>
                <w:rFonts w:ascii="Arial" w:hAnsi="Arial" w:cs="Arial"/>
                <w:color w:val="000000"/>
              </w:rPr>
            </w:pPr>
          </w:p>
        </w:tc>
        <w:tc>
          <w:tcPr>
            <w:tcW w:w="1061" w:type="dxa"/>
            <w:tcBorders>
              <w:top w:val="nil"/>
              <w:left w:val="nil"/>
              <w:bottom w:val="nil"/>
              <w:right w:val="nil"/>
            </w:tcBorders>
            <w:shd w:val="clear" w:color="auto" w:fill="auto"/>
            <w:noWrap/>
            <w:vAlign w:val="bottom"/>
            <w:hideMark/>
          </w:tcPr>
          <w:p w14:paraId="28C8D77B" w14:textId="7EFEC219" w:rsidR="00805DCC" w:rsidRPr="00FB2C95" w:rsidRDefault="00805DCC" w:rsidP="00805DCC">
            <w:pPr>
              <w:jc w:val="right"/>
              <w:rPr>
                <w:rFonts w:ascii="Arial" w:hAnsi="Arial" w:cs="Arial"/>
                <w:color w:val="000000"/>
              </w:rPr>
            </w:pPr>
            <w:r>
              <w:rPr>
                <w:rFonts w:ascii="Arial" w:hAnsi="Arial" w:cs="Arial"/>
                <w:color w:val="000000"/>
              </w:rPr>
              <w:t>10.10893</w:t>
            </w:r>
          </w:p>
        </w:tc>
      </w:tr>
      <w:tr w:rsidR="00805DCC" w:rsidRPr="00FB2C95" w14:paraId="786FB8DF" w14:textId="77777777" w:rsidTr="00805DCC">
        <w:trPr>
          <w:trHeight w:val="300"/>
        </w:trPr>
        <w:tc>
          <w:tcPr>
            <w:tcW w:w="1200" w:type="dxa"/>
            <w:tcBorders>
              <w:top w:val="nil"/>
              <w:left w:val="nil"/>
              <w:bottom w:val="nil"/>
              <w:right w:val="nil"/>
            </w:tcBorders>
            <w:shd w:val="clear" w:color="auto" w:fill="auto"/>
            <w:noWrap/>
            <w:vAlign w:val="bottom"/>
          </w:tcPr>
          <w:p w14:paraId="1158FD19" w14:textId="716B485A" w:rsidR="00805DCC" w:rsidRPr="00FB2C95" w:rsidRDefault="00805DCC" w:rsidP="00805DCC">
            <w:pPr>
              <w:jc w:val="right"/>
              <w:rPr>
                <w:rFonts w:ascii="Arial" w:hAnsi="Arial" w:cs="Arial"/>
                <w:color w:val="000000"/>
              </w:rPr>
            </w:pPr>
            <w:r w:rsidRPr="00FB2C95">
              <w:rPr>
                <w:rFonts w:ascii="Arial" w:hAnsi="Arial" w:cs="Arial"/>
                <w:color w:val="000000"/>
              </w:rPr>
              <w:t>4</w:t>
            </w:r>
          </w:p>
        </w:tc>
        <w:tc>
          <w:tcPr>
            <w:tcW w:w="540" w:type="dxa"/>
            <w:tcBorders>
              <w:top w:val="nil"/>
              <w:left w:val="nil"/>
              <w:bottom w:val="nil"/>
              <w:right w:val="nil"/>
            </w:tcBorders>
            <w:shd w:val="clear" w:color="auto" w:fill="auto"/>
            <w:noWrap/>
            <w:vAlign w:val="bottom"/>
            <w:hideMark/>
          </w:tcPr>
          <w:p w14:paraId="1DF26394" w14:textId="77777777" w:rsidR="00805DCC" w:rsidRPr="00FB2C95" w:rsidRDefault="00805DCC" w:rsidP="00805DCC">
            <w:pPr>
              <w:jc w:val="right"/>
              <w:rPr>
                <w:rFonts w:ascii="Arial" w:hAnsi="Arial" w:cs="Arial"/>
                <w:color w:val="000000"/>
              </w:rPr>
            </w:pPr>
          </w:p>
        </w:tc>
        <w:tc>
          <w:tcPr>
            <w:tcW w:w="976" w:type="dxa"/>
            <w:tcBorders>
              <w:top w:val="nil"/>
              <w:left w:val="nil"/>
              <w:bottom w:val="nil"/>
              <w:right w:val="nil"/>
            </w:tcBorders>
            <w:shd w:val="clear" w:color="auto" w:fill="auto"/>
            <w:noWrap/>
            <w:vAlign w:val="bottom"/>
            <w:hideMark/>
          </w:tcPr>
          <w:p w14:paraId="76E2E0C8" w14:textId="15BF5C8C" w:rsidR="00805DCC" w:rsidRPr="00FB2C95" w:rsidRDefault="00805DCC" w:rsidP="00805DCC">
            <w:pPr>
              <w:jc w:val="right"/>
              <w:rPr>
                <w:rFonts w:ascii="Arial" w:hAnsi="Arial" w:cs="Arial"/>
                <w:color w:val="000000"/>
              </w:rPr>
            </w:pPr>
            <w:r>
              <w:rPr>
                <w:rFonts w:ascii="Arial" w:hAnsi="Arial" w:cs="Arial"/>
                <w:color w:val="000000"/>
              </w:rPr>
              <w:t>370.57</w:t>
            </w:r>
          </w:p>
        </w:tc>
        <w:tc>
          <w:tcPr>
            <w:tcW w:w="340" w:type="dxa"/>
            <w:tcBorders>
              <w:top w:val="nil"/>
              <w:left w:val="nil"/>
              <w:bottom w:val="nil"/>
              <w:right w:val="nil"/>
            </w:tcBorders>
            <w:shd w:val="clear" w:color="auto" w:fill="auto"/>
            <w:noWrap/>
            <w:vAlign w:val="bottom"/>
            <w:hideMark/>
          </w:tcPr>
          <w:p w14:paraId="78D64573" w14:textId="77777777" w:rsidR="00805DCC" w:rsidRPr="00FB2C95" w:rsidRDefault="00805DCC" w:rsidP="00805DCC">
            <w:pPr>
              <w:jc w:val="right"/>
              <w:rPr>
                <w:rFonts w:ascii="Arial" w:hAnsi="Arial" w:cs="Arial"/>
                <w:color w:val="000000"/>
              </w:rPr>
            </w:pPr>
          </w:p>
        </w:tc>
        <w:tc>
          <w:tcPr>
            <w:tcW w:w="1061" w:type="dxa"/>
            <w:tcBorders>
              <w:top w:val="nil"/>
              <w:left w:val="nil"/>
              <w:bottom w:val="nil"/>
              <w:right w:val="nil"/>
            </w:tcBorders>
            <w:shd w:val="clear" w:color="auto" w:fill="auto"/>
            <w:noWrap/>
            <w:vAlign w:val="bottom"/>
            <w:hideMark/>
          </w:tcPr>
          <w:p w14:paraId="4F334317" w14:textId="6C3472FC" w:rsidR="00805DCC" w:rsidRPr="00FB2C95" w:rsidRDefault="00805DCC" w:rsidP="00805DCC">
            <w:pPr>
              <w:jc w:val="right"/>
              <w:rPr>
                <w:rFonts w:ascii="Arial" w:hAnsi="Arial" w:cs="Arial"/>
                <w:color w:val="000000"/>
              </w:rPr>
            </w:pPr>
            <w:r>
              <w:rPr>
                <w:rFonts w:ascii="Arial" w:hAnsi="Arial" w:cs="Arial"/>
                <w:color w:val="000000"/>
              </w:rPr>
              <w:t>12.18312</w:t>
            </w:r>
          </w:p>
        </w:tc>
      </w:tr>
    </w:tbl>
    <w:p w14:paraId="0BD1F903" w14:textId="77777777" w:rsidR="00313716" w:rsidRPr="00A21716" w:rsidRDefault="00313716" w:rsidP="00313716">
      <w:pPr>
        <w:pStyle w:val="ListParagraph"/>
        <w:tabs>
          <w:tab w:val="left" w:pos="180"/>
          <w:tab w:val="left" w:pos="450"/>
          <w:tab w:val="left" w:pos="720"/>
        </w:tabs>
        <w:ind w:left="1440" w:right="18"/>
        <w:jc w:val="both"/>
        <w:rPr>
          <w:rFonts w:ascii="Arial" w:hAnsi="Arial" w:cs="Arial"/>
          <w:b/>
          <w:sz w:val="20"/>
        </w:rPr>
      </w:pPr>
    </w:p>
    <w:p w14:paraId="6FA24D29" w14:textId="3C461A0B" w:rsidR="00313716" w:rsidRDefault="00313716" w:rsidP="00313716">
      <w:pPr>
        <w:pStyle w:val="ListParagraph"/>
        <w:numPr>
          <w:ilvl w:val="1"/>
          <w:numId w:val="24"/>
        </w:numPr>
        <w:tabs>
          <w:tab w:val="left" w:pos="180"/>
          <w:tab w:val="left" w:pos="450"/>
          <w:tab w:val="left" w:pos="720"/>
        </w:tabs>
        <w:ind w:right="18"/>
        <w:jc w:val="both"/>
        <w:rPr>
          <w:rFonts w:ascii="Arial" w:hAnsi="Arial" w:cs="Arial"/>
          <w:b/>
          <w:sz w:val="20"/>
        </w:rPr>
      </w:pPr>
      <w:r w:rsidRPr="00A21716">
        <w:rPr>
          <w:rFonts w:ascii="Arial" w:hAnsi="Arial" w:cs="Arial"/>
          <w:b/>
          <w:sz w:val="20"/>
        </w:rPr>
        <w:t xml:space="preserve">Residential </w:t>
      </w:r>
      <w:r>
        <w:rPr>
          <w:rFonts w:ascii="Arial" w:hAnsi="Arial" w:cs="Arial"/>
          <w:b/>
          <w:sz w:val="20"/>
        </w:rPr>
        <w:t xml:space="preserve">Charges </w:t>
      </w:r>
      <w:r w:rsidR="00B27D21">
        <w:rPr>
          <w:rFonts w:ascii="Arial" w:hAnsi="Arial" w:cs="Arial"/>
          <w:b/>
          <w:sz w:val="20"/>
        </w:rPr>
        <w:t xml:space="preserve">for </w:t>
      </w:r>
      <w:r>
        <w:rPr>
          <w:rFonts w:ascii="Arial" w:hAnsi="Arial" w:cs="Arial"/>
          <w:b/>
          <w:sz w:val="20"/>
        </w:rPr>
        <w:t>Glen Oaks, Moser Farms and The Woods of Glen Oaks subdivision</w:t>
      </w:r>
      <w:r w:rsidR="00B27D21">
        <w:rPr>
          <w:rFonts w:ascii="Arial" w:hAnsi="Arial" w:cs="Arial"/>
          <w:b/>
          <w:sz w:val="20"/>
        </w:rPr>
        <w:t>s</w:t>
      </w:r>
      <w:r>
        <w:rPr>
          <w:rFonts w:ascii="Arial" w:hAnsi="Arial" w:cs="Arial"/>
          <w:b/>
          <w:sz w:val="20"/>
        </w:rPr>
        <w:t>:</w:t>
      </w:r>
    </w:p>
    <w:p w14:paraId="158A87EE" w14:textId="77777777" w:rsidR="00B27D21" w:rsidRDefault="00B27D21" w:rsidP="00B27D21">
      <w:pPr>
        <w:pStyle w:val="ListParagraph"/>
        <w:tabs>
          <w:tab w:val="left" w:pos="180"/>
          <w:tab w:val="left" w:pos="450"/>
          <w:tab w:val="left" w:pos="720"/>
        </w:tabs>
        <w:ind w:left="1440" w:right="18"/>
        <w:jc w:val="both"/>
        <w:rPr>
          <w:rFonts w:ascii="Arial" w:hAnsi="Arial" w:cs="Arial"/>
          <w:b/>
          <w:sz w:val="20"/>
        </w:rPr>
      </w:pPr>
    </w:p>
    <w:p w14:paraId="784621B7" w14:textId="49D5E7A3" w:rsidR="00205EF4" w:rsidRDefault="00B27D21" w:rsidP="00205EF4">
      <w:pPr>
        <w:pStyle w:val="ListParagraph"/>
        <w:numPr>
          <w:ilvl w:val="2"/>
          <w:numId w:val="24"/>
        </w:numPr>
        <w:tabs>
          <w:tab w:val="left" w:pos="180"/>
          <w:tab w:val="left" w:pos="450"/>
          <w:tab w:val="left" w:pos="720"/>
        </w:tabs>
        <w:ind w:right="18"/>
        <w:jc w:val="both"/>
        <w:rPr>
          <w:rFonts w:ascii="Arial" w:hAnsi="Arial" w:cs="Arial"/>
          <w:b/>
          <w:sz w:val="20"/>
        </w:rPr>
      </w:pPr>
      <w:r>
        <w:rPr>
          <w:rFonts w:ascii="Arial" w:hAnsi="Arial" w:cs="Arial"/>
          <w:b/>
          <w:sz w:val="20"/>
        </w:rPr>
        <w:t>Wastewater Service Charge:</w:t>
      </w:r>
    </w:p>
    <w:p w14:paraId="2E243FC4" w14:textId="77777777" w:rsidR="00205EF4" w:rsidRDefault="00205EF4" w:rsidP="00205EF4">
      <w:pPr>
        <w:pStyle w:val="ListParagraph"/>
        <w:tabs>
          <w:tab w:val="left" w:pos="180"/>
          <w:tab w:val="left" w:pos="450"/>
          <w:tab w:val="left" w:pos="720"/>
        </w:tabs>
        <w:ind w:left="2160" w:right="18"/>
        <w:jc w:val="both"/>
        <w:rPr>
          <w:rFonts w:ascii="Arial" w:hAnsi="Arial" w:cs="Arial"/>
          <w:b/>
          <w:sz w:val="20"/>
        </w:rPr>
      </w:pPr>
    </w:p>
    <w:tbl>
      <w:tblPr>
        <w:tblW w:w="5538" w:type="dxa"/>
        <w:tblInd w:w="2595" w:type="dxa"/>
        <w:tblLook w:val="04A0" w:firstRow="1" w:lastRow="0" w:firstColumn="1" w:lastColumn="0" w:noHBand="0" w:noVBand="1"/>
      </w:tblPr>
      <w:tblGrid>
        <w:gridCol w:w="976"/>
        <w:gridCol w:w="340"/>
        <w:gridCol w:w="1061"/>
        <w:gridCol w:w="400"/>
        <w:gridCol w:w="1280"/>
        <w:gridCol w:w="420"/>
        <w:gridCol w:w="1061"/>
      </w:tblGrid>
      <w:tr w:rsidR="00205EF4" w:rsidRPr="00FB2C95" w14:paraId="3C010072" w14:textId="77777777" w:rsidTr="00347D0F">
        <w:trPr>
          <w:trHeight w:val="600"/>
        </w:trPr>
        <w:tc>
          <w:tcPr>
            <w:tcW w:w="976" w:type="dxa"/>
            <w:tcBorders>
              <w:top w:val="nil"/>
              <w:left w:val="nil"/>
              <w:bottom w:val="single" w:sz="4" w:space="0" w:color="auto"/>
              <w:right w:val="nil"/>
            </w:tcBorders>
            <w:shd w:val="clear" w:color="auto" w:fill="auto"/>
            <w:vAlign w:val="bottom"/>
            <w:hideMark/>
          </w:tcPr>
          <w:p w14:paraId="1B757178" w14:textId="77777777" w:rsidR="00205EF4" w:rsidRPr="00FB2C95" w:rsidRDefault="00205EF4" w:rsidP="00347D0F">
            <w:pPr>
              <w:jc w:val="center"/>
              <w:rPr>
                <w:rFonts w:ascii="Arial" w:hAnsi="Arial" w:cs="Arial"/>
              </w:rPr>
            </w:pPr>
            <w:bookmarkStart w:id="0" w:name="_79004dc4_8200_4741_ab50_8cb932aa16e7"/>
            <w:r w:rsidRPr="00FB2C95">
              <w:rPr>
                <w:rFonts w:ascii="Arial" w:hAnsi="Arial" w:cs="Arial"/>
              </w:rPr>
              <w:t>Monthly Billing</w:t>
            </w:r>
          </w:p>
        </w:tc>
        <w:tc>
          <w:tcPr>
            <w:tcW w:w="340" w:type="dxa"/>
            <w:tcBorders>
              <w:top w:val="nil"/>
              <w:left w:val="nil"/>
              <w:bottom w:val="nil"/>
              <w:right w:val="nil"/>
            </w:tcBorders>
            <w:shd w:val="clear" w:color="auto" w:fill="auto"/>
            <w:noWrap/>
            <w:vAlign w:val="bottom"/>
            <w:hideMark/>
          </w:tcPr>
          <w:p w14:paraId="038EB960" w14:textId="77777777" w:rsidR="00205EF4" w:rsidRPr="00FB2C95" w:rsidRDefault="00205EF4" w:rsidP="00347D0F">
            <w:pPr>
              <w:jc w:val="center"/>
              <w:rPr>
                <w:rFonts w:ascii="Arial" w:hAnsi="Arial" w:cs="Arial"/>
              </w:rPr>
            </w:pPr>
          </w:p>
        </w:tc>
        <w:tc>
          <w:tcPr>
            <w:tcW w:w="1061" w:type="dxa"/>
            <w:tcBorders>
              <w:top w:val="nil"/>
              <w:left w:val="nil"/>
              <w:bottom w:val="single" w:sz="4" w:space="0" w:color="auto"/>
              <w:right w:val="nil"/>
            </w:tcBorders>
            <w:shd w:val="clear" w:color="auto" w:fill="auto"/>
            <w:vAlign w:val="bottom"/>
            <w:hideMark/>
          </w:tcPr>
          <w:p w14:paraId="156A54DF" w14:textId="77777777" w:rsidR="00205EF4" w:rsidRPr="00FB2C95" w:rsidRDefault="00205EF4" w:rsidP="00347D0F">
            <w:pPr>
              <w:jc w:val="center"/>
              <w:rPr>
                <w:rFonts w:ascii="Arial" w:hAnsi="Arial" w:cs="Arial"/>
              </w:rPr>
            </w:pPr>
            <w:r w:rsidRPr="00FB2C95">
              <w:rPr>
                <w:rFonts w:ascii="Arial" w:hAnsi="Arial" w:cs="Arial"/>
              </w:rPr>
              <w:t>Daily Proration</w:t>
            </w:r>
          </w:p>
        </w:tc>
        <w:tc>
          <w:tcPr>
            <w:tcW w:w="400" w:type="dxa"/>
            <w:tcBorders>
              <w:top w:val="nil"/>
              <w:left w:val="nil"/>
              <w:bottom w:val="nil"/>
              <w:right w:val="nil"/>
            </w:tcBorders>
            <w:shd w:val="clear" w:color="auto" w:fill="auto"/>
            <w:noWrap/>
            <w:vAlign w:val="bottom"/>
            <w:hideMark/>
          </w:tcPr>
          <w:p w14:paraId="2B469CF2" w14:textId="77777777" w:rsidR="00205EF4" w:rsidRPr="00FB2C95" w:rsidRDefault="00205EF4" w:rsidP="00347D0F">
            <w:pPr>
              <w:jc w:val="center"/>
              <w:rPr>
                <w:rFonts w:ascii="Arial" w:hAnsi="Arial" w:cs="Arial"/>
              </w:rPr>
            </w:pPr>
          </w:p>
        </w:tc>
        <w:tc>
          <w:tcPr>
            <w:tcW w:w="1280" w:type="dxa"/>
            <w:tcBorders>
              <w:top w:val="nil"/>
              <w:left w:val="nil"/>
              <w:bottom w:val="single" w:sz="4" w:space="0" w:color="auto"/>
              <w:right w:val="nil"/>
            </w:tcBorders>
            <w:shd w:val="clear" w:color="auto" w:fill="auto"/>
            <w:vAlign w:val="bottom"/>
            <w:hideMark/>
          </w:tcPr>
          <w:p w14:paraId="4EFFB0A7" w14:textId="77777777" w:rsidR="00205EF4" w:rsidRPr="00FB2C95" w:rsidRDefault="00205EF4" w:rsidP="00347D0F">
            <w:pPr>
              <w:jc w:val="center"/>
              <w:rPr>
                <w:rFonts w:ascii="Arial" w:hAnsi="Arial" w:cs="Arial"/>
              </w:rPr>
            </w:pPr>
            <w:r w:rsidRPr="00FB2C95">
              <w:rPr>
                <w:rFonts w:ascii="Arial" w:hAnsi="Arial" w:cs="Arial"/>
              </w:rPr>
              <w:t>Bi-Monthly Billing</w:t>
            </w:r>
          </w:p>
        </w:tc>
        <w:tc>
          <w:tcPr>
            <w:tcW w:w="420" w:type="dxa"/>
            <w:tcBorders>
              <w:top w:val="nil"/>
              <w:left w:val="nil"/>
              <w:bottom w:val="nil"/>
              <w:right w:val="nil"/>
            </w:tcBorders>
            <w:shd w:val="clear" w:color="auto" w:fill="auto"/>
            <w:noWrap/>
            <w:vAlign w:val="bottom"/>
            <w:hideMark/>
          </w:tcPr>
          <w:p w14:paraId="4228CE1C" w14:textId="77777777" w:rsidR="00205EF4" w:rsidRPr="00FB2C95" w:rsidRDefault="00205EF4" w:rsidP="00347D0F">
            <w:pPr>
              <w:jc w:val="center"/>
              <w:rPr>
                <w:rFonts w:ascii="Arial" w:hAnsi="Arial" w:cs="Arial"/>
              </w:rPr>
            </w:pPr>
          </w:p>
        </w:tc>
        <w:tc>
          <w:tcPr>
            <w:tcW w:w="1061" w:type="dxa"/>
            <w:tcBorders>
              <w:top w:val="nil"/>
              <w:left w:val="nil"/>
              <w:bottom w:val="single" w:sz="4" w:space="0" w:color="auto"/>
              <w:right w:val="nil"/>
            </w:tcBorders>
            <w:shd w:val="clear" w:color="auto" w:fill="auto"/>
            <w:vAlign w:val="bottom"/>
            <w:hideMark/>
          </w:tcPr>
          <w:p w14:paraId="3277E10A" w14:textId="77777777" w:rsidR="00205EF4" w:rsidRPr="00FB2C95" w:rsidRDefault="00205EF4" w:rsidP="00347D0F">
            <w:pPr>
              <w:jc w:val="center"/>
              <w:rPr>
                <w:rFonts w:ascii="Arial" w:hAnsi="Arial" w:cs="Arial"/>
              </w:rPr>
            </w:pPr>
            <w:r w:rsidRPr="00FB2C95">
              <w:rPr>
                <w:rFonts w:ascii="Arial" w:hAnsi="Arial" w:cs="Arial"/>
              </w:rPr>
              <w:t>Daily Proration</w:t>
            </w:r>
          </w:p>
        </w:tc>
      </w:tr>
      <w:tr w:rsidR="00205EF4" w:rsidRPr="00FB2C95" w14:paraId="121115F7" w14:textId="77777777" w:rsidTr="00347D0F">
        <w:trPr>
          <w:trHeight w:val="300"/>
        </w:trPr>
        <w:tc>
          <w:tcPr>
            <w:tcW w:w="976" w:type="dxa"/>
            <w:tcBorders>
              <w:top w:val="nil"/>
              <w:left w:val="nil"/>
              <w:bottom w:val="nil"/>
              <w:right w:val="nil"/>
            </w:tcBorders>
            <w:shd w:val="clear" w:color="auto" w:fill="auto"/>
            <w:noWrap/>
            <w:vAlign w:val="bottom"/>
            <w:hideMark/>
          </w:tcPr>
          <w:p w14:paraId="0D7AD7A7" w14:textId="77777777" w:rsidR="00205EF4" w:rsidRPr="00FB2C95" w:rsidRDefault="00205EF4" w:rsidP="00347D0F">
            <w:pPr>
              <w:jc w:val="center"/>
              <w:rPr>
                <w:rFonts w:ascii="Arial" w:hAnsi="Arial" w:cs="Arial"/>
              </w:rPr>
            </w:pPr>
            <w:r w:rsidRPr="00FB2C95">
              <w:rPr>
                <w:rFonts w:ascii="Arial" w:hAnsi="Arial" w:cs="Arial"/>
              </w:rPr>
              <w:t>$/Bill</w:t>
            </w:r>
          </w:p>
        </w:tc>
        <w:tc>
          <w:tcPr>
            <w:tcW w:w="340" w:type="dxa"/>
            <w:tcBorders>
              <w:top w:val="nil"/>
              <w:left w:val="nil"/>
              <w:bottom w:val="nil"/>
              <w:right w:val="nil"/>
            </w:tcBorders>
            <w:shd w:val="clear" w:color="auto" w:fill="auto"/>
            <w:noWrap/>
            <w:vAlign w:val="bottom"/>
            <w:hideMark/>
          </w:tcPr>
          <w:p w14:paraId="3CAFEB06" w14:textId="77777777" w:rsidR="00205EF4" w:rsidRPr="00FB2C95" w:rsidRDefault="00205EF4" w:rsidP="00347D0F">
            <w:pPr>
              <w:jc w:val="center"/>
              <w:rPr>
                <w:rFonts w:ascii="Arial" w:hAnsi="Arial" w:cs="Arial"/>
              </w:rPr>
            </w:pPr>
          </w:p>
        </w:tc>
        <w:tc>
          <w:tcPr>
            <w:tcW w:w="1061" w:type="dxa"/>
            <w:tcBorders>
              <w:top w:val="nil"/>
              <w:left w:val="nil"/>
              <w:bottom w:val="nil"/>
              <w:right w:val="nil"/>
            </w:tcBorders>
            <w:shd w:val="clear" w:color="auto" w:fill="auto"/>
            <w:noWrap/>
            <w:vAlign w:val="bottom"/>
            <w:hideMark/>
          </w:tcPr>
          <w:p w14:paraId="43D8185A" w14:textId="77777777" w:rsidR="00205EF4" w:rsidRPr="00FB2C95" w:rsidRDefault="00205EF4" w:rsidP="00347D0F">
            <w:pPr>
              <w:jc w:val="center"/>
              <w:rPr>
                <w:rFonts w:ascii="Arial" w:hAnsi="Arial" w:cs="Arial"/>
              </w:rPr>
            </w:pPr>
            <w:r w:rsidRPr="00FB2C95">
              <w:rPr>
                <w:rFonts w:ascii="Arial" w:hAnsi="Arial" w:cs="Arial"/>
              </w:rPr>
              <w:t>$/Bill</w:t>
            </w:r>
          </w:p>
        </w:tc>
        <w:tc>
          <w:tcPr>
            <w:tcW w:w="400" w:type="dxa"/>
            <w:tcBorders>
              <w:top w:val="nil"/>
              <w:left w:val="nil"/>
              <w:bottom w:val="nil"/>
              <w:right w:val="nil"/>
            </w:tcBorders>
            <w:shd w:val="clear" w:color="auto" w:fill="auto"/>
            <w:noWrap/>
            <w:vAlign w:val="bottom"/>
            <w:hideMark/>
          </w:tcPr>
          <w:p w14:paraId="542AFFFF" w14:textId="77777777" w:rsidR="00205EF4" w:rsidRPr="00FB2C95" w:rsidRDefault="00205EF4" w:rsidP="00347D0F">
            <w:pPr>
              <w:jc w:val="center"/>
              <w:rPr>
                <w:rFonts w:ascii="Arial" w:hAnsi="Arial" w:cs="Arial"/>
              </w:rPr>
            </w:pPr>
          </w:p>
        </w:tc>
        <w:tc>
          <w:tcPr>
            <w:tcW w:w="1280" w:type="dxa"/>
            <w:tcBorders>
              <w:top w:val="nil"/>
              <w:left w:val="nil"/>
              <w:bottom w:val="nil"/>
              <w:right w:val="nil"/>
            </w:tcBorders>
            <w:shd w:val="clear" w:color="auto" w:fill="auto"/>
            <w:noWrap/>
            <w:vAlign w:val="bottom"/>
            <w:hideMark/>
          </w:tcPr>
          <w:p w14:paraId="10ABC889" w14:textId="77777777" w:rsidR="00205EF4" w:rsidRPr="00FB2C95" w:rsidRDefault="00205EF4" w:rsidP="00347D0F">
            <w:pPr>
              <w:jc w:val="center"/>
              <w:rPr>
                <w:rFonts w:ascii="Arial" w:hAnsi="Arial" w:cs="Arial"/>
              </w:rPr>
            </w:pPr>
            <w:r w:rsidRPr="00FB2C95">
              <w:rPr>
                <w:rFonts w:ascii="Arial" w:hAnsi="Arial" w:cs="Arial"/>
              </w:rPr>
              <w:t>$/Bill</w:t>
            </w:r>
          </w:p>
        </w:tc>
        <w:tc>
          <w:tcPr>
            <w:tcW w:w="420" w:type="dxa"/>
            <w:tcBorders>
              <w:top w:val="nil"/>
              <w:left w:val="nil"/>
              <w:bottom w:val="nil"/>
              <w:right w:val="nil"/>
            </w:tcBorders>
            <w:shd w:val="clear" w:color="auto" w:fill="auto"/>
            <w:noWrap/>
            <w:vAlign w:val="bottom"/>
            <w:hideMark/>
          </w:tcPr>
          <w:p w14:paraId="2938DCA7" w14:textId="77777777" w:rsidR="00205EF4" w:rsidRPr="00FB2C95" w:rsidRDefault="00205EF4" w:rsidP="00347D0F">
            <w:pPr>
              <w:jc w:val="center"/>
              <w:rPr>
                <w:rFonts w:ascii="Arial" w:hAnsi="Arial" w:cs="Arial"/>
              </w:rPr>
            </w:pPr>
          </w:p>
        </w:tc>
        <w:tc>
          <w:tcPr>
            <w:tcW w:w="1061" w:type="dxa"/>
            <w:tcBorders>
              <w:top w:val="nil"/>
              <w:left w:val="nil"/>
              <w:bottom w:val="nil"/>
              <w:right w:val="nil"/>
            </w:tcBorders>
            <w:shd w:val="clear" w:color="auto" w:fill="auto"/>
            <w:noWrap/>
            <w:vAlign w:val="bottom"/>
            <w:hideMark/>
          </w:tcPr>
          <w:p w14:paraId="0575C4F1" w14:textId="77777777" w:rsidR="00205EF4" w:rsidRPr="00FB2C95" w:rsidRDefault="00205EF4" w:rsidP="00347D0F">
            <w:pPr>
              <w:jc w:val="center"/>
              <w:rPr>
                <w:rFonts w:ascii="Arial" w:hAnsi="Arial" w:cs="Arial"/>
              </w:rPr>
            </w:pPr>
            <w:r w:rsidRPr="00FB2C95">
              <w:rPr>
                <w:rFonts w:ascii="Arial" w:hAnsi="Arial" w:cs="Arial"/>
              </w:rPr>
              <w:t>$/Bill</w:t>
            </w:r>
          </w:p>
        </w:tc>
      </w:tr>
      <w:tr w:rsidR="00205EF4" w:rsidRPr="00FB2C95" w14:paraId="416EB423" w14:textId="77777777" w:rsidTr="00347D0F">
        <w:trPr>
          <w:trHeight w:val="300"/>
        </w:trPr>
        <w:tc>
          <w:tcPr>
            <w:tcW w:w="976" w:type="dxa"/>
            <w:tcBorders>
              <w:top w:val="nil"/>
              <w:left w:val="nil"/>
              <w:bottom w:val="nil"/>
              <w:right w:val="nil"/>
            </w:tcBorders>
            <w:shd w:val="clear" w:color="auto" w:fill="auto"/>
            <w:noWrap/>
            <w:vAlign w:val="bottom"/>
            <w:hideMark/>
          </w:tcPr>
          <w:p w14:paraId="348451FD" w14:textId="77777777" w:rsidR="00205EF4" w:rsidRPr="00FB2C95" w:rsidRDefault="00205EF4" w:rsidP="00347D0F">
            <w:pPr>
              <w:rPr>
                <w:rFonts w:ascii="Arial" w:hAnsi="Arial" w:cs="Arial"/>
              </w:rPr>
            </w:pPr>
          </w:p>
        </w:tc>
        <w:tc>
          <w:tcPr>
            <w:tcW w:w="340" w:type="dxa"/>
            <w:tcBorders>
              <w:top w:val="nil"/>
              <w:left w:val="nil"/>
              <w:bottom w:val="nil"/>
              <w:right w:val="nil"/>
            </w:tcBorders>
            <w:shd w:val="clear" w:color="auto" w:fill="auto"/>
            <w:noWrap/>
            <w:vAlign w:val="bottom"/>
            <w:hideMark/>
          </w:tcPr>
          <w:p w14:paraId="534A25A9" w14:textId="77777777" w:rsidR="00205EF4" w:rsidRPr="00FB2C95" w:rsidRDefault="00205EF4" w:rsidP="00347D0F">
            <w:pPr>
              <w:rPr>
                <w:rFonts w:ascii="Arial" w:hAnsi="Arial" w:cs="Arial"/>
              </w:rPr>
            </w:pPr>
          </w:p>
        </w:tc>
        <w:tc>
          <w:tcPr>
            <w:tcW w:w="1061" w:type="dxa"/>
            <w:tcBorders>
              <w:top w:val="nil"/>
              <w:left w:val="nil"/>
              <w:bottom w:val="nil"/>
              <w:right w:val="nil"/>
            </w:tcBorders>
            <w:shd w:val="clear" w:color="auto" w:fill="auto"/>
            <w:noWrap/>
            <w:vAlign w:val="bottom"/>
            <w:hideMark/>
          </w:tcPr>
          <w:p w14:paraId="5E939A8F" w14:textId="77777777" w:rsidR="00205EF4" w:rsidRPr="00FB2C95" w:rsidRDefault="00205EF4" w:rsidP="00347D0F">
            <w:pPr>
              <w:rPr>
                <w:rFonts w:ascii="Arial" w:hAnsi="Arial" w:cs="Arial"/>
              </w:rPr>
            </w:pPr>
          </w:p>
        </w:tc>
        <w:tc>
          <w:tcPr>
            <w:tcW w:w="400" w:type="dxa"/>
            <w:tcBorders>
              <w:top w:val="nil"/>
              <w:left w:val="nil"/>
              <w:bottom w:val="nil"/>
              <w:right w:val="nil"/>
            </w:tcBorders>
            <w:shd w:val="clear" w:color="auto" w:fill="auto"/>
            <w:noWrap/>
            <w:vAlign w:val="bottom"/>
            <w:hideMark/>
          </w:tcPr>
          <w:p w14:paraId="5F9D5BCE" w14:textId="77777777" w:rsidR="00205EF4" w:rsidRPr="00FB2C95" w:rsidRDefault="00205EF4" w:rsidP="00347D0F">
            <w:pPr>
              <w:jc w:val="center"/>
              <w:rPr>
                <w:rFonts w:ascii="Arial" w:hAnsi="Arial" w:cs="Arial"/>
              </w:rPr>
            </w:pPr>
          </w:p>
        </w:tc>
        <w:tc>
          <w:tcPr>
            <w:tcW w:w="1280" w:type="dxa"/>
            <w:tcBorders>
              <w:top w:val="nil"/>
              <w:left w:val="nil"/>
              <w:bottom w:val="nil"/>
              <w:right w:val="nil"/>
            </w:tcBorders>
            <w:shd w:val="clear" w:color="auto" w:fill="auto"/>
            <w:noWrap/>
            <w:vAlign w:val="bottom"/>
            <w:hideMark/>
          </w:tcPr>
          <w:p w14:paraId="32D7D158" w14:textId="77777777" w:rsidR="00205EF4" w:rsidRPr="00FB2C95" w:rsidRDefault="00205EF4" w:rsidP="00347D0F">
            <w:pPr>
              <w:rPr>
                <w:rFonts w:ascii="Arial" w:hAnsi="Arial" w:cs="Arial"/>
              </w:rPr>
            </w:pPr>
          </w:p>
        </w:tc>
        <w:tc>
          <w:tcPr>
            <w:tcW w:w="420" w:type="dxa"/>
            <w:tcBorders>
              <w:top w:val="nil"/>
              <w:left w:val="nil"/>
              <w:bottom w:val="nil"/>
              <w:right w:val="nil"/>
            </w:tcBorders>
            <w:shd w:val="clear" w:color="auto" w:fill="auto"/>
            <w:noWrap/>
            <w:vAlign w:val="bottom"/>
            <w:hideMark/>
          </w:tcPr>
          <w:p w14:paraId="1C86D8D7" w14:textId="77777777" w:rsidR="00205EF4" w:rsidRPr="00FB2C95" w:rsidRDefault="00205EF4" w:rsidP="00347D0F">
            <w:pPr>
              <w:rPr>
                <w:rFonts w:ascii="Arial" w:hAnsi="Arial" w:cs="Arial"/>
              </w:rPr>
            </w:pPr>
          </w:p>
        </w:tc>
        <w:tc>
          <w:tcPr>
            <w:tcW w:w="1061" w:type="dxa"/>
            <w:tcBorders>
              <w:top w:val="nil"/>
              <w:left w:val="nil"/>
              <w:bottom w:val="nil"/>
              <w:right w:val="nil"/>
            </w:tcBorders>
            <w:shd w:val="clear" w:color="auto" w:fill="auto"/>
            <w:noWrap/>
            <w:vAlign w:val="bottom"/>
            <w:hideMark/>
          </w:tcPr>
          <w:p w14:paraId="7C396899" w14:textId="77777777" w:rsidR="00205EF4" w:rsidRPr="00FB2C95" w:rsidRDefault="00205EF4" w:rsidP="00347D0F">
            <w:pPr>
              <w:rPr>
                <w:rFonts w:ascii="Arial" w:hAnsi="Arial" w:cs="Arial"/>
              </w:rPr>
            </w:pPr>
          </w:p>
        </w:tc>
      </w:tr>
      <w:tr w:rsidR="00205EF4" w:rsidRPr="00FB2C95" w14:paraId="797299A3" w14:textId="77777777" w:rsidTr="00347D0F">
        <w:trPr>
          <w:trHeight w:val="300"/>
        </w:trPr>
        <w:tc>
          <w:tcPr>
            <w:tcW w:w="976" w:type="dxa"/>
            <w:tcBorders>
              <w:top w:val="nil"/>
              <w:left w:val="nil"/>
              <w:bottom w:val="nil"/>
              <w:right w:val="nil"/>
            </w:tcBorders>
            <w:shd w:val="clear" w:color="auto" w:fill="auto"/>
            <w:noWrap/>
            <w:vAlign w:val="bottom"/>
            <w:hideMark/>
          </w:tcPr>
          <w:p w14:paraId="4F01749C" w14:textId="77777777" w:rsidR="00205EF4" w:rsidRPr="00FB2C95" w:rsidRDefault="00205EF4" w:rsidP="00347D0F">
            <w:pPr>
              <w:jc w:val="right"/>
              <w:rPr>
                <w:rFonts w:ascii="Arial" w:hAnsi="Arial" w:cs="Arial"/>
              </w:rPr>
            </w:pPr>
            <w:r>
              <w:rPr>
                <w:rFonts w:ascii="Arial" w:hAnsi="Arial" w:cs="Arial"/>
              </w:rPr>
              <w:t>$25.26</w:t>
            </w:r>
          </w:p>
        </w:tc>
        <w:tc>
          <w:tcPr>
            <w:tcW w:w="340" w:type="dxa"/>
            <w:tcBorders>
              <w:top w:val="nil"/>
              <w:left w:val="nil"/>
              <w:bottom w:val="nil"/>
              <w:right w:val="nil"/>
            </w:tcBorders>
            <w:shd w:val="clear" w:color="auto" w:fill="auto"/>
            <w:noWrap/>
            <w:vAlign w:val="bottom"/>
            <w:hideMark/>
          </w:tcPr>
          <w:p w14:paraId="05E372F8" w14:textId="77777777" w:rsidR="00205EF4" w:rsidRPr="00FB2C95" w:rsidRDefault="00205EF4" w:rsidP="00347D0F">
            <w:pPr>
              <w:jc w:val="right"/>
              <w:rPr>
                <w:rFonts w:ascii="Arial" w:hAnsi="Arial" w:cs="Arial"/>
              </w:rPr>
            </w:pPr>
          </w:p>
        </w:tc>
        <w:tc>
          <w:tcPr>
            <w:tcW w:w="1061" w:type="dxa"/>
            <w:tcBorders>
              <w:top w:val="nil"/>
              <w:left w:val="nil"/>
              <w:bottom w:val="nil"/>
              <w:right w:val="nil"/>
            </w:tcBorders>
            <w:shd w:val="clear" w:color="auto" w:fill="auto"/>
            <w:noWrap/>
            <w:vAlign w:val="bottom"/>
            <w:hideMark/>
          </w:tcPr>
          <w:p w14:paraId="01BE55F6" w14:textId="77777777" w:rsidR="00205EF4" w:rsidRPr="00FB2C95" w:rsidRDefault="00205EF4" w:rsidP="00347D0F">
            <w:pPr>
              <w:jc w:val="center"/>
              <w:rPr>
                <w:rFonts w:ascii="Arial" w:hAnsi="Arial" w:cs="Arial"/>
              </w:rPr>
            </w:pPr>
            <w:r>
              <w:rPr>
                <w:rFonts w:ascii="Arial" w:hAnsi="Arial" w:cs="Arial"/>
              </w:rPr>
              <w:t>$</w:t>
            </w:r>
            <w:r w:rsidRPr="00FB2C95">
              <w:rPr>
                <w:rFonts w:ascii="Arial" w:hAnsi="Arial" w:cs="Arial"/>
              </w:rPr>
              <w:t>0.</w:t>
            </w:r>
            <w:r>
              <w:rPr>
                <w:rFonts w:ascii="Arial" w:hAnsi="Arial" w:cs="Arial"/>
              </w:rPr>
              <w:t>83047</w:t>
            </w:r>
          </w:p>
        </w:tc>
        <w:tc>
          <w:tcPr>
            <w:tcW w:w="400" w:type="dxa"/>
            <w:tcBorders>
              <w:top w:val="nil"/>
              <w:left w:val="nil"/>
              <w:bottom w:val="nil"/>
              <w:right w:val="nil"/>
            </w:tcBorders>
            <w:shd w:val="clear" w:color="auto" w:fill="auto"/>
            <w:noWrap/>
            <w:vAlign w:val="bottom"/>
            <w:hideMark/>
          </w:tcPr>
          <w:p w14:paraId="7DF464E0" w14:textId="77777777" w:rsidR="00205EF4" w:rsidRPr="00FB2C95" w:rsidRDefault="00205EF4" w:rsidP="00347D0F">
            <w:pPr>
              <w:jc w:val="center"/>
              <w:rPr>
                <w:rFonts w:ascii="Arial" w:hAnsi="Arial" w:cs="Arial"/>
              </w:rPr>
            </w:pPr>
          </w:p>
        </w:tc>
        <w:tc>
          <w:tcPr>
            <w:tcW w:w="1280" w:type="dxa"/>
            <w:tcBorders>
              <w:top w:val="nil"/>
              <w:left w:val="nil"/>
              <w:bottom w:val="nil"/>
              <w:right w:val="nil"/>
            </w:tcBorders>
            <w:shd w:val="clear" w:color="auto" w:fill="auto"/>
            <w:noWrap/>
            <w:vAlign w:val="bottom"/>
            <w:hideMark/>
          </w:tcPr>
          <w:p w14:paraId="23CEF385" w14:textId="77777777" w:rsidR="00205EF4" w:rsidRPr="00FB2C95" w:rsidRDefault="00205EF4" w:rsidP="00347D0F">
            <w:pPr>
              <w:jc w:val="right"/>
              <w:rPr>
                <w:rFonts w:ascii="Arial" w:hAnsi="Arial" w:cs="Arial"/>
              </w:rPr>
            </w:pPr>
            <w:r>
              <w:rPr>
                <w:rFonts w:ascii="Arial" w:hAnsi="Arial" w:cs="Arial"/>
              </w:rPr>
              <w:t>$50.52</w:t>
            </w:r>
          </w:p>
        </w:tc>
        <w:tc>
          <w:tcPr>
            <w:tcW w:w="420" w:type="dxa"/>
            <w:tcBorders>
              <w:top w:val="nil"/>
              <w:left w:val="nil"/>
              <w:bottom w:val="nil"/>
              <w:right w:val="nil"/>
            </w:tcBorders>
            <w:shd w:val="clear" w:color="auto" w:fill="auto"/>
            <w:noWrap/>
            <w:vAlign w:val="bottom"/>
            <w:hideMark/>
          </w:tcPr>
          <w:p w14:paraId="5560EF63" w14:textId="77777777" w:rsidR="00205EF4" w:rsidRPr="00FB2C95" w:rsidRDefault="00205EF4" w:rsidP="00347D0F">
            <w:pPr>
              <w:jc w:val="right"/>
              <w:rPr>
                <w:rFonts w:ascii="Arial" w:hAnsi="Arial" w:cs="Arial"/>
              </w:rPr>
            </w:pPr>
          </w:p>
        </w:tc>
        <w:tc>
          <w:tcPr>
            <w:tcW w:w="1061" w:type="dxa"/>
            <w:tcBorders>
              <w:top w:val="nil"/>
              <w:left w:val="nil"/>
              <w:bottom w:val="nil"/>
              <w:right w:val="nil"/>
            </w:tcBorders>
            <w:shd w:val="clear" w:color="auto" w:fill="auto"/>
            <w:noWrap/>
            <w:vAlign w:val="bottom"/>
            <w:hideMark/>
          </w:tcPr>
          <w:p w14:paraId="02CC7A0B" w14:textId="77777777" w:rsidR="00205EF4" w:rsidRPr="00FB2C95" w:rsidRDefault="00205EF4" w:rsidP="00347D0F">
            <w:pPr>
              <w:jc w:val="right"/>
              <w:rPr>
                <w:rFonts w:ascii="Arial" w:hAnsi="Arial" w:cs="Arial"/>
              </w:rPr>
            </w:pPr>
            <w:r>
              <w:rPr>
                <w:rFonts w:ascii="Arial" w:hAnsi="Arial" w:cs="Arial"/>
              </w:rPr>
              <w:t>$0.83047</w:t>
            </w:r>
          </w:p>
        </w:tc>
      </w:tr>
      <w:bookmarkEnd w:id="0"/>
    </w:tbl>
    <w:p w14:paraId="2F6E2866" w14:textId="77777777" w:rsidR="00205EF4" w:rsidRDefault="00205EF4" w:rsidP="00205EF4">
      <w:pPr>
        <w:pStyle w:val="ListParagraph"/>
        <w:tabs>
          <w:tab w:val="left" w:pos="180"/>
          <w:tab w:val="left" w:pos="450"/>
          <w:tab w:val="left" w:pos="720"/>
        </w:tabs>
        <w:ind w:left="2160" w:right="18"/>
        <w:jc w:val="both"/>
        <w:rPr>
          <w:rFonts w:ascii="Arial" w:hAnsi="Arial" w:cs="Arial"/>
          <w:b/>
          <w:sz w:val="20"/>
        </w:rPr>
      </w:pPr>
    </w:p>
    <w:p w14:paraId="3462B84C" w14:textId="627D3424" w:rsidR="00205EF4" w:rsidRPr="00205EF4" w:rsidRDefault="00205EF4" w:rsidP="00205EF4">
      <w:pPr>
        <w:pStyle w:val="ListParagraph"/>
        <w:numPr>
          <w:ilvl w:val="2"/>
          <w:numId w:val="24"/>
        </w:numPr>
        <w:tabs>
          <w:tab w:val="left" w:pos="180"/>
          <w:tab w:val="left" w:pos="450"/>
          <w:tab w:val="left" w:pos="720"/>
        </w:tabs>
        <w:ind w:right="18"/>
        <w:jc w:val="both"/>
        <w:rPr>
          <w:rFonts w:ascii="Arial" w:hAnsi="Arial" w:cs="Arial"/>
          <w:b/>
          <w:sz w:val="20"/>
        </w:rPr>
      </w:pPr>
      <w:r w:rsidRPr="00205EF4">
        <w:rPr>
          <w:rFonts w:ascii="Arial" w:hAnsi="Arial" w:cs="Arial"/>
          <w:b/>
          <w:sz w:val="20"/>
        </w:rPr>
        <w:t>Consent Decree Surcharge</w:t>
      </w:r>
    </w:p>
    <w:p w14:paraId="4A44FC90" w14:textId="77777777" w:rsidR="00205EF4" w:rsidRDefault="00205EF4" w:rsidP="00205EF4">
      <w:pPr>
        <w:pStyle w:val="ListParagraph"/>
        <w:tabs>
          <w:tab w:val="left" w:pos="180"/>
        </w:tabs>
        <w:ind w:left="1440" w:right="-810"/>
        <w:rPr>
          <w:rFonts w:ascii="Arial" w:hAnsi="Arial" w:cs="Arial"/>
          <w:sz w:val="20"/>
        </w:rPr>
      </w:pPr>
    </w:p>
    <w:p w14:paraId="5399FD69" w14:textId="384C3993" w:rsidR="00205EF4" w:rsidRDefault="00205EF4" w:rsidP="00205EF4">
      <w:pPr>
        <w:pStyle w:val="ListParagraph"/>
        <w:tabs>
          <w:tab w:val="left" w:pos="180"/>
        </w:tabs>
        <w:ind w:left="2160" w:right="-810"/>
        <w:rPr>
          <w:rFonts w:ascii="Arial" w:hAnsi="Arial" w:cs="Arial"/>
          <w:sz w:val="20"/>
        </w:rPr>
      </w:pPr>
      <w:r w:rsidRPr="008537DD">
        <w:rPr>
          <w:rFonts w:ascii="Arial" w:hAnsi="Arial" w:cs="Arial"/>
          <w:sz w:val="20"/>
        </w:rPr>
        <w:t>Residential for Glen Oaks, Moser Farms and The Woods of Glen Oaks subdivisions shall be $13.76 per month or $27.52 bi-monthly.</w:t>
      </w:r>
    </w:p>
    <w:p w14:paraId="5F49963D" w14:textId="4DE32209" w:rsidR="00205EF4" w:rsidRDefault="00205EF4" w:rsidP="00205EF4">
      <w:pPr>
        <w:pStyle w:val="ListParagraph"/>
        <w:tabs>
          <w:tab w:val="left" w:pos="180"/>
        </w:tabs>
        <w:ind w:left="2160" w:right="-810"/>
        <w:rPr>
          <w:rFonts w:ascii="Arial" w:hAnsi="Arial" w:cs="Arial"/>
          <w:sz w:val="20"/>
        </w:rPr>
      </w:pPr>
    </w:p>
    <w:p w14:paraId="1D9D992D" w14:textId="2ECD2344" w:rsidR="00205EF4" w:rsidRDefault="00205EF4" w:rsidP="00205EF4">
      <w:pPr>
        <w:pStyle w:val="ListParagraph"/>
        <w:tabs>
          <w:tab w:val="left" w:pos="180"/>
        </w:tabs>
        <w:ind w:left="2160" w:right="-810"/>
        <w:rPr>
          <w:rFonts w:ascii="Arial" w:hAnsi="Arial" w:cs="Arial"/>
          <w:sz w:val="20"/>
        </w:rPr>
      </w:pPr>
    </w:p>
    <w:p w14:paraId="0ECEBD33" w14:textId="7F0AE157" w:rsidR="00205EF4" w:rsidRDefault="00205EF4" w:rsidP="00205EF4">
      <w:pPr>
        <w:pStyle w:val="ListParagraph"/>
        <w:tabs>
          <w:tab w:val="left" w:pos="180"/>
        </w:tabs>
        <w:ind w:left="2160" w:right="-810"/>
        <w:rPr>
          <w:rFonts w:ascii="Arial" w:hAnsi="Arial" w:cs="Arial"/>
          <w:sz w:val="20"/>
        </w:rPr>
      </w:pPr>
    </w:p>
    <w:p w14:paraId="5F73B666" w14:textId="6EB68F6E" w:rsidR="00205EF4" w:rsidRDefault="00205EF4" w:rsidP="00205EF4">
      <w:pPr>
        <w:pStyle w:val="ListParagraph"/>
        <w:tabs>
          <w:tab w:val="left" w:pos="180"/>
        </w:tabs>
        <w:ind w:left="2160" w:right="-810"/>
        <w:rPr>
          <w:rFonts w:ascii="Arial" w:hAnsi="Arial" w:cs="Arial"/>
          <w:sz w:val="20"/>
        </w:rPr>
      </w:pPr>
    </w:p>
    <w:p w14:paraId="6CA95BE7" w14:textId="40A0188A" w:rsidR="00205EF4" w:rsidRDefault="00205EF4" w:rsidP="00205EF4">
      <w:pPr>
        <w:pStyle w:val="ListParagraph"/>
        <w:tabs>
          <w:tab w:val="left" w:pos="180"/>
        </w:tabs>
        <w:ind w:left="2160" w:right="-810"/>
        <w:rPr>
          <w:rFonts w:ascii="Arial" w:hAnsi="Arial" w:cs="Arial"/>
          <w:sz w:val="20"/>
        </w:rPr>
      </w:pPr>
    </w:p>
    <w:p w14:paraId="58DA3914" w14:textId="479FF0DB" w:rsidR="00205EF4" w:rsidRDefault="00205EF4" w:rsidP="00205EF4">
      <w:pPr>
        <w:pStyle w:val="ListParagraph"/>
        <w:tabs>
          <w:tab w:val="left" w:pos="180"/>
        </w:tabs>
        <w:ind w:left="2160" w:right="-810"/>
        <w:rPr>
          <w:rFonts w:ascii="Arial" w:hAnsi="Arial" w:cs="Arial"/>
          <w:sz w:val="20"/>
        </w:rPr>
      </w:pPr>
    </w:p>
    <w:p w14:paraId="5DE7D819" w14:textId="77777777" w:rsidR="00205EF4" w:rsidRPr="008537DD" w:rsidRDefault="00205EF4" w:rsidP="00205EF4">
      <w:pPr>
        <w:pStyle w:val="ListParagraph"/>
        <w:tabs>
          <w:tab w:val="left" w:pos="180"/>
        </w:tabs>
        <w:ind w:left="2160" w:right="-810"/>
        <w:rPr>
          <w:rFonts w:ascii="Arial" w:hAnsi="Arial" w:cs="Arial"/>
          <w:sz w:val="20"/>
        </w:rPr>
      </w:pPr>
    </w:p>
    <w:p w14:paraId="114A8C82" w14:textId="447232EC" w:rsidR="00313716" w:rsidRDefault="00313716" w:rsidP="00313716">
      <w:pPr>
        <w:pStyle w:val="ListParagraph"/>
        <w:numPr>
          <w:ilvl w:val="1"/>
          <w:numId w:val="24"/>
        </w:numPr>
        <w:tabs>
          <w:tab w:val="left" w:pos="180"/>
          <w:tab w:val="left" w:pos="450"/>
          <w:tab w:val="left" w:pos="720"/>
        </w:tabs>
        <w:ind w:right="18"/>
        <w:jc w:val="both"/>
        <w:rPr>
          <w:rFonts w:ascii="Arial" w:hAnsi="Arial" w:cs="Arial"/>
          <w:b/>
          <w:sz w:val="20"/>
        </w:rPr>
      </w:pPr>
      <w:bookmarkStart w:id="1" w:name="_f544a9cd_2ec9_4d4c_bc9a_b28e83c7737d"/>
      <w:bookmarkEnd w:id="1"/>
      <w:r>
        <w:rPr>
          <w:rFonts w:ascii="Arial" w:hAnsi="Arial" w:cs="Arial"/>
          <w:b/>
          <w:sz w:val="20"/>
        </w:rPr>
        <w:t>Residential Charges for all other former OCEA customers</w:t>
      </w:r>
      <w:r w:rsidRPr="00A21716">
        <w:rPr>
          <w:rFonts w:ascii="Arial" w:hAnsi="Arial" w:cs="Arial"/>
          <w:b/>
          <w:sz w:val="20"/>
        </w:rPr>
        <w:t>:</w:t>
      </w:r>
    </w:p>
    <w:p w14:paraId="6C186ADD" w14:textId="77777777" w:rsidR="005B4E97" w:rsidRPr="00A21716" w:rsidRDefault="005B4E97" w:rsidP="005B4E97">
      <w:pPr>
        <w:pStyle w:val="ListParagraph"/>
        <w:tabs>
          <w:tab w:val="left" w:pos="180"/>
          <w:tab w:val="left" w:pos="450"/>
          <w:tab w:val="left" w:pos="720"/>
        </w:tabs>
        <w:ind w:left="1440" w:right="18"/>
        <w:jc w:val="both"/>
        <w:rPr>
          <w:rFonts w:ascii="Arial" w:hAnsi="Arial" w:cs="Arial"/>
          <w:b/>
          <w:sz w:val="20"/>
        </w:rPr>
      </w:pPr>
    </w:p>
    <w:tbl>
      <w:tblPr>
        <w:tblW w:w="2377" w:type="dxa"/>
        <w:tblInd w:w="2595" w:type="dxa"/>
        <w:tblLook w:val="04A0" w:firstRow="1" w:lastRow="0" w:firstColumn="1" w:lastColumn="0" w:noHBand="0" w:noVBand="1"/>
      </w:tblPr>
      <w:tblGrid>
        <w:gridCol w:w="976"/>
        <w:gridCol w:w="340"/>
        <w:gridCol w:w="1061"/>
      </w:tblGrid>
      <w:tr w:rsidR="005B4E97" w:rsidRPr="00FB2C95" w14:paraId="063D515F" w14:textId="77777777" w:rsidTr="005B4E97">
        <w:trPr>
          <w:trHeight w:val="600"/>
        </w:trPr>
        <w:tc>
          <w:tcPr>
            <w:tcW w:w="976" w:type="dxa"/>
            <w:tcBorders>
              <w:top w:val="nil"/>
              <w:left w:val="nil"/>
              <w:bottom w:val="single" w:sz="4" w:space="0" w:color="auto"/>
              <w:right w:val="nil"/>
            </w:tcBorders>
            <w:shd w:val="clear" w:color="auto" w:fill="auto"/>
            <w:vAlign w:val="bottom"/>
            <w:hideMark/>
          </w:tcPr>
          <w:p w14:paraId="01820195" w14:textId="77777777" w:rsidR="005B4E97" w:rsidRPr="00FB2C95" w:rsidRDefault="005B4E97" w:rsidP="00347D0F">
            <w:pPr>
              <w:jc w:val="center"/>
              <w:rPr>
                <w:rFonts w:ascii="Arial" w:hAnsi="Arial" w:cs="Arial"/>
              </w:rPr>
            </w:pPr>
            <w:r w:rsidRPr="00FB2C95">
              <w:rPr>
                <w:rFonts w:ascii="Arial" w:hAnsi="Arial" w:cs="Arial"/>
              </w:rPr>
              <w:t>Monthly Billing</w:t>
            </w:r>
          </w:p>
        </w:tc>
        <w:tc>
          <w:tcPr>
            <w:tcW w:w="340" w:type="dxa"/>
            <w:tcBorders>
              <w:top w:val="nil"/>
              <w:left w:val="nil"/>
              <w:bottom w:val="nil"/>
              <w:right w:val="nil"/>
            </w:tcBorders>
            <w:shd w:val="clear" w:color="auto" w:fill="auto"/>
            <w:noWrap/>
            <w:vAlign w:val="bottom"/>
            <w:hideMark/>
          </w:tcPr>
          <w:p w14:paraId="73836487" w14:textId="77777777" w:rsidR="005B4E97" w:rsidRPr="00FB2C95" w:rsidRDefault="005B4E97" w:rsidP="00347D0F">
            <w:pPr>
              <w:jc w:val="center"/>
              <w:rPr>
                <w:rFonts w:ascii="Arial" w:hAnsi="Arial" w:cs="Arial"/>
              </w:rPr>
            </w:pPr>
          </w:p>
        </w:tc>
        <w:tc>
          <w:tcPr>
            <w:tcW w:w="1061" w:type="dxa"/>
            <w:tcBorders>
              <w:top w:val="nil"/>
              <w:left w:val="nil"/>
              <w:bottom w:val="single" w:sz="4" w:space="0" w:color="auto"/>
              <w:right w:val="nil"/>
            </w:tcBorders>
            <w:shd w:val="clear" w:color="auto" w:fill="auto"/>
            <w:vAlign w:val="bottom"/>
            <w:hideMark/>
          </w:tcPr>
          <w:p w14:paraId="12B4801D" w14:textId="77777777" w:rsidR="005B4E97" w:rsidRPr="00FB2C95" w:rsidRDefault="005B4E97" w:rsidP="00347D0F">
            <w:pPr>
              <w:jc w:val="center"/>
              <w:rPr>
                <w:rFonts w:ascii="Arial" w:hAnsi="Arial" w:cs="Arial"/>
              </w:rPr>
            </w:pPr>
            <w:r w:rsidRPr="00FB2C95">
              <w:rPr>
                <w:rFonts w:ascii="Arial" w:hAnsi="Arial" w:cs="Arial"/>
              </w:rPr>
              <w:t>Daily Proration</w:t>
            </w:r>
          </w:p>
        </w:tc>
      </w:tr>
      <w:tr w:rsidR="005B4E97" w:rsidRPr="00FB2C95" w14:paraId="687B7373" w14:textId="77777777" w:rsidTr="005B4E97">
        <w:trPr>
          <w:trHeight w:val="300"/>
        </w:trPr>
        <w:tc>
          <w:tcPr>
            <w:tcW w:w="976" w:type="dxa"/>
            <w:tcBorders>
              <w:top w:val="nil"/>
              <w:left w:val="nil"/>
              <w:bottom w:val="nil"/>
              <w:right w:val="nil"/>
            </w:tcBorders>
            <w:shd w:val="clear" w:color="auto" w:fill="auto"/>
            <w:noWrap/>
            <w:vAlign w:val="bottom"/>
            <w:hideMark/>
          </w:tcPr>
          <w:p w14:paraId="79676274" w14:textId="77777777" w:rsidR="005B4E97" w:rsidRPr="00FB2C95" w:rsidRDefault="005B4E97" w:rsidP="00347D0F">
            <w:pPr>
              <w:jc w:val="center"/>
              <w:rPr>
                <w:rFonts w:ascii="Arial" w:hAnsi="Arial" w:cs="Arial"/>
              </w:rPr>
            </w:pPr>
            <w:r w:rsidRPr="00FB2C95">
              <w:rPr>
                <w:rFonts w:ascii="Arial" w:hAnsi="Arial" w:cs="Arial"/>
              </w:rPr>
              <w:t>$/Bill</w:t>
            </w:r>
          </w:p>
        </w:tc>
        <w:tc>
          <w:tcPr>
            <w:tcW w:w="340" w:type="dxa"/>
            <w:tcBorders>
              <w:top w:val="nil"/>
              <w:left w:val="nil"/>
              <w:bottom w:val="nil"/>
              <w:right w:val="nil"/>
            </w:tcBorders>
            <w:shd w:val="clear" w:color="auto" w:fill="auto"/>
            <w:noWrap/>
            <w:vAlign w:val="bottom"/>
            <w:hideMark/>
          </w:tcPr>
          <w:p w14:paraId="0E38FE25" w14:textId="77777777" w:rsidR="005B4E97" w:rsidRPr="00FB2C95" w:rsidRDefault="005B4E97" w:rsidP="00347D0F">
            <w:pPr>
              <w:jc w:val="center"/>
              <w:rPr>
                <w:rFonts w:ascii="Arial" w:hAnsi="Arial" w:cs="Arial"/>
              </w:rPr>
            </w:pPr>
          </w:p>
        </w:tc>
        <w:tc>
          <w:tcPr>
            <w:tcW w:w="1061" w:type="dxa"/>
            <w:tcBorders>
              <w:top w:val="nil"/>
              <w:left w:val="nil"/>
              <w:bottom w:val="nil"/>
              <w:right w:val="nil"/>
            </w:tcBorders>
            <w:shd w:val="clear" w:color="auto" w:fill="auto"/>
            <w:noWrap/>
            <w:vAlign w:val="bottom"/>
            <w:hideMark/>
          </w:tcPr>
          <w:p w14:paraId="3B7A8A9D" w14:textId="77777777" w:rsidR="005B4E97" w:rsidRPr="00FB2C95" w:rsidRDefault="005B4E97" w:rsidP="00347D0F">
            <w:pPr>
              <w:jc w:val="center"/>
              <w:rPr>
                <w:rFonts w:ascii="Arial" w:hAnsi="Arial" w:cs="Arial"/>
              </w:rPr>
            </w:pPr>
            <w:r w:rsidRPr="00FB2C95">
              <w:rPr>
                <w:rFonts w:ascii="Arial" w:hAnsi="Arial" w:cs="Arial"/>
              </w:rPr>
              <w:t>$/Bill</w:t>
            </w:r>
          </w:p>
        </w:tc>
      </w:tr>
      <w:tr w:rsidR="005B4E97" w:rsidRPr="00FB2C95" w14:paraId="236B3E85" w14:textId="77777777" w:rsidTr="005B4E97">
        <w:trPr>
          <w:trHeight w:val="300"/>
        </w:trPr>
        <w:tc>
          <w:tcPr>
            <w:tcW w:w="976" w:type="dxa"/>
            <w:tcBorders>
              <w:top w:val="nil"/>
              <w:left w:val="nil"/>
              <w:bottom w:val="nil"/>
              <w:right w:val="nil"/>
            </w:tcBorders>
            <w:shd w:val="clear" w:color="auto" w:fill="auto"/>
            <w:noWrap/>
            <w:vAlign w:val="bottom"/>
            <w:hideMark/>
          </w:tcPr>
          <w:p w14:paraId="6308FEEF" w14:textId="77777777" w:rsidR="005B4E97" w:rsidRPr="00FB2C95" w:rsidRDefault="005B4E97" w:rsidP="00347D0F">
            <w:pPr>
              <w:rPr>
                <w:rFonts w:ascii="Arial" w:hAnsi="Arial" w:cs="Arial"/>
              </w:rPr>
            </w:pPr>
          </w:p>
        </w:tc>
        <w:tc>
          <w:tcPr>
            <w:tcW w:w="340" w:type="dxa"/>
            <w:tcBorders>
              <w:top w:val="nil"/>
              <w:left w:val="nil"/>
              <w:bottom w:val="nil"/>
              <w:right w:val="nil"/>
            </w:tcBorders>
            <w:shd w:val="clear" w:color="auto" w:fill="auto"/>
            <w:noWrap/>
            <w:vAlign w:val="bottom"/>
            <w:hideMark/>
          </w:tcPr>
          <w:p w14:paraId="6B28EFD6" w14:textId="77777777" w:rsidR="005B4E97" w:rsidRPr="00FB2C95" w:rsidRDefault="005B4E97" w:rsidP="00347D0F">
            <w:pPr>
              <w:rPr>
                <w:rFonts w:ascii="Arial" w:hAnsi="Arial" w:cs="Arial"/>
              </w:rPr>
            </w:pPr>
          </w:p>
        </w:tc>
        <w:tc>
          <w:tcPr>
            <w:tcW w:w="1061" w:type="dxa"/>
            <w:tcBorders>
              <w:top w:val="nil"/>
              <w:left w:val="nil"/>
              <w:bottom w:val="nil"/>
              <w:right w:val="nil"/>
            </w:tcBorders>
            <w:shd w:val="clear" w:color="auto" w:fill="auto"/>
            <w:noWrap/>
            <w:vAlign w:val="bottom"/>
            <w:hideMark/>
          </w:tcPr>
          <w:p w14:paraId="1C85DCDB" w14:textId="77777777" w:rsidR="005B4E97" w:rsidRPr="00FB2C95" w:rsidRDefault="005B4E97" w:rsidP="00347D0F">
            <w:pPr>
              <w:rPr>
                <w:rFonts w:ascii="Arial" w:hAnsi="Arial" w:cs="Arial"/>
              </w:rPr>
            </w:pPr>
          </w:p>
        </w:tc>
      </w:tr>
      <w:tr w:rsidR="005B4E97" w:rsidRPr="00FB2C95" w14:paraId="6138567B" w14:textId="77777777" w:rsidTr="005B4E97">
        <w:trPr>
          <w:trHeight w:val="300"/>
        </w:trPr>
        <w:tc>
          <w:tcPr>
            <w:tcW w:w="976" w:type="dxa"/>
            <w:tcBorders>
              <w:top w:val="nil"/>
              <w:left w:val="nil"/>
              <w:bottom w:val="nil"/>
              <w:right w:val="nil"/>
            </w:tcBorders>
            <w:shd w:val="clear" w:color="auto" w:fill="auto"/>
            <w:noWrap/>
            <w:vAlign w:val="bottom"/>
            <w:hideMark/>
          </w:tcPr>
          <w:p w14:paraId="644A361A" w14:textId="30181D85" w:rsidR="005B4E97" w:rsidRPr="00FB2C95" w:rsidRDefault="005B4E97" w:rsidP="00347D0F">
            <w:pPr>
              <w:jc w:val="right"/>
              <w:rPr>
                <w:rFonts w:ascii="Arial" w:hAnsi="Arial" w:cs="Arial"/>
              </w:rPr>
            </w:pPr>
            <w:r>
              <w:rPr>
                <w:rFonts w:ascii="Arial" w:hAnsi="Arial" w:cs="Arial"/>
              </w:rPr>
              <w:t>$47.92</w:t>
            </w:r>
          </w:p>
        </w:tc>
        <w:tc>
          <w:tcPr>
            <w:tcW w:w="340" w:type="dxa"/>
            <w:tcBorders>
              <w:top w:val="nil"/>
              <w:left w:val="nil"/>
              <w:bottom w:val="nil"/>
              <w:right w:val="nil"/>
            </w:tcBorders>
            <w:shd w:val="clear" w:color="auto" w:fill="auto"/>
            <w:noWrap/>
            <w:vAlign w:val="bottom"/>
            <w:hideMark/>
          </w:tcPr>
          <w:p w14:paraId="0E0A6FB8" w14:textId="77777777" w:rsidR="005B4E97" w:rsidRPr="00FB2C95" w:rsidRDefault="005B4E97" w:rsidP="00347D0F">
            <w:pPr>
              <w:jc w:val="right"/>
              <w:rPr>
                <w:rFonts w:ascii="Arial" w:hAnsi="Arial" w:cs="Arial"/>
              </w:rPr>
            </w:pPr>
          </w:p>
        </w:tc>
        <w:tc>
          <w:tcPr>
            <w:tcW w:w="1061" w:type="dxa"/>
            <w:tcBorders>
              <w:top w:val="nil"/>
              <w:left w:val="nil"/>
              <w:bottom w:val="nil"/>
              <w:right w:val="nil"/>
            </w:tcBorders>
            <w:shd w:val="clear" w:color="auto" w:fill="auto"/>
            <w:noWrap/>
            <w:vAlign w:val="bottom"/>
            <w:hideMark/>
          </w:tcPr>
          <w:p w14:paraId="416CAB61" w14:textId="2D7E8BB3" w:rsidR="005B4E97" w:rsidRPr="00FB2C95" w:rsidRDefault="005B4E97" w:rsidP="005B4E97">
            <w:pPr>
              <w:jc w:val="center"/>
              <w:rPr>
                <w:rFonts w:ascii="Arial" w:hAnsi="Arial" w:cs="Arial"/>
              </w:rPr>
            </w:pPr>
            <w:r>
              <w:rPr>
                <w:rFonts w:ascii="Arial" w:hAnsi="Arial" w:cs="Arial"/>
              </w:rPr>
              <w:t>$1.57545</w:t>
            </w:r>
          </w:p>
        </w:tc>
      </w:tr>
    </w:tbl>
    <w:p w14:paraId="73FD1557" w14:textId="4E9F08DD" w:rsidR="00313716" w:rsidRDefault="00313716" w:rsidP="00313716">
      <w:pPr>
        <w:tabs>
          <w:tab w:val="left" w:pos="180"/>
          <w:tab w:val="left" w:pos="450"/>
          <w:tab w:val="left" w:pos="720"/>
        </w:tabs>
        <w:ind w:left="720" w:right="18"/>
        <w:jc w:val="both"/>
        <w:rPr>
          <w:rFonts w:ascii="Arial" w:hAnsi="Arial" w:cs="Arial"/>
          <w:b/>
          <w:sz w:val="22"/>
          <w:szCs w:val="22"/>
        </w:rPr>
      </w:pPr>
    </w:p>
    <w:p w14:paraId="0F3E4C04" w14:textId="7A16CBDB" w:rsidR="00805DCC" w:rsidRDefault="00805DCC" w:rsidP="00A236D2">
      <w:pPr>
        <w:pStyle w:val="ListParagraph"/>
        <w:numPr>
          <w:ilvl w:val="0"/>
          <w:numId w:val="24"/>
        </w:numPr>
        <w:jc w:val="both"/>
        <w:rPr>
          <w:rFonts w:ascii="Arial" w:hAnsi="Arial" w:cs="Arial"/>
          <w:b/>
          <w:sz w:val="20"/>
        </w:rPr>
      </w:pPr>
      <w:bookmarkStart w:id="2" w:name="_12c559dc_9aa9_407a_9688_e393b73c0eb7"/>
      <w:bookmarkEnd w:id="2"/>
      <w:r>
        <w:rPr>
          <w:rFonts w:ascii="Arial" w:hAnsi="Arial" w:cs="Arial"/>
          <w:b/>
          <w:sz w:val="20"/>
        </w:rPr>
        <w:t>WASTEWATER VOLUME CHARGES</w:t>
      </w:r>
    </w:p>
    <w:p w14:paraId="579789A4" w14:textId="77777777" w:rsidR="00805DCC" w:rsidRDefault="00805DCC" w:rsidP="00805DCC">
      <w:pPr>
        <w:pStyle w:val="ListParagraph"/>
        <w:jc w:val="both"/>
        <w:rPr>
          <w:rFonts w:ascii="Arial" w:hAnsi="Arial" w:cs="Arial"/>
          <w:b/>
          <w:sz w:val="20"/>
        </w:rPr>
      </w:pPr>
    </w:p>
    <w:p w14:paraId="241381F8" w14:textId="60688E08" w:rsidR="00805DCC" w:rsidRPr="00FB2C95" w:rsidRDefault="00805DCC" w:rsidP="00805DCC">
      <w:pPr>
        <w:tabs>
          <w:tab w:val="left" w:pos="180"/>
          <w:tab w:val="left" w:pos="450"/>
        </w:tabs>
        <w:ind w:left="720"/>
        <w:jc w:val="both"/>
        <w:rPr>
          <w:rFonts w:ascii="Arial" w:hAnsi="Arial" w:cs="Arial"/>
        </w:rPr>
      </w:pPr>
      <w:r w:rsidRPr="00FB2C95">
        <w:rPr>
          <w:rFonts w:ascii="Arial" w:hAnsi="Arial" w:cs="Arial"/>
        </w:rPr>
        <w:lastRenderedPageBreak/>
        <w:t>The Wastewater Volume Charge is based on either water used as measured by a meter(s) or wastewater discharged to the public sewer that is directly measured by either a private effluent flow meter(s) or calculated using a combination of addition meters and subtraction meters that have been certified by the MSD Finance Division for billing purposes.  Wastewater Volume Charges may be modified from time to time by contractual agreement with individual customers. Wastewater Volume Charges are calculated based on the following rates:</w:t>
      </w:r>
    </w:p>
    <w:p w14:paraId="1B6DDEC3" w14:textId="77777777" w:rsidR="00805DCC" w:rsidRPr="00FB2C95" w:rsidRDefault="00805DCC" w:rsidP="00805DCC">
      <w:pPr>
        <w:tabs>
          <w:tab w:val="left" w:pos="180"/>
          <w:tab w:val="left" w:pos="450"/>
          <w:tab w:val="left" w:pos="720"/>
        </w:tabs>
        <w:ind w:left="720"/>
        <w:rPr>
          <w:rFonts w:ascii="Arial" w:hAnsi="Arial" w:cs="Arial"/>
        </w:rPr>
      </w:pPr>
    </w:p>
    <w:p w14:paraId="2BCDC892" w14:textId="720E6B2A" w:rsidR="008537DD" w:rsidRDefault="00805DCC" w:rsidP="008537DD">
      <w:pPr>
        <w:pStyle w:val="ListParagraph"/>
        <w:numPr>
          <w:ilvl w:val="1"/>
          <w:numId w:val="24"/>
        </w:numPr>
        <w:tabs>
          <w:tab w:val="left" w:pos="180"/>
        </w:tabs>
        <w:ind w:right="-810"/>
        <w:rPr>
          <w:rFonts w:ascii="Arial" w:hAnsi="Arial" w:cs="Arial"/>
          <w:sz w:val="20"/>
        </w:rPr>
      </w:pPr>
      <w:r w:rsidRPr="008537DD">
        <w:rPr>
          <w:rFonts w:ascii="Arial" w:hAnsi="Arial" w:cs="Arial"/>
          <w:b/>
          <w:sz w:val="20"/>
        </w:rPr>
        <w:t>Regular Volume Rate</w:t>
      </w:r>
      <w:r w:rsidRPr="008537DD">
        <w:rPr>
          <w:rFonts w:ascii="Arial" w:hAnsi="Arial" w:cs="Arial"/>
          <w:sz w:val="20"/>
        </w:rPr>
        <w:t xml:space="preserve"> </w:t>
      </w:r>
    </w:p>
    <w:p w14:paraId="2E3230C1" w14:textId="77777777" w:rsidR="005B4E97" w:rsidRDefault="005B4E97" w:rsidP="005B4E97">
      <w:pPr>
        <w:pStyle w:val="ListParagraph"/>
        <w:tabs>
          <w:tab w:val="left" w:pos="180"/>
        </w:tabs>
        <w:ind w:left="1440" w:right="-810"/>
        <w:rPr>
          <w:rFonts w:ascii="Arial" w:hAnsi="Arial" w:cs="Arial"/>
          <w:sz w:val="20"/>
        </w:rPr>
      </w:pPr>
    </w:p>
    <w:p w14:paraId="073FF11A" w14:textId="3B16609A" w:rsidR="008537DD" w:rsidRDefault="008537DD" w:rsidP="008537DD">
      <w:pPr>
        <w:pStyle w:val="ListParagraph"/>
        <w:numPr>
          <w:ilvl w:val="2"/>
          <w:numId w:val="24"/>
        </w:numPr>
        <w:tabs>
          <w:tab w:val="left" w:pos="180"/>
        </w:tabs>
        <w:ind w:right="-810"/>
        <w:rPr>
          <w:rFonts w:ascii="Arial" w:hAnsi="Arial" w:cs="Arial"/>
          <w:sz w:val="20"/>
        </w:rPr>
      </w:pPr>
      <w:r w:rsidRPr="008537DD">
        <w:rPr>
          <w:rFonts w:ascii="Arial" w:hAnsi="Arial" w:cs="Arial"/>
          <w:sz w:val="20"/>
        </w:rPr>
        <w:t>Commercial - $</w:t>
      </w:r>
      <w:r w:rsidR="00205EF4">
        <w:rPr>
          <w:rFonts w:ascii="Arial" w:hAnsi="Arial" w:cs="Arial"/>
          <w:sz w:val="20"/>
        </w:rPr>
        <w:t>7.80</w:t>
      </w:r>
      <w:r w:rsidRPr="008537DD">
        <w:rPr>
          <w:rFonts w:ascii="Arial" w:hAnsi="Arial" w:cs="Arial"/>
          <w:sz w:val="20"/>
        </w:rPr>
        <w:t xml:space="preserve"> per 1,000 gallons of volume billed</w:t>
      </w:r>
    </w:p>
    <w:p w14:paraId="64726F70" w14:textId="77777777" w:rsidR="005B4E97" w:rsidRDefault="005B4E97" w:rsidP="005B4E97">
      <w:pPr>
        <w:pStyle w:val="ListParagraph"/>
        <w:tabs>
          <w:tab w:val="left" w:pos="180"/>
        </w:tabs>
        <w:ind w:left="2160" w:right="-810"/>
        <w:rPr>
          <w:rFonts w:ascii="Arial" w:hAnsi="Arial" w:cs="Arial"/>
          <w:sz w:val="20"/>
        </w:rPr>
      </w:pPr>
    </w:p>
    <w:p w14:paraId="3B112326" w14:textId="4D6A2881" w:rsidR="008537DD" w:rsidRDefault="008537DD" w:rsidP="008537DD">
      <w:pPr>
        <w:pStyle w:val="ListParagraph"/>
        <w:numPr>
          <w:ilvl w:val="2"/>
          <w:numId w:val="24"/>
        </w:numPr>
        <w:tabs>
          <w:tab w:val="left" w:pos="180"/>
        </w:tabs>
        <w:ind w:right="-810"/>
        <w:rPr>
          <w:rFonts w:ascii="Arial" w:hAnsi="Arial" w:cs="Arial"/>
          <w:sz w:val="20"/>
        </w:rPr>
      </w:pPr>
      <w:r w:rsidRPr="008537DD">
        <w:rPr>
          <w:rFonts w:ascii="Arial" w:hAnsi="Arial" w:cs="Arial"/>
          <w:sz w:val="20"/>
        </w:rPr>
        <w:t>Industrial - $</w:t>
      </w:r>
      <w:r w:rsidR="00205EF4">
        <w:rPr>
          <w:rFonts w:ascii="Arial" w:hAnsi="Arial" w:cs="Arial"/>
          <w:sz w:val="20"/>
        </w:rPr>
        <w:t xml:space="preserve">7.80 </w:t>
      </w:r>
      <w:r w:rsidRPr="008537DD">
        <w:rPr>
          <w:rFonts w:ascii="Arial" w:hAnsi="Arial" w:cs="Arial"/>
          <w:sz w:val="20"/>
        </w:rPr>
        <w:t>per 1,000 gallons of volume billed</w:t>
      </w:r>
    </w:p>
    <w:p w14:paraId="38F99631" w14:textId="1786D24E" w:rsidR="005B4E97" w:rsidRPr="005B4E97" w:rsidRDefault="005B4E97" w:rsidP="005B4E97">
      <w:pPr>
        <w:tabs>
          <w:tab w:val="left" w:pos="180"/>
        </w:tabs>
        <w:ind w:right="-810"/>
        <w:rPr>
          <w:rFonts w:ascii="Arial" w:hAnsi="Arial" w:cs="Arial"/>
        </w:rPr>
      </w:pPr>
    </w:p>
    <w:p w14:paraId="1B7E4532" w14:textId="575E7A58" w:rsidR="008537DD" w:rsidRDefault="008537DD" w:rsidP="008537DD">
      <w:pPr>
        <w:pStyle w:val="ListParagraph"/>
        <w:numPr>
          <w:ilvl w:val="2"/>
          <w:numId w:val="24"/>
        </w:numPr>
        <w:tabs>
          <w:tab w:val="left" w:pos="180"/>
        </w:tabs>
        <w:ind w:right="-810"/>
        <w:rPr>
          <w:rFonts w:ascii="Arial" w:hAnsi="Arial" w:cs="Arial"/>
          <w:sz w:val="20"/>
        </w:rPr>
      </w:pPr>
      <w:r w:rsidRPr="008537DD">
        <w:rPr>
          <w:rFonts w:ascii="Arial" w:hAnsi="Arial" w:cs="Arial"/>
          <w:sz w:val="20"/>
        </w:rPr>
        <w:t>Residential for Glen Oaks, Moser Farms and The Woods of Glen Oaks subdivisions $6.90 per 1,000 gallons of volume billed</w:t>
      </w:r>
    </w:p>
    <w:p w14:paraId="5E8870A3" w14:textId="22AB2032" w:rsidR="005B4E97" w:rsidRPr="005B4E97" w:rsidRDefault="005B4E97" w:rsidP="005B4E97">
      <w:pPr>
        <w:tabs>
          <w:tab w:val="left" w:pos="180"/>
        </w:tabs>
        <w:ind w:right="-810"/>
        <w:rPr>
          <w:rFonts w:ascii="Arial" w:hAnsi="Arial" w:cs="Arial"/>
        </w:rPr>
      </w:pPr>
    </w:p>
    <w:p w14:paraId="56314137" w14:textId="77777777" w:rsidR="008537DD" w:rsidRPr="008537DD" w:rsidRDefault="008537DD" w:rsidP="008537DD">
      <w:pPr>
        <w:pStyle w:val="ListParagraph"/>
        <w:numPr>
          <w:ilvl w:val="2"/>
          <w:numId w:val="24"/>
        </w:numPr>
        <w:tabs>
          <w:tab w:val="left" w:pos="180"/>
        </w:tabs>
        <w:ind w:right="-810"/>
        <w:rPr>
          <w:rFonts w:ascii="Arial" w:hAnsi="Arial" w:cs="Arial"/>
          <w:sz w:val="20"/>
        </w:rPr>
      </w:pPr>
      <w:r w:rsidRPr="008537DD">
        <w:rPr>
          <w:rFonts w:ascii="Arial" w:hAnsi="Arial" w:cs="Arial"/>
          <w:sz w:val="20"/>
        </w:rPr>
        <w:t>Residential for former OCEA customers - $7.80 per 1,000 gallons of volume billed</w:t>
      </w:r>
    </w:p>
    <w:p w14:paraId="7F7FC3AD" w14:textId="2ED61643" w:rsidR="008537DD" w:rsidRDefault="008537DD" w:rsidP="008537DD">
      <w:pPr>
        <w:pStyle w:val="ListParagraph"/>
        <w:tabs>
          <w:tab w:val="left" w:pos="180"/>
        </w:tabs>
        <w:ind w:left="2160" w:right="-810"/>
        <w:rPr>
          <w:rFonts w:ascii="Arial" w:hAnsi="Arial" w:cs="Arial"/>
          <w:sz w:val="20"/>
        </w:rPr>
      </w:pPr>
    </w:p>
    <w:p w14:paraId="596964DE" w14:textId="04CB8873" w:rsidR="00A236D2" w:rsidRDefault="00A236D2" w:rsidP="00A236D2">
      <w:pPr>
        <w:pStyle w:val="ListParagraph"/>
        <w:numPr>
          <w:ilvl w:val="0"/>
          <w:numId w:val="24"/>
        </w:numPr>
        <w:jc w:val="both"/>
        <w:rPr>
          <w:rFonts w:ascii="Arial" w:hAnsi="Arial" w:cs="Arial"/>
          <w:b/>
          <w:sz w:val="20"/>
        </w:rPr>
      </w:pPr>
      <w:r>
        <w:rPr>
          <w:rFonts w:ascii="Arial" w:hAnsi="Arial" w:cs="Arial"/>
          <w:b/>
          <w:sz w:val="20"/>
        </w:rPr>
        <w:t>PENALTY CHARGES</w:t>
      </w:r>
    </w:p>
    <w:p w14:paraId="3B4F866B" w14:textId="77777777" w:rsidR="00A236D2" w:rsidRDefault="00A236D2" w:rsidP="00A236D2">
      <w:pPr>
        <w:pStyle w:val="ListParagraph"/>
        <w:jc w:val="both"/>
        <w:rPr>
          <w:rFonts w:ascii="Arial" w:hAnsi="Arial" w:cs="Arial"/>
          <w:b/>
          <w:sz w:val="20"/>
        </w:rPr>
      </w:pPr>
    </w:p>
    <w:p w14:paraId="2D7D77D5" w14:textId="30DD1945" w:rsidR="001A2144" w:rsidRPr="001A2144" w:rsidRDefault="00A236D2" w:rsidP="001A2144">
      <w:pPr>
        <w:pStyle w:val="ListParagraph"/>
        <w:numPr>
          <w:ilvl w:val="1"/>
          <w:numId w:val="24"/>
        </w:numPr>
        <w:jc w:val="both"/>
        <w:rPr>
          <w:rFonts w:ascii="Arial" w:hAnsi="Arial" w:cs="Arial"/>
          <w:b/>
          <w:sz w:val="20"/>
        </w:rPr>
      </w:pPr>
      <w:r>
        <w:rPr>
          <w:rFonts w:ascii="Arial" w:hAnsi="Arial" w:cs="Arial"/>
          <w:b/>
          <w:sz w:val="20"/>
        </w:rPr>
        <w:t>Delinquent Bill Penalty</w:t>
      </w:r>
    </w:p>
    <w:p w14:paraId="0028C0F0" w14:textId="77777777" w:rsidR="00A236D2" w:rsidRDefault="00A236D2" w:rsidP="00A236D2">
      <w:pPr>
        <w:pStyle w:val="ListParagraph"/>
        <w:ind w:left="1440"/>
        <w:jc w:val="both"/>
        <w:rPr>
          <w:rFonts w:ascii="Arial" w:hAnsi="Arial" w:cs="Arial"/>
          <w:b/>
          <w:sz w:val="20"/>
        </w:rPr>
      </w:pPr>
    </w:p>
    <w:p w14:paraId="367E760E" w14:textId="77777777" w:rsidR="00A236D2" w:rsidRPr="00FB2C95" w:rsidRDefault="00A236D2" w:rsidP="00A236D2">
      <w:pPr>
        <w:pStyle w:val="ListParagraph"/>
        <w:tabs>
          <w:tab w:val="left" w:pos="1440"/>
          <w:tab w:val="left" w:pos="1530"/>
        </w:tabs>
        <w:ind w:left="1440"/>
        <w:jc w:val="both"/>
        <w:rPr>
          <w:rFonts w:ascii="Arial" w:hAnsi="Arial" w:cs="Arial"/>
          <w:sz w:val="20"/>
        </w:rPr>
      </w:pPr>
      <w:r w:rsidRPr="00FB2C95">
        <w:rPr>
          <w:rFonts w:ascii="Arial" w:hAnsi="Arial" w:cs="Arial"/>
          <w:sz w:val="20"/>
        </w:rPr>
        <w:t xml:space="preserve">Whenever any sewer rates, rentals, or charges for services remains unpaid for a period of thirty days (30) days after the same becomes due and payable, the property, the owner thereof, and the user of the service shall be deemed delinquent until such time as all service rates, rentals and charges are fully paid and shall be subject to cut off of sewer connection and service, and the discontinuation of water service. </w:t>
      </w:r>
    </w:p>
    <w:p w14:paraId="2C83B9C6" w14:textId="77777777" w:rsidR="00A236D2" w:rsidRPr="00FB2C95" w:rsidRDefault="00A236D2" w:rsidP="00A236D2">
      <w:pPr>
        <w:pStyle w:val="ListParagraph"/>
        <w:tabs>
          <w:tab w:val="left" w:pos="1440"/>
          <w:tab w:val="left" w:pos="1530"/>
        </w:tabs>
        <w:ind w:left="1440" w:hanging="720"/>
        <w:jc w:val="both"/>
        <w:rPr>
          <w:rFonts w:ascii="Arial" w:hAnsi="Arial" w:cs="Arial"/>
          <w:sz w:val="20"/>
        </w:rPr>
      </w:pPr>
    </w:p>
    <w:p w14:paraId="39031495" w14:textId="473A6CA1" w:rsidR="00A236D2" w:rsidRDefault="00A236D2" w:rsidP="00A236D2">
      <w:pPr>
        <w:tabs>
          <w:tab w:val="left" w:pos="1440"/>
        </w:tabs>
        <w:ind w:left="1440" w:right="-72" w:hanging="1440"/>
        <w:jc w:val="both"/>
        <w:rPr>
          <w:rFonts w:ascii="Arial" w:hAnsi="Arial" w:cs="Arial"/>
        </w:rPr>
      </w:pPr>
      <w:r w:rsidRPr="00FB2C95">
        <w:rPr>
          <w:rFonts w:ascii="Arial" w:hAnsi="Arial" w:cs="Arial"/>
        </w:rPr>
        <w:tab/>
        <w:t>Pursuant to KRS 76.090, it is unlawful for any delinquent to use water from any public water service or system and discharge same into an MSD sewer</w:t>
      </w:r>
      <w:r>
        <w:rPr>
          <w:rFonts w:ascii="Arial" w:hAnsi="Arial" w:cs="Arial"/>
        </w:rPr>
        <w:t>.</w:t>
      </w:r>
    </w:p>
    <w:p w14:paraId="276630E6" w14:textId="77777777" w:rsidR="001A2144" w:rsidRDefault="001A2144" w:rsidP="00A236D2">
      <w:pPr>
        <w:tabs>
          <w:tab w:val="left" w:pos="1440"/>
        </w:tabs>
        <w:ind w:left="1440" w:right="-72" w:hanging="1440"/>
        <w:jc w:val="both"/>
        <w:rPr>
          <w:rFonts w:ascii="Arial" w:hAnsi="Arial" w:cs="Arial"/>
        </w:rPr>
      </w:pPr>
    </w:p>
    <w:p w14:paraId="34649303" w14:textId="5836B552" w:rsidR="001A2144" w:rsidRPr="00FB2C95" w:rsidRDefault="001A2144" w:rsidP="001A2144">
      <w:pPr>
        <w:pStyle w:val="ListParagraph"/>
        <w:tabs>
          <w:tab w:val="left" w:pos="1440"/>
          <w:tab w:val="left" w:pos="1530"/>
        </w:tabs>
        <w:ind w:left="1440"/>
        <w:jc w:val="both"/>
        <w:rPr>
          <w:rFonts w:ascii="Arial" w:hAnsi="Arial" w:cs="Arial"/>
          <w:sz w:val="20"/>
        </w:rPr>
      </w:pPr>
      <w:r w:rsidRPr="001A2144">
        <w:rPr>
          <w:rFonts w:ascii="Arial" w:hAnsi="Arial" w:cs="Arial"/>
          <w:sz w:val="20"/>
        </w:rPr>
        <w:t>A delinquent bill penalty of five percent (5%) of th</w:t>
      </w:r>
      <w:r w:rsidR="002238D2">
        <w:rPr>
          <w:rFonts w:ascii="Arial" w:hAnsi="Arial" w:cs="Arial"/>
          <w:sz w:val="20"/>
        </w:rPr>
        <w:t>e outstanding wastewater</w:t>
      </w:r>
      <w:r w:rsidRPr="001A2144">
        <w:rPr>
          <w:rFonts w:ascii="Arial" w:hAnsi="Arial" w:cs="Arial"/>
          <w:sz w:val="20"/>
        </w:rPr>
        <w:t xml:space="preserve"> charge</w:t>
      </w:r>
      <w:r w:rsidR="002238D2">
        <w:rPr>
          <w:rFonts w:ascii="Arial" w:hAnsi="Arial" w:cs="Arial"/>
          <w:sz w:val="20"/>
        </w:rPr>
        <w:t>s</w:t>
      </w:r>
      <w:r w:rsidRPr="001A2144">
        <w:rPr>
          <w:rFonts w:ascii="Arial" w:hAnsi="Arial" w:cs="Arial"/>
          <w:sz w:val="20"/>
        </w:rPr>
        <w:t xml:space="preserve"> shall be added to all wastewater service bills not paid by their due dates in accordance with the penalty policy in use by MSD’s billing and collection agent, the Louisville Water Company, or as otherwise determined by MSD.</w:t>
      </w:r>
    </w:p>
    <w:p w14:paraId="46396D19" w14:textId="77777777" w:rsidR="00A236D2" w:rsidRDefault="00A236D2" w:rsidP="00A236D2">
      <w:pPr>
        <w:pStyle w:val="ListParagraph"/>
        <w:ind w:left="1440"/>
        <w:jc w:val="both"/>
        <w:rPr>
          <w:rFonts w:ascii="Arial" w:hAnsi="Arial" w:cs="Arial"/>
          <w:b/>
          <w:sz w:val="20"/>
        </w:rPr>
      </w:pPr>
    </w:p>
    <w:p w14:paraId="241B312C" w14:textId="77777777" w:rsidR="00A236D2" w:rsidRDefault="00A236D2" w:rsidP="00A236D2">
      <w:pPr>
        <w:pStyle w:val="ListParagraph"/>
        <w:numPr>
          <w:ilvl w:val="0"/>
          <w:numId w:val="24"/>
        </w:numPr>
        <w:jc w:val="both"/>
        <w:rPr>
          <w:rFonts w:ascii="Arial" w:hAnsi="Arial" w:cs="Arial"/>
          <w:b/>
          <w:sz w:val="20"/>
        </w:rPr>
      </w:pPr>
      <w:r>
        <w:rPr>
          <w:rFonts w:ascii="Arial" w:hAnsi="Arial" w:cs="Arial"/>
          <w:b/>
          <w:sz w:val="20"/>
        </w:rPr>
        <w:t>UNUSUAL DISCHARGE FEE</w:t>
      </w:r>
    </w:p>
    <w:p w14:paraId="423A3DB3" w14:textId="77777777" w:rsidR="00A236D2" w:rsidRDefault="00A236D2" w:rsidP="00A236D2">
      <w:pPr>
        <w:pStyle w:val="ListParagraph"/>
        <w:jc w:val="both"/>
        <w:rPr>
          <w:rFonts w:ascii="Arial" w:hAnsi="Arial" w:cs="Arial"/>
          <w:b/>
          <w:sz w:val="20"/>
        </w:rPr>
      </w:pPr>
    </w:p>
    <w:p w14:paraId="4F5DD843" w14:textId="77777777" w:rsidR="00A236D2" w:rsidRPr="00B33AE6" w:rsidRDefault="00A236D2" w:rsidP="00A236D2">
      <w:pPr>
        <w:pStyle w:val="ListParagraph"/>
        <w:numPr>
          <w:ilvl w:val="1"/>
          <w:numId w:val="24"/>
        </w:numPr>
        <w:jc w:val="both"/>
        <w:rPr>
          <w:rFonts w:ascii="Arial" w:hAnsi="Arial" w:cs="Arial"/>
          <w:b/>
          <w:sz w:val="20"/>
        </w:rPr>
      </w:pPr>
      <w:r w:rsidRPr="00B33AE6">
        <w:rPr>
          <w:rFonts w:ascii="Arial" w:hAnsi="Arial" w:cs="Arial"/>
          <w:sz w:val="20"/>
        </w:rPr>
        <w:t>Any business, firm or individual introducing into MSD’s sewer system a substance detrimental to MSD’s sewers, wastewater treatment facilities, pumping facilities or wastewater treatment processes, or which results in abnormal costs for MSD, shall be charged and shall pay the actual total costs incurred as determined by MSD.</w:t>
      </w:r>
    </w:p>
    <w:p w14:paraId="5E3E732E" w14:textId="77777777" w:rsidR="00A236D2" w:rsidRPr="00B33AE6" w:rsidRDefault="00A236D2" w:rsidP="00A236D2">
      <w:pPr>
        <w:pStyle w:val="ListParagraph"/>
        <w:ind w:left="1440"/>
        <w:jc w:val="both"/>
        <w:rPr>
          <w:rFonts w:ascii="Arial" w:hAnsi="Arial" w:cs="Arial"/>
          <w:b/>
          <w:sz w:val="20"/>
        </w:rPr>
      </w:pPr>
    </w:p>
    <w:p w14:paraId="1CD59AAF" w14:textId="5332EC99" w:rsidR="00A236D2" w:rsidRPr="00A236D2" w:rsidRDefault="00A236D2" w:rsidP="00A236D2">
      <w:pPr>
        <w:pStyle w:val="ListParagraph"/>
        <w:numPr>
          <w:ilvl w:val="1"/>
          <w:numId w:val="24"/>
        </w:numPr>
        <w:jc w:val="both"/>
        <w:rPr>
          <w:rFonts w:ascii="Arial" w:hAnsi="Arial" w:cs="Arial"/>
          <w:b/>
          <w:sz w:val="20"/>
        </w:rPr>
      </w:pPr>
      <w:r w:rsidRPr="00B33AE6">
        <w:rPr>
          <w:rFonts w:ascii="Arial" w:hAnsi="Arial" w:cs="Arial"/>
          <w:sz w:val="20"/>
        </w:rPr>
        <w:t xml:space="preserve">Any business, firm, or individual proposing to discharge any substance that is not consistent with typical wastewater discharge in composition or flow rate to the sanitary or combined sewer system shall prepare and submit an application for such discharge.  MSD will review, comment, modify, and approve or disapprove the application. MSD may charge an application review fee.  MSD may also charge fees for accepting or handling the discharge including inspection, sampling, testing, and monitoring fees.  Accidental discharges shall be reported to MSD at the earliest opportunity.  MSD may </w:t>
      </w:r>
      <w:r w:rsidRPr="00B33AE6">
        <w:rPr>
          <w:rFonts w:ascii="Arial" w:hAnsi="Arial" w:cs="Arial"/>
          <w:sz w:val="20"/>
        </w:rPr>
        <w:lastRenderedPageBreak/>
        <w:t>charge field response, review, inspection, investigation, sampling, testing, monitoring, quality charges, sewer rates, and other applicable fees.  MSD may pursue enforcement actions including penalties, fines, and remedial measures for failure to follow proper discharge procedures.</w:t>
      </w:r>
    </w:p>
    <w:p w14:paraId="63AB91A8" w14:textId="0DBA0CCB" w:rsidR="00A236D2" w:rsidRPr="00A236D2" w:rsidRDefault="00A236D2" w:rsidP="00A236D2">
      <w:pPr>
        <w:jc w:val="both"/>
        <w:rPr>
          <w:rFonts w:ascii="Arial" w:hAnsi="Arial" w:cs="Arial"/>
          <w:b/>
        </w:rPr>
      </w:pPr>
    </w:p>
    <w:p w14:paraId="780FF1F6" w14:textId="77777777" w:rsidR="006E595C" w:rsidRDefault="006E595C" w:rsidP="006E595C">
      <w:pPr>
        <w:pStyle w:val="ListParagraph"/>
        <w:numPr>
          <w:ilvl w:val="0"/>
          <w:numId w:val="24"/>
        </w:numPr>
        <w:jc w:val="both"/>
        <w:rPr>
          <w:rFonts w:ascii="Arial" w:hAnsi="Arial" w:cs="Arial"/>
          <w:b/>
          <w:sz w:val="20"/>
        </w:rPr>
      </w:pPr>
      <w:r>
        <w:rPr>
          <w:rFonts w:ascii="Arial" w:hAnsi="Arial" w:cs="Arial"/>
          <w:b/>
          <w:sz w:val="20"/>
        </w:rPr>
        <w:t>CONNECTION FEES</w:t>
      </w:r>
    </w:p>
    <w:p w14:paraId="16C26C98" w14:textId="77777777" w:rsidR="006E595C" w:rsidRDefault="006E595C" w:rsidP="006E595C">
      <w:pPr>
        <w:pStyle w:val="ListParagraph"/>
        <w:jc w:val="both"/>
        <w:rPr>
          <w:rFonts w:ascii="Arial" w:hAnsi="Arial" w:cs="Arial"/>
          <w:b/>
          <w:sz w:val="20"/>
        </w:rPr>
      </w:pPr>
    </w:p>
    <w:p w14:paraId="3BCCD15F" w14:textId="77777777" w:rsidR="006E595C" w:rsidRPr="00C56BD2" w:rsidRDefault="006E595C" w:rsidP="006E595C">
      <w:pPr>
        <w:pStyle w:val="ListParagraph"/>
        <w:numPr>
          <w:ilvl w:val="1"/>
          <w:numId w:val="24"/>
        </w:numPr>
        <w:jc w:val="both"/>
        <w:rPr>
          <w:rFonts w:ascii="Arial" w:hAnsi="Arial" w:cs="Arial"/>
          <w:b/>
          <w:sz w:val="20"/>
        </w:rPr>
      </w:pPr>
      <w:r w:rsidRPr="00FB2C95">
        <w:rPr>
          <w:rFonts w:ascii="Arial" w:hAnsi="Arial" w:cs="Arial"/>
          <w:sz w:val="20"/>
        </w:rPr>
        <w:t>A property service connection is the physical connection from MSD's public sewer to the property to be served or the easement line.</w:t>
      </w:r>
    </w:p>
    <w:p w14:paraId="3B88EE4C" w14:textId="77777777" w:rsidR="006E595C" w:rsidRPr="00C56BD2" w:rsidRDefault="006E595C" w:rsidP="006E595C">
      <w:pPr>
        <w:pStyle w:val="ListParagraph"/>
        <w:ind w:left="1440"/>
        <w:jc w:val="both"/>
        <w:rPr>
          <w:rFonts w:ascii="Arial" w:hAnsi="Arial" w:cs="Arial"/>
          <w:b/>
          <w:sz w:val="20"/>
        </w:rPr>
      </w:pPr>
    </w:p>
    <w:p w14:paraId="0F2AA9B6" w14:textId="77777777" w:rsidR="006E595C" w:rsidRDefault="006E595C" w:rsidP="006E595C">
      <w:pPr>
        <w:pStyle w:val="ListParagraph"/>
        <w:numPr>
          <w:ilvl w:val="1"/>
          <w:numId w:val="24"/>
        </w:numPr>
        <w:jc w:val="both"/>
        <w:rPr>
          <w:rFonts w:ascii="Arial" w:hAnsi="Arial" w:cs="Arial"/>
          <w:sz w:val="20"/>
        </w:rPr>
      </w:pPr>
      <w:r w:rsidRPr="00C56BD2">
        <w:rPr>
          <w:rFonts w:ascii="Arial" w:hAnsi="Arial" w:cs="Arial"/>
          <w:sz w:val="20"/>
        </w:rPr>
        <w:t xml:space="preserve">The Connection Fee shall be equal to the actual construction cost plus a $250.00 administrative fee.  </w:t>
      </w:r>
    </w:p>
    <w:p w14:paraId="72BD6542" w14:textId="77777777" w:rsidR="006E595C" w:rsidRPr="00C56BD2" w:rsidRDefault="006E595C" w:rsidP="006E595C">
      <w:pPr>
        <w:jc w:val="both"/>
        <w:rPr>
          <w:rFonts w:ascii="Arial" w:hAnsi="Arial" w:cs="Arial"/>
        </w:rPr>
      </w:pPr>
    </w:p>
    <w:p w14:paraId="66E29361" w14:textId="76494F8D" w:rsidR="006E595C" w:rsidRDefault="006E595C" w:rsidP="006E595C">
      <w:pPr>
        <w:pStyle w:val="ListParagraph"/>
        <w:numPr>
          <w:ilvl w:val="2"/>
          <w:numId w:val="24"/>
        </w:numPr>
        <w:jc w:val="both"/>
        <w:rPr>
          <w:rFonts w:ascii="Arial" w:hAnsi="Arial" w:cs="Arial"/>
          <w:sz w:val="20"/>
        </w:rPr>
      </w:pPr>
      <w:r w:rsidRPr="00C56BD2">
        <w:rPr>
          <w:rFonts w:ascii="Arial" w:hAnsi="Arial" w:cs="Arial"/>
          <w:sz w:val="20"/>
        </w:rPr>
        <w:t>The cost of connection must be paid prior to the installation of the connection.</w:t>
      </w:r>
    </w:p>
    <w:p w14:paraId="757DC284" w14:textId="77777777" w:rsidR="006E595C" w:rsidRPr="00C56BD2" w:rsidRDefault="006E595C" w:rsidP="006E595C">
      <w:pPr>
        <w:pStyle w:val="ListParagraph"/>
        <w:ind w:left="2160"/>
        <w:jc w:val="both"/>
        <w:rPr>
          <w:rFonts w:ascii="Arial" w:hAnsi="Arial" w:cs="Arial"/>
          <w:sz w:val="20"/>
        </w:rPr>
      </w:pPr>
    </w:p>
    <w:p w14:paraId="0488A11C" w14:textId="67EDBB79" w:rsidR="00313716" w:rsidRDefault="00313716" w:rsidP="00313716">
      <w:pPr>
        <w:pStyle w:val="ListParagraph"/>
        <w:numPr>
          <w:ilvl w:val="0"/>
          <w:numId w:val="24"/>
        </w:numPr>
        <w:rPr>
          <w:rFonts w:ascii="Arial" w:hAnsi="Arial" w:cs="Arial"/>
          <w:b/>
          <w:sz w:val="20"/>
        </w:rPr>
      </w:pPr>
      <w:r w:rsidRPr="00313716">
        <w:rPr>
          <w:rFonts w:ascii="Arial" w:hAnsi="Arial" w:cs="Arial"/>
          <w:b/>
          <w:sz w:val="20"/>
        </w:rPr>
        <w:t>CAPACITY CHARGES</w:t>
      </w:r>
    </w:p>
    <w:p w14:paraId="75078DEB" w14:textId="77777777" w:rsidR="006D38D5" w:rsidRDefault="006D38D5" w:rsidP="006D38D5">
      <w:pPr>
        <w:pStyle w:val="ListParagraph"/>
        <w:rPr>
          <w:rFonts w:ascii="Arial" w:hAnsi="Arial" w:cs="Arial"/>
          <w:b/>
          <w:sz w:val="20"/>
        </w:rPr>
      </w:pPr>
    </w:p>
    <w:p w14:paraId="7971D5A8" w14:textId="77777777" w:rsidR="006D38D5" w:rsidRDefault="006D38D5" w:rsidP="006D38D5">
      <w:pPr>
        <w:pStyle w:val="ListParagraph"/>
        <w:jc w:val="both"/>
        <w:rPr>
          <w:rFonts w:ascii="Arial" w:hAnsi="Arial" w:cs="Arial"/>
          <w:sz w:val="20"/>
        </w:rPr>
      </w:pPr>
      <w:r w:rsidRPr="006D38D5">
        <w:rPr>
          <w:rFonts w:ascii="Arial" w:hAnsi="Arial" w:cs="Arial"/>
          <w:sz w:val="20"/>
        </w:rPr>
        <w:t xml:space="preserve">Capacity fees are charged by sewer utilities to assure that customers that connect to their system pay the customer’s share of sewers and treatment plants required to convey and treat their wastewater. Capacity fees defray the cost of expansions made to serve new customers and have new customers share the cost of repair or replacement of other system components needed to serve them. </w:t>
      </w:r>
    </w:p>
    <w:p w14:paraId="15C189C5" w14:textId="77777777" w:rsidR="006D38D5" w:rsidRDefault="006D38D5" w:rsidP="006D38D5">
      <w:pPr>
        <w:pStyle w:val="ListParagraph"/>
        <w:jc w:val="both"/>
        <w:rPr>
          <w:rFonts w:ascii="Arial" w:hAnsi="Arial" w:cs="Arial"/>
          <w:sz w:val="20"/>
        </w:rPr>
      </w:pPr>
    </w:p>
    <w:p w14:paraId="05EB3FF1" w14:textId="77777777" w:rsidR="006D38D5" w:rsidRPr="006D38D5" w:rsidRDefault="006D38D5" w:rsidP="006D38D5">
      <w:pPr>
        <w:pStyle w:val="ListParagraph"/>
        <w:jc w:val="both"/>
        <w:rPr>
          <w:rFonts w:ascii="Arial" w:hAnsi="Arial" w:cs="Arial"/>
          <w:b/>
          <w:sz w:val="20"/>
        </w:rPr>
      </w:pPr>
      <w:r w:rsidRPr="006D38D5">
        <w:rPr>
          <w:rFonts w:ascii="Arial" w:hAnsi="Arial" w:cs="Arial"/>
          <w:b/>
          <w:sz w:val="20"/>
        </w:rPr>
        <w:t xml:space="preserve">Capacity Fee Calculation: </w:t>
      </w:r>
    </w:p>
    <w:p w14:paraId="2AADD85B" w14:textId="77777777" w:rsidR="006D38D5" w:rsidRDefault="006D38D5" w:rsidP="006D38D5">
      <w:pPr>
        <w:pStyle w:val="ListParagraph"/>
        <w:jc w:val="both"/>
        <w:rPr>
          <w:rFonts w:ascii="Arial" w:hAnsi="Arial" w:cs="Arial"/>
          <w:sz w:val="20"/>
        </w:rPr>
      </w:pPr>
    </w:p>
    <w:p w14:paraId="4C022AA1" w14:textId="4101282F" w:rsidR="001165E2" w:rsidRDefault="001165E2" w:rsidP="006D38D5">
      <w:pPr>
        <w:pStyle w:val="ListParagraph"/>
        <w:numPr>
          <w:ilvl w:val="1"/>
          <w:numId w:val="24"/>
        </w:numPr>
        <w:jc w:val="both"/>
        <w:rPr>
          <w:rFonts w:ascii="Arial" w:hAnsi="Arial" w:cs="Arial"/>
          <w:sz w:val="20"/>
        </w:rPr>
      </w:pPr>
      <w:r w:rsidRPr="001165E2">
        <w:rPr>
          <w:rFonts w:ascii="Arial" w:hAnsi="Arial" w:cs="Arial"/>
          <w:b/>
          <w:sz w:val="20"/>
        </w:rPr>
        <w:t xml:space="preserve">Single-family </w:t>
      </w:r>
      <w:r w:rsidR="00A04E33">
        <w:rPr>
          <w:rFonts w:ascii="Arial" w:hAnsi="Arial" w:cs="Arial"/>
          <w:b/>
          <w:sz w:val="20"/>
        </w:rPr>
        <w:t>Units</w:t>
      </w:r>
      <w:r>
        <w:rPr>
          <w:rFonts w:ascii="Arial" w:hAnsi="Arial" w:cs="Arial"/>
          <w:sz w:val="20"/>
        </w:rPr>
        <w:t xml:space="preserve">: </w:t>
      </w:r>
    </w:p>
    <w:p w14:paraId="2487A389" w14:textId="77777777" w:rsidR="001165E2" w:rsidRDefault="001165E2" w:rsidP="001165E2">
      <w:pPr>
        <w:pStyle w:val="ListParagraph"/>
        <w:ind w:left="1440"/>
        <w:jc w:val="both"/>
        <w:rPr>
          <w:rFonts w:ascii="Arial" w:hAnsi="Arial" w:cs="Arial"/>
          <w:b/>
          <w:sz w:val="20"/>
        </w:rPr>
      </w:pPr>
    </w:p>
    <w:p w14:paraId="292609D4" w14:textId="19B70DB3" w:rsidR="006D38D5" w:rsidRDefault="006D38D5" w:rsidP="001165E2">
      <w:pPr>
        <w:pStyle w:val="ListParagraph"/>
        <w:ind w:left="1440"/>
        <w:jc w:val="both"/>
        <w:rPr>
          <w:rFonts w:ascii="Arial" w:hAnsi="Arial" w:cs="Arial"/>
          <w:sz w:val="20"/>
        </w:rPr>
      </w:pPr>
      <w:r w:rsidRPr="006D38D5">
        <w:rPr>
          <w:rFonts w:ascii="Arial" w:hAnsi="Arial" w:cs="Arial"/>
          <w:sz w:val="20"/>
        </w:rPr>
        <w:t xml:space="preserve">These are buildings usually occupied by just one household or family and consist of just one dwelling unit that does not share an inside wall with any other house or dwelling. </w:t>
      </w:r>
      <w:r>
        <w:rPr>
          <w:rFonts w:ascii="Arial" w:hAnsi="Arial" w:cs="Arial"/>
          <w:sz w:val="20"/>
        </w:rPr>
        <w:t>The fee is $3,</w:t>
      </w:r>
      <w:r w:rsidR="0080200B">
        <w:rPr>
          <w:rFonts w:ascii="Arial" w:hAnsi="Arial" w:cs="Arial"/>
          <w:sz w:val="20"/>
        </w:rPr>
        <w:t>520</w:t>
      </w:r>
      <w:r>
        <w:rPr>
          <w:rFonts w:ascii="Arial" w:hAnsi="Arial" w:cs="Arial"/>
          <w:sz w:val="20"/>
        </w:rPr>
        <w:t>/home.</w:t>
      </w:r>
    </w:p>
    <w:p w14:paraId="7F6C731C" w14:textId="77777777" w:rsidR="006D38D5" w:rsidRPr="001165E2" w:rsidRDefault="006D38D5" w:rsidP="006D38D5">
      <w:pPr>
        <w:pStyle w:val="ListParagraph"/>
        <w:ind w:left="1440"/>
        <w:jc w:val="both"/>
        <w:rPr>
          <w:rFonts w:ascii="Arial" w:hAnsi="Arial" w:cs="Arial"/>
          <w:b/>
          <w:sz w:val="20"/>
        </w:rPr>
      </w:pPr>
    </w:p>
    <w:p w14:paraId="76301BB6" w14:textId="77777777" w:rsidR="001165E2" w:rsidRDefault="006D38D5" w:rsidP="006D38D5">
      <w:pPr>
        <w:pStyle w:val="ListParagraph"/>
        <w:numPr>
          <w:ilvl w:val="1"/>
          <w:numId w:val="24"/>
        </w:numPr>
        <w:jc w:val="both"/>
        <w:rPr>
          <w:rFonts w:ascii="Arial" w:hAnsi="Arial" w:cs="Arial"/>
          <w:sz w:val="20"/>
        </w:rPr>
      </w:pPr>
      <w:r w:rsidRPr="001165E2">
        <w:rPr>
          <w:rFonts w:ascii="Arial" w:hAnsi="Arial" w:cs="Arial"/>
          <w:b/>
          <w:sz w:val="20"/>
        </w:rPr>
        <w:t>Multi-</w:t>
      </w:r>
      <w:r w:rsidR="001165E2">
        <w:rPr>
          <w:rFonts w:ascii="Arial" w:hAnsi="Arial" w:cs="Arial"/>
          <w:b/>
          <w:sz w:val="20"/>
        </w:rPr>
        <w:t>F</w:t>
      </w:r>
      <w:r w:rsidRPr="001165E2">
        <w:rPr>
          <w:rFonts w:ascii="Arial" w:hAnsi="Arial" w:cs="Arial"/>
          <w:b/>
          <w:sz w:val="20"/>
        </w:rPr>
        <w:t xml:space="preserve">amily </w:t>
      </w:r>
      <w:r w:rsidR="001165E2">
        <w:rPr>
          <w:rFonts w:ascii="Arial" w:hAnsi="Arial" w:cs="Arial"/>
          <w:b/>
          <w:sz w:val="20"/>
        </w:rPr>
        <w:t>U</w:t>
      </w:r>
      <w:r w:rsidRPr="001165E2">
        <w:rPr>
          <w:rFonts w:ascii="Arial" w:hAnsi="Arial" w:cs="Arial"/>
          <w:b/>
          <w:sz w:val="20"/>
        </w:rPr>
        <w:t>nits</w:t>
      </w:r>
      <w:r w:rsidR="001165E2">
        <w:rPr>
          <w:rFonts w:ascii="Arial" w:hAnsi="Arial" w:cs="Arial"/>
          <w:b/>
          <w:sz w:val="20"/>
        </w:rPr>
        <w:t>:</w:t>
      </w:r>
      <w:r w:rsidRPr="006D38D5">
        <w:rPr>
          <w:rFonts w:ascii="Arial" w:hAnsi="Arial" w:cs="Arial"/>
          <w:sz w:val="20"/>
        </w:rPr>
        <w:t xml:space="preserve"> </w:t>
      </w:r>
    </w:p>
    <w:p w14:paraId="146A3551" w14:textId="77777777" w:rsidR="001165E2" w:rsidRDefault="001165E2" w:rsidP="001165E2">
      <w:pPr>
        <w:pStyle w:val="ListParagraph"/>
        <w:ind w:left="1440"/>
        <w:jc w:val="both"/>
        <w:rPr>
          <w:rFonts w:ascii="Arial" w:hAnsi="Arial" w:cs="Arial"/>
          <w:sz w:val="20"/>
        </w:rPr>
      </w:pPr>
    </w:p>
    <w:p w14:paraId="2E2BEA86" w14:textId="0FD5B415" w:rsidR="006D38D5" w:rsidRDefault="006D38D5" w:rsidP="001165E2">
      <w:pPr>
        <w:pStyle w:val="ListParagraph"/>
        <w:ind w:left="1440"/>
        <w:jc w:val="both"/>
        <w:rPr>
          <w:rFonts w:ascii="Arial" w:hAnsi="Arial" w:cs="Arial"/>
          <w:sz w:val="20"/>
        </w:rPr>
      </w:pPr>
      <w:r w:rsidRPr="006D38D5">
        <w:rPr>
          <w:rFonts w:ascii="Arial" w:hAnsi="Arial" w:cs="Arial"/>
          <w:sz w:val="20"/>
        </w:rPr>
        <w:t xml:space="preserve">These are separate living units usually occupied by just one household or family and that share one or more inside walls with other similar units. These includes apartments and condominiums, whether they exist in structures as small as a duplex or large enough to contain dozens of units. They do not include a hotel, motel, nursing home, dormitory and other similar residential dwelling. </w:t>
      </w:r>
      <w:r w:rsidR="001165E2">
        <w:rPr>
          <w:rFonts w:ascii="Arial" w:hAnsi="Arial" w:cs="Arial"/>
          <w:sz w:val="20"/>
        </w:rPr>
        <w:t>The fee for three or more bedrooms is</w:t>
      </w:r>
      <w:r w:rsidR="001165E2" w:rsidRPr="001165E2">
        <w:rPr>
          <w:rFonts w:ascii="Arial" w:hAnsi="Arial" w:cs="Arial"/>
          <w:sz w:val="20"/>
        </w:rPr>
        <w:t xml:space="preserve"> $3,520/unit</w:t>
      </w:r>
      <w:r w:rsidR="001165E2">
        <w:rPr>
          <w:rFonts w:ascii="Arial" w:hAnsi="Arial" w:cs="Arial"/>
          <w:sz w:val="20"/>
        </w:rPr>
        <w:t>.</w:t>
      </w:r>
      <w:r w:rsidR="001165E2" w:rsidRPr="001165E2">
        <w:rPr>
          <w:rFonts w:ascii="Arial" w:hAnsi="Arial" w:cs="Arial"/>
          <w:sz w:val="20"/>
        </w:rPr>
        <w:t xml:space="preserve"> </w:t>
      </w:r>
      <w:r w:rsidR="001165E2">
        <w:rPr>
          <w:rFonts w:ascii="Arial" w:hAnsi="Arial" w:cs="Arial"/>
          <w:sz w:val="20"/>
        </w:rPr>
        <w:t>The fee for t</w:t>
      </w:r>
      <w:r w:rsidR="001165E2" w:rsidRPr="001165E2">
        <w:rPr>
          <w:rFonts w:ascii="Arial" w:hAnsi="Arial" w:cs="Arial"/>
          <w:sz w:val="20"/>
        </w:rPr>
        <w:t>wo bedrooms $2,640/unit</w:t>
      </w:r>
      <w:r w:rsidR="001165E2">
        <w:rPr>
          <w:rFonts w:ascii="Arial" w:hAnsi="Arial" w:cs="Arial"/>
          <w:sz w:val="20"/>
        </w:rPr>
        <w:t>. The fee for o</w:t>
      </w:r>
      <w:r w:rsidR="001165E2" w:rsidRPr="001165E2">
        <w:rPr>
          <w:rFonts w:ascii="Arial" w:hAnsi="Arial" w:cs="Arial"/>
          <w:sz w:val="20"/>
        </w:rPr>
        <w:t>ne bedroom $1,720/unit</w:t>
      </w:r>
      <w:r w:rsidR="001165E2">
        <w:rPr>
          <w:rFonts w:ascii="Arial" w:hAnsi="Arial" w:cs="Arial"/>
          <w:sz w:val="20"/>
        </w:rPr>
        <w:t>.</w:t>
      </w:r>
    </w:p>
    <w:p w14:paraId="074B1547" w14:textId="01BC9D9F" w:rsidR="006D38D5" w:rsidRPr="006D38D5" w:rsidRDefault="006D38D5" w:rsidP="006D38D5">
      <w:pPr>
        <w:jc w:val="both"/>
        <w:rPr>
          <w:rFonts w:ascii="Arial" w:hAnsi="Arial" w:cs="Arial"/>
        </w:rPr>
      </w:pPr>
    </w:p>
    <w:p w14:paraId="4A838508" w14:textId="77777777" w:rsidR="001165E2" w:rsidRDefault="006D38D5" w:rsidP="006D38D5">
      <w:pPr>
        <w:pStyle w:val="ListParagraph"/>
        <w:numPr>
          <w:ilvl w:val="1"/>
          <w:numId w:val="24"/>
        </w:numPr>
        <w:jc w:val="both"/>
        <w:rPr>
          <w:rFonts w:ascii="Arial" w:hAnsi="Arial" w:cs="Arial"/>
          <w:sz w:val="20"/>
        </w:rPr>
      </w:pPr>
      <w:r w:rsidRPr="001165E2">
        <w:rPr>
          <w:rFonts w:ascii="Arial" w:hAnsi="Arial" w:cs="Arial"/>
          <w:b/>
          <w:sz w:val="20"/>
        </w:rPr>
        <w:t xml:space="preserve">Other </w:t>
      </w:r>
      <w:r w:rsidR="001165E2">
        <w:rPr>
          <w:rFonts w:ascii="Arial" w:hAnsi="Arial" w:cs="Arial"/>
          <w:b/>
          <w:sz w:val="20"/>
        </w:rPr>
        <w:t>S</w:t>
      </w:r>
      <w:r w:rsidRPr="001165E2">
        <w:rPr>
          <w:rFonts w:ascii="Arial" w:hAnsi="Arial" w:cs="Arial"/>
          <w:b/>
          <w:sz w:val="20"/>
        </w:rPr>
        <w:t>tructures</w:t>
      </w:r>
      <w:r w:rsidR="001165E2" w:rsidRPr="001165E2">
        <w:rPr>
          <w:rFonts w:ascii="Arial" w:hAnsi="Arial" w:cs="Arial"/>
          <w:b/>
          <w:sz w:val="20"/>
        </w:rPr>
        <w:t>:</w:t>
      </w:r>
      <w:r w:rsidRPr="006D38D5">
        <w:rPr>
          <w:rFonts w:ascii="Arial" w:hAnsi="Arial" w:cs="Arial"/>
          <w:sz w:val="20"/>
        </w:rPr>
        <w:t xml:space="preserve"> </w:t>
      </w:r>
    </w:p>
    <w:p w14:paraId="7E4F1776" w14:textId="77777777" w:rsidR="001165E2" w:rsidRDefault="001165E2" w:rsidP="001165E2">
      <w:pPr>
        <w:pStyle w:val="ListParagraph"/>
        <w:ind w:left="1440"/>
        <w:jc w:val="both"/>
        <w:rPr>
          <w:rFonts w:ascii="Arial" w:hAnsi="Arial" w:cs="Arial"/>
          <w:sz w:val="20"/>
        </w:rPr>
      </w:pPr>
    </w:p>
    <w:p w14:paraId="263E0300" w14:textId="63F280DE" w:rsidR="006D38D5" w:rsidRDefault="006D38D5" w:rsidP="001165E2">
      <w:pPr>
        <w:pStyle w:val="ListParagraph"/>
        <w:ind w:left="1440"/>
        <w:jc w:val="both"/>
        <w:rPr>
          <w:rFonts w:ascii="Arial" w:hAnsi="Arial" w:cs="Arial"/>
          <w:sz w:val="20"/>
        </w:rPr>
      </w:pPr>
      <w:r w:rsidRPr="006D38D5">
        <w:rPr>
          <w:rFonts w:ascii="Arial" w:hAnsi="Arial" w:cs="Arial"/>
          <w:sz w:val="20"/>
        </w:rPr>
        <w:t>These are dwellings or structures that are not a single</w:t>
      </w:r>
      <w:r>
        <w:rPr>
          <w:rFonts w:ascii="Arial" w:hAnsi="Arial" w:cs="Arial"/>
          <w:sz w:val="20"/>
        </w:rPr>
        <w:t xml:space="preserve"> </w:t>
      </w:r>
      <w:r w:rsidRPr="006D38D5">
        <w:rPr>
          <w:rFonts w:ascii="Arial" w:hAnsi="Arial" w:cs="Arial"/>
          <w:sz w:val="20"/>
        </w:rPr>
        <w:t xml:space="preserve">family detached home or a multi-family unit. A capacity fee for these dwellings and structures is based the estimated average daily volume of wastewater that will be generated at the structure and discharged to the </w:t>
      </w:r>
      <w:r>
        <w:rPr>
          <w:rFonts w:ascii="Arial" w:hAnsi="Arial" w:cs="Arial"/>
          <w:sz w:val="20"/>
        </w:rPr>
        <w:t xml:space="preserve">former </w:t>
      </w:r>
      <w:r w:rsidRPr="006D38D5">
        <w:rPr>
          <w:rFonts w:ascii="Arial" w:hAnsi="Arial" w:cs="Arial"/>
          <w:sz w:val="20"/>
        </w:rPr>
        <w:t>OCEA system. For these structures a capacity fee is due before initial construction and prior to any modification or expansion reasonably expected to increase by 10% or more the average daily volume of wastewater generated at the structure. Additional capacity fees are calculated by multiplying the anticipated volume increase by the capacity fee in effect at the time modification approval is requested.</w:t>
      </w:r>
      <w:r w:rsidR="001165E2">
        <w:rPr>
          <w:rFonts w:ascii="Arial" w:hAnsi="Arial" w:cs="Arial"/>
          <w:sz w:val="20"/>
        </w:rPr>
        <w:t xml:space="preserve"> The fee shall be $8.80/gallon estimated average daily volume of wastewater to be generated.</w:t>
      </w:r>
    </w:p>
    <w:p w14:paraId="43A7A880" w14:textId="77777777" w:rsidR="0080200B" w:rsidRDefault="0080200B" w:rsidP="001165E2">
      <w:pPr>
        <w:pStyle w:val="ListParagraph"/>
        <w:ind w:left="1440"/>
        <w:jc w:val="both"/>
        <w:rPr>
          <w:rFonts w:ascii="Arial" w:hAnsi="Arial" w:cs="Arial"/>
          <w:sz w:val="20"/>
        </w:rPr>
      </w:pPr>
    </w:p>
    <w:p w14:paraId="1ADE213A" w14:textId="15D24F5F" w:rsidR="00A236D2" w:rsidRDefault="00A236D2" w:rsidP="006E595C">
      <w:pPr>
        <w:pStyle w:val="ListParagraph"/>
        <w:numPr>
          <w:ilvl w:val="0"/>
          <w:numId w:val="25"/>
        </w:numPr>
        <w:jc w:val="both"/>
        <w:rPr>
          <w:rFonts w:ascii="Arial" w:hAnsi="Arial" w:cs="Arial"/>
          <w:b/>
          <w:sz w:val="20"/>
        </w:rPr>
      </w:pPr>
      <w:r>
        <w:rPr>
          <w:rFonts w:ascii="Arial" w:hAnsi="Arial" w:cs="Arial"/>
          <w:b/>
          <w:sz w:val="20"/>
        </w:rPr>
        <w:t>WASTEWATER FA</w:t>
      </w:r>
      <w:r w:rsidR="002238D2">
        <w:rPr>
          <w:rFonts w:ascii="Arial" w:hAnsi="Arial" w:cs="Arial"/>
          <w:b/>
          <w:sz w:val="20"/>
        </w:rPr>
        <w:t>C</w:t>
      </w:r>
      <w:r w:rsidR="006E595C">
        <w:rPr>
          <w:rFonts w:ascii="Arial" w:hAnsi="Arial" w:cs="Arial"/>
          <w:b/>
          <w:sz w:val="20"/>
        </w:rPr>
        <w:t>ILITY REVIEW &amp; INS</w:t>
      </w:r>
      <w:r>
        <w:rPr>
          <w:rFonts w:ascii="Arial" w:hAnsi="Arial" w:cs="Arial"/>
          <w:b/>
          <w:sz w:val="20"/>
        </w:rPr>
        <w:t>P</w:t>
      </w:r>
      <w:r w:rsidR="006E595C">
        <w:rPr>
          <w:rFonts w:ascii="Arial" w:hAnsi="Arial" w:cs="Arial"/>
          <w:b/>
          <w:sz w:val="20"/>
        </w:rPr>
        <w:t>E</w:t>
      </w:r>
      <w:r>
        <w:rPr>
          <w:rFonts w:ascii="Arial" w:hAnsi="Arial" w:cs="Arial"/>
          <w:b/>
          <w:sz w:val="20"/>
        </w:rPr>
        <w:t>CTION FEES</w:t>
      </w:r>
    </w:p>
    <w:p w14:paraId="56AD79BF" w14:textId="77777777" w:rsidR="00A236D2" w:rsidRDefault="00A236D2" w:rsidP="00A236D2">
      <w:pPr>
        <w:pStyle w:val="ListParagraph"/>
        <w:jc w:val="both"/>
        <w:rPr>
          <w:rFonts w:ascii="Arial" w:hAnsi="Arial" w:cs="Arial"/>
          <w:b/>
          <w:sz w:val="20"/>
        </w:rPr>
      </w:pPr>
    </w:p>
    <w:p w14:paraId="58247FC2" w14:textId="7C58CC20" w:rsidR="00A236D2" w:rsidRDefault="00A236D2" w:rsidP="00A236D2">
      <w:pPr>
        <w:ind w:left="720"/>
        <w:jc w:val="both"/>
        <w:rPr>
          <w:rFonts w:ascii="Arial" w:hAnsi="Arial" w:cs="Arial"/>
        </w:rPr>
      </w:pPr>
      <w:r w:rsidRPr="00FB2C95">
        <w:rPr>
          <w:rFonts w:ascii="Arial" w:hAnsi="Arial" w:cs="Arial"/>
        </w:rPr>
        <w:lastRenderedPageBreak/>
        <w:t>The MSD Board may establish fees for the review and approval of plans and designs of wastewater facilities and for the inspection of the construction of wastewater facilities and the review, approval and programming of telemetry for wastewater facilities, all in accordance with KRS Section 76.085.</w:t>
      </w:r>
    </w:p>
    <w:p w14:paraId="759BD95D" w14:textId="348E0B9D" w:rsidR="00205EF4" w:rsidRDefault="00205EF4" w:rsidP="00A236D2">
      <w:pPr>
        <w:ind w:left="720"/>
        <w:jc w:val="both"/>
        <w:rPr>
          <w:rFonts w:ascii="Arial" w:hAnsi="Arial" w:cs="Arial"/>
        </w:rPr>
      </w:pPr>
    </w:p>
    <w:p w14:paraId="48604BDE" w14:textId="77777777" w:rsidR="00205EF4" w:rsidRDefault="00205EF4" w:rsidP="00A236D2">
      <w:pPr>
        <w:ind w:left="720"/>
        <w:jc w:val="both"/>
        <w:rPr>
          <w:rFonts w:ascii="Arial" w:hAnsi="Arial" w:cs="Arial"/>
        </w:rPr>
      </w:pPr>
    </w:p>
    <w:p w14:paraId="1B72B4D5" w14:textId="77777777" w:rsidR="00A236D2" w:rsidRDefault="00A236D2" w:rsidP="00A236D2">
      <w:pPr>
        <w:pStyle w:val="ListParagraph"/>
        <w:numPr>
          <w:ilvl w:val="0"/>
          <w:numId w:val="25"/>
        </w:numPr>
        <w:jc w:val="both"/>
        <w:rPr>
          <w:rFonts w:ascii="Arial" w:hAnsi="Arial" w:cs="Arial"/>
          <w:b/>
          <w:sz w:val="20"/>
        </w:rPr>
      </w:pPr>
      <w:r>
        <w:rPr>
          <w:rFonts w:ascii="Arial" w:hAnsi="Arial" w:cs="Arial"/>
          <w:b/>
          <w:sz w:val="20"/>
        </w:rPr>
        <w:t>EMERGENCY WASTEWATER RATE ASSISTANCE PROGRAM</w:t>
      </w:r>
    </w:p>
    <w:p w14:paraId="1A90022F" w14:textId="77777777" w:rsidR="00A236D2" w:rsidRDefault="00A236D2" w:rsidP="00A236D2">
      <w:pPr>
        <w:pStyle w:val="ListParagraph"/>
        <w:jc w:val="both"/>
        <w:rPr>
          <w:rFonts w:ascii="Arial" w:hAnsi="Arial" w:cs="Arial"/>
          <w:b/>
          <w:sz w:val="20"/>
        </w:rPr>
      </w:pPr>
    </w:p>
    <w:p w14:paraId="21B07E66" w14:textId="77777777" w:rsidR="00A236D2" w:rsidRPr="008E0120" w:rsidRDefault="00A236D2" w:rsidP="00A236D2">
      <w:pPr>
        <w:pStyle w:val="ListParagraph"/>
        <w:numPr>
          <w:ilvl w:val="1"/>
          <w:numId w:val="25"/>
        </w:numPr>
        <w:jc w:val="both"/>
        <w:rPr>
          <w:rFonts w:ascii="Arial" w:hAnsi="Arial" w:cs="Arial"/>
          <w:sz w:val="20"/>
        </w:rPr>
      </w:pPr>
      <w:r w:rsidRPr="00837735">
        <w:rPr>
          <w:rFonts w:ascii="Arial" w:hAnsi="Arial" w:cs="Arial"/>
          <w:b/>
          <w:sz w:val="20"/>
        </w:rPr>
        <w:t>Definitions</w:t>
      </w:r>
    </w:p>
    <w:p w14:paraId="0AEDC0D0" w14:textId="77777777" w:rsidR="00A236D2" w:rsidRDefault="00A236D2" w:rsidP="00A236D2">
      <w:pPr>
        <w:pStyle w:val="ListParagraph"/>
        <w:jc w:val="both"/>
        <w:rPr>
          <w:rFonts w:ascii="Arial" w:hAnsi="Arial" w:cs="Arial"/>
          <w:sz w:val="20"/>
        </w:rPr>
      </w:pPr>
    </w:p>
    <w:p w14:paraId="5E0A900D" w14:textId="77777777" w:rsidR="00A236D2" w:rsidRDefault="00A236D2" w:rsidP="00A236D2">
      <w:pPr>
        <w:pStyle w:val="ListParagraph"/>
        <w:ind w:left="1440"/>
        <w:jc w:val="both"/>
        <w:rPr>
          <w:rFonts w:ascii="Arial" w:hAnsi="Arial" w:cs="Arial"/>
          <w:sz w:val="20"/>
        </w:rPr>
      </w:pPr>
      <w:r w:rsidRPr="00837735">
        <w:rPr>
          <w:rFonts w:ascii="Arial" w:hAnsi="Arial" w:cs="Arial"/>
          <w:sz w:val="20"/>
        </w:rPr>
        <w:t>For purposes of this Section only, the words or phrases below shall have the following meanings:</w:t>
      </w:r>
    </w:p>
    <w:p w14:paraId="56452E2B" w14:textId="77777777" w:rsidR="00A236D2" w:rsidRPr="008E0120" w:rsidRDefault="00A236D2" w:rsidP="00A236D2">
      <w:pPr>
        <w:pStyle w:val="ListParagraph"/>
        <w:ind w:left="1440"/>
        <w:jc w:val="both"/>
        <w:rPr>
          <w:rFonts w:ascii="Arial" w:hAnsi="Arial" w:cs="Arial"/>
          <w:sz w:val="20"/>
        </w:rPr>
      </w:pPr>
    </w:p>
    <w:p w14:paraId="37091398" w14:textId="77777777" w:rsidR="00A236D2" w:rsidRDefault="00A236D2" w:rsidP="00A236D2">
      <w:pPr>
        <w:pStyle w:val="ListParagraph"/>
        <w:numPr>
          <w:ilvl w:val="2"/>
          <w:numId w:val="25"/>
        </w:numPr>
        <w:jc w:val="both"/>
        <w:rPr>
          <w:rFonts w:ascii="Arial" w:hAnsi="Arial" w:cs="Arial"/>
          <w:sz w:val="20"/>
        </w:rPr>
      </w:pPr>
      <w:r w:rsidRPr="008E0120">
        <w:rPr>
          <w:rFonts w:ascii="Arial" w:hAnsi="Arial" w:cs="Arial"/>
          <w:b/>
          <w:sz w:val="20"/>
        </w:rPr>
        <w:t>Household</w:t>
      </w:r>
      <w:r w:rsidRPr="008E0120">
        <w:rPr>
          <w:rFonts w:ascii="Arial" w:hAnsi="Arial" w:cs="Arial"/>
          <w:sz w:val="20"/>
        </w:rPr>
        <w:t>” means an individual or group of individuals who are living together in the principal residence sharing common living arrangements</w:t>
      </w:r>
    </w:p>
    <w:p w14:paraId="72417E3D" w14:textId="77777777" w:rsidR="00A236D2" w:rsidRDefault="00A236D2" w:rsidP="00A236D2">
      <w:pPr>
        <w:pStyle w:val="ListParagraph"/>
        <w:numPr>
          <w:ilvl w:val="2"/>
          <w:numId w:val="25"/>
        </w:numPr>
        <w:jc w:val="both"/>
        <w:rPr>
          <w:rFonts w:ascii="Arial" w:hAnsi="Arial" w:cs="Arial"/>
          <w:sz w:val="20"/>
        </w:rPr>
      </w:pPr>
      <w:r w:rsidRPr="008E0120">
        <w:rPr>
          <w:rFonts w:ascii="Arial" w:hAnsi="Arial" w:cs="Arial"/>
          <w:sz w:val="20"/>
        </w:rPr>
        <w:t>“</w:t>
      </w:r>
      <w:r w:rsidRPr="008E0120">
        <w:rPr>
          <w:rFonts w:ascii="Arial" w:hAnsi="Arial" w:cs="Arial"/>
          <w:b/>
          <w:sz w:val="20"/>
        </w:rPr>
        <w:t>Gross</w:t>
      </w:r>
      <w:r w:rsidRPr="008E0120">
        <w:rPr>
          <w:rFonts w:ascii="Arial" w:hAnsi="Arial" w:cs="Arial"/>
          <w:sz w:val="20"/>
        </w:rPr>
        <w:t xml:space="preserve"> </w:t>
      </w:r>
      <w:r w:rsidRPr="008E0120">
        <w:rPr>
          <w:rFonts w:ascii="Arial" w:hAnsi="Arial" w:cs="Arial"/>
          <w:b/>
          <w:sz w:val="20"/>
        </w:rPr>
        <w:t>Household income</w:t>
      </w:r>
      <w:r w:rsidRPr="008E0120">
        <w:rPr>
          <w:rFonts w:ascii="Arial" w:hAnsi="Arial" w:cs="Arial"/>
          <w:sz w:val="20"/>
        </w:rPr>
        <w:t>” means all earned and unearned income, including lump sum payments received by a household during the calendar month preceding the month of application.</w:t>
      </w:r>
    </w:p>
    <w:p w14:paraId="5594EA10" w14:textId="77777777" w:rsidR="00A236D2" w:rsidRDefault="00A236D2" w:rsidP="00A236D2">
      <w:pPr>
        <w:pStyle w:val="ListParagraph"/>
        <w:ind w:left="2160"/>
        <w:jc w:val="both"/>
        <w:rPr>
          <w:rFonts w:ascii="Arial" w:hAnsi="Arial" w:cs="Arial"/>
          <w:sz w:val="20"/>
        </w:rPr>
      </w:pPr>
    </w:p>
    <w:p w14:paraId="4CE4440C" w14:textId="77777777" w:rsidR="00A236D2" w:rsidRDefault="00A236D2" w:rsidP="00A236D2">
      <w:pPr>
        <w:pStyle w:val="ListParagraph"/>
        <w:numPr>
          <w:ilvl w:val="2"/>
          <w:numId w:val="25"/>
        </w:numPr>
        <w:jc w:val="both"/>
        <w:rPr>
          <w:rFonts w:ascii="Arial" w:hAnsi="Arial" w:cs="Arial"/>
          <w:sz w:val="20"/>
        </w:rPr>
      </w:pPr>
      <w:r w:rsidRPr="008E0120">
        <w:rPr>
          <w:rFonts w:ascii="Arial" w:hAnsi="Arial" w:cs="Arial"/>
          <w:sz w:val="20"/>
        </w:rPr>
        <w:t>“</w:t>
      </w:r>
      <w:r w:rsidRPr="008E0120">
        <w:rPr>
          <w:rFonts w:ascii="Arial" w:hAnsi="Arial" w:cs="Arial"/>
          <w:b/>
          <w:sz w:val="20"/>
        </w:rPr>
        <w:t>Low-income residential customer</w:t>
      </w:r>
      <w:r w:rsidRPr="008E0120">
        <w:rPr>
          <w:rFonts w:ascii="Arial" w:hAnsi="Arial" w:cs="Arial"/>
          <w:sz w:val="20"/>
        </w:rPr>
        <w:t>” means a direct residential customer of MSD having a gross total household income at or below one hundred fifty percent (150%) of the official poverty income guidelines updated annually in the Federal Register by the U.S. Department of Health and Human Services under authority of 42 U.S.C. 9902(2), or who is eligible for the Low Income Home Energy Assistance Program state plan prepared by the Kentucky Cabinet for Health and Family Services, Department for Community Based Services at the time of application.</w:t>
      </w:r>
    </w:p>
    <w:p w14:paraId="6C137133" w14:textId="77777777" w:rsidR="00A236D2" w:rsidRPr="008E0120" w:rsidRDefault="00A236D2" w:rsidP="00A236D2">
      <w:pPr>
        <w:jc w:val="both"/>
        <w:rPr>
          <w:rFonts w:ascii="Arial" w:hAnsi="Arial" w:cs="Arial"/>
        </w:rPr>
      </w:pPr>
    </w:p>
    <w:p w14:paraId="40EAA07F" w14:textId="77777777" w:rsidR="00A236D2" w:rsidRPr="008E0120" w:rsidRDefault="00A236D2" w:rsidP="00A236D2">
      <w:pPr>
        <w:pStyle w:val="ListParagraph"/>
        <w:numPr>
          <w:ilvl w:val="2"/>
          <w:numId w:val="25"/>
        </w:numPr>
        <w:jc w:val="both"/>
        <w:rPr>
          <w:rFonts w:ascii="Arial" w:hAnsi="Arial" w:cs="Arial"/>
          <w:sz w:val="20"/>
        </w:rPr>
      </w:pPr>
      <w:r w:rsidRPr="008E0120">
        <w:rPr>
          <w:rFonts w:ascii="Arial" w:hAnsi="Arial" w:cs="Arial"/>
          <w:sz w:val="20"/>
        </w:rPr>
        <w:t>“</w:t>
      </w:r>
      <w:r w:rsidRPr="008E0120">
        <w:rPr>
          <w:rFonts w:ascii="Arial" w:hAnsi="Arial" w:cs="Arial"/>
          <w:b/>
          <w:sz w:val="20"/>
        </w:rPr>
        <w:t>Principal residence</w:t>
      </w:r>
      <w:r w:rsidRPr="008E0120">
        <w:rPr>
          <w:rFonts w:ascii="Arial" w:hAnsi="Arial" w:cs="Arial"/>
          <w:sz w:val="20"/>
        </w:rPr>
        <w:t>” means the place where the customer is living voluntarily and not on a temporary basis; the place the customer considers home; the place to which, when absent, the customer intends to return; and is identifiable from another residence, commercial establishment or institution.</w:t>
      </w:r>
    </w:p>
    <w:p w14:paraId="041C026E" w14:textId="77777777" w:rsidR="00A236D2" w:rsidRPr="00837735" w:rsidRDefault="00A236D2" w:rsidP="00A236D2">
      <w:pPr>
        <w:pStyle w:val="ListParagraph"/>
        <w:jc w:val="both"/>
        <w:rPr>
          <w:rFonts w:ascii="Arial" w:hAnsi="Arial" w:cs="Arial"/>
          <w:sz w:val="20"/>
        </w:rPr>
      </w:pPr>
    </w:p>
    <w:p w14:paraId="4195E4B7" w14:textId="77777777" w:rsidR="00A236D2" w:rsidRDefault="00A236D2" w:rsidP="00A236D2">
      <w:pPr>
        <w:pStyle w:val="ListParagraph"/>
        <w:numPr>
          <w:ilvl w:val="1"/>
          <w:numId w:val="25"/>
        </w:numPr>
        <w:jc w:val="both"/>
        <w:rPr>
          <w:rFonts w:ascii="Arial" w:hAnsi="Arial" w:cs="Arial"/>
          <w:b/>
          <w:sz w:val="20"/>
        </w:rPr>
      </w:pPr>
      <w:r w:rsidRPr="00837735">
        <w:rPr>
          <w:rFonts w:ascii="Arial" w:hAnsi="Arial" w:cs="Arial"/>
          <w:b/>
          <w:sz w:val="20"/>
        </w:rPr>
        <w:t>Wastewater Discount</w:t>
      </w:r>
    </w:p>
    <w:p w14:paraId="2E742782" w14:textId="77777777" w:rsidR="00A236D2" w:rsidRDefault="00A236D2" w:rsidP="00A236D2">
      <w:pPr>
        <w:pStyle w:val="ListParagraph"/>
        <w:ind w:left="1440"/>
        <w:jc w:val="both"/>
        <w:rPr>
          <w:rFonts w:ascii="Arial" w:hAnsi="Arial" w:cs="Arial"/>
          <w:b/>
          <w:sz w:val="20"/>
        </w:rPr>
      </w:pPr>
    </w:p>
    <w:p w14:paraId="391C76B3" w14:textId="77777777" w:rsidR="00A236D2" w:rsidRDefault="00A236D2" w:rsidP="00A236D2">
      <w:pPr>
        <w:pStyle w:val="ListParagraph"/>
        <w:ind w:left="1440"/>
        <w:jc w:val="both"/>
        <w:rPr>
          <w:rFonts w:ascii="Arial" w:hAnsi="Arial" w:cs="Arial"/>
          <w:sz w:val="20"/>
        </w:rPr>
      </w:pPr>
      <w:r w:rsidRPr="00837735">
        <w:rPr>
          <w:rFonts w:ascii="Arial" w:hAnsi="Arial" w:cs="Arial"/>
          <w:sz w:val="20"/>
        </w:rPr>
        <w:t>All eligible low-income residential customers may receive a ten percent (10%) discount on the wastewater charges on their sewer bill beginning August 1, 2020.  The discount, known as the Emergency Wastewater Rate Assistance Program discount, shall apply to wastewater service charges, wastewater volume charges and Consent Decree surcharges.</w:t>
      </w:r>
    </w:p>
    <w:p w14:paraId="14028E04" w14:textId="77777777" w:rsidR="00A236D2" w:rsidRDefault="00A236D2" w:rsidP="00A236D2">
      <w:pPr>
        <w:pStyle w:val="ListParagraph"/>
        <w:ind w:left="1440"/>
        <w:jc w:val="both"/>
        <w:rPr>
          <w:rFonts w:ascii="Arial" w:hAnsi="Arial" w:cs="Arial"/>
          <w:b/>
          <w:sz w:val="20"/>
        </w:rPr>
      </w:pPr>
    </w:p>
    <w:p w14:paraId="410EF2E4" w14:textId="77777777" w:rsidR="00A236D2" w:rsidRDefault="00A236D2" w:rsidP="00A236D2">
      <w:pPr>
        <w:pStyle w:val="ListParagraph"/>
        <w:numPr>
          <w:ilvl w:val="1"/>
          <w:numId w:val="25"/>
        </w:numPr>
        <w:jc w:val="both"/>
        <w:rPr>
          <w:rFonts w:ascii="Arial" w:hAnsi="Arial" w:cs="Arial"/>
          <w:b/>
          <w:sz w:val="20"/>
        </w:rPr>
      </w:pPr>
      <w:r w:rsidRPr="008E0120">
        <w:rPr>
          <w:rFonts w:ascii="Arial" w:hAnsi="Arial" w:cs="Arial"/>
          <w:b/>
          <w:sz w:val="20"/>
        </w:rPr>
        <w:t>Eligibility Criteria</w:t>
      </w:r>
    </w:p>
    <w:p w14:paraId="7588DA95" w14:textId="77777777" w:rsidR="00A236D2" w:rsidRDefault="00A236D2" w:rsidP="00A236D2">
      <w:pPr>
        <w:pStyle w:val="ListParagraph"/>
        <w:ind w:left="1440"/>
        <w:jc w:val="both"/>
        <w:rPr>
          <w:rFonts w:ascii="Arial" w:hAnsi="Arial" w:cs="Arial"/>
          <w:b/>
          <w:sz w:val="20"/>
        </w:rPr>
      </w:pPr>
    </w:p>
    <w:p w14:paraId="1E368A74" w14:textId="77777777" w:rsidR="00A236D2" w:rsidRDefault="00A236D2" w:rsidP="00A236D2">
      <w:pPr>
        <w:pStyle w:val="ListParagraph"/>
        <w:ind w:left="1440"/>
        <w:jc w:val="both"/>
        <w:rPr>
          <w:rFonts w:ascii="Arial" w:hAnsi="Arial" w:cs="Arial"/>
          <w:sz w:val="20"/>
        </w:rPr>
      </w:pPr>
      <w:r w:rsidRPr="00837735">
        <w:rPr>
          <w:rFonts w:ascii="Arial" w:hAnsi="Arial" w:cs="Arial"/>
          <w:sz w:val="20"/>
        </w:rPr>
        <w:t>The Emergency Wastewater Rate Assistance Program (“EWRAP” / “Program”) discount shall be available to low-income residential customers who:</w:t>
      </w:r>
    </w:p>
    <w:p w14:paraId="2D6A5597" w14:textId="77777777" w:rsidR="00A236D2" w:rsidRDefault="00A236D2" w:rsidP="00A236D2">
      <w:pPr>
        <w:pStyle w:val="ListParagraph"/>
        <w:ind w:left="1440"/>
        <w:jc w:val="both"/>
        <w:rPr>
          <w:rFonts w:ascii="Arial" w:hAnsi="Arial" w:cs="Arial"/>
          <w:b/>
          <w:sz w:val="20"/>
        </w:rPr>
      </w:pPr>
    </w:p>
    <w:p w14:paraId="63624657" w14:textId="77777777" w:rsidR="00A236D2" w:rsidRDefault="00A236D2" w:rsidP="00A236D2">
      <w:pPr>
        <w:pStyle w:val="ListParagraph"/>
        <w:numPr>
          <w:ilvl w:val="2"/>
          <w:numId w:val="25"/>
        </w:numPr>
        <w:jc w:val="both"/>
        <w:rPr>
          <w:rFonts w:ascii="Arial" w:hAnsi="Arial" w:cs="Arial"/>
          <w:sz w:val="20"/>
        </w:rPr>
      </w:pPr>
      <w:r w:rsidRPr="00855E6A">
        <w:rPr>
          <w:rFonts w:ascii="Arial" w:hAnsi="Arial" w:cs="Arial"/>
          <w:sz w:val="20"/>
        </w:rPr>
        <w:t>Apply for and are approved for the discount. Customers shall provide required information upon forms and in the manner required by Program rules to certify their eligibility.</w:t>
      </w:r>
    </w:p>
    <w:p w14:paraId="4C315231" w14:textId="77777777" w:rsidR="00A236D2" w:rsidRPr="00855E6A" w:rsidRDefault="00A236D2" w:rsidP="00A236D2">
      <w:pPr>
        <w:pStyle w:val="ListParagraph"/>
        <w:ind w:left="2160"/>
        <w:jc w:val="both"/>
        <w:rPr>
          <w:rFonts w:ascii="Arial" w:hAnsi="Arial" w:cs="Arial"/>
          <w:sz w:val="20"/>
        </w:rPr>
      </w:pPr>
    </w:p>
    <w:p w14:paraId="1B2B12CC" w14:textId="77777777" w:rsidR="00A236D2" w:rsidRPr="00855E6A" w:rsidRDefault="00A236D2" w:rsidP="00A236D2">
      <w:pPr>
        <w:pStyle w:val="ListParagraph"/>
        <w:numPr>
          <w:ilvl w:val="2"/>
          <w:numId w:val="25"/>
        </w:numPr>
        <w:jc w:val="both"/>
        <w:rPr>
          <w:rFonts w:ascii="Arial" w:hAnsi="Arial" w:cs="Arial"/>
          <w:b/>
          <w:sz w:val="20"/>
        </w:rPr>
      </w:pPr>
      <w:r w:rsidRPr="00855E6A">
        <w:rPr>
          <w:rFonts w:ascii="Arial" w:hAnsi="Arial" w:cs="Arial"/>
          <w:sz w:val="20"/>
        </w:rPr>
        <w:lastRenderedPageBreak/>
        <w:t>Are receiving water by separate metered water service for a property or dwelling used solely for residential purposes owned or leased by the customer as his or her principal residence.</w:t>
      </w:r>
    </w:p>
    <w:p w14:paraId="5E7CCC49" w14:textId="77777777" w:rsidR="00A236D2" w:rsidRPr="00855E6A" w:rsidRDefault="00A236D2" w:rsidP="00A236D2">
      <w:pPr>
        <w:jc w:val="both"/>
        <w:rPr>
          <w:rFonts w:ascii="Arial" w:hAnsi="Arial" w:cs="Arial"/>
          <w:b/>
        </w:rPr>
      </w:pPr>
      <w:bookmarkStart w:id="3" w:name="_GoBack"/>
      <w:bookmarkEnd w:id="3"/>
    </w:p>
    <w:p w14:paraId="74B604DA" w14:textId="77777777" w:rsidR="00A236D2" w:rsidRDefault="00A236D2" w:rsidP="00A236D2">
      <w:pPr>
        <w:pStyle w:val="ListParagraph"/>
        <w:numPr>
          <w:ilvl w:val="2"/>
          <w:numId w:val="25"/>
        </w:numPr>
        <w:jc w:val="both"/>
        <w:rPr>
          <w:rFonts w:ascii="Arial" w:hAnsi="Arial" w:cs="Arial"/>
          <w:sz w:val="20"/>
        </w:rPr>
      </w:pPr>
      <w:r w:rsidRPr="00855E6A">
        <w:rPr>
          <w:rFonts w:ascii="Arial" w:hAnsi="Arial" w:cs="Arial"/>
          <w:sz w:val="20"/>
        </w:rPr>
        <w:t>Are named customers with MSD and are responsible for paying the sewer bill received from the Louisville Water Company for the customer’s principal residence.</w:t>
      </w:r>
    </w:p>
    <w:p w14:paraId="05E51476" w14:textId="77777777" w:rsidR="00A236D2" w:rsidRPr="00855E6A" w:rsidRDefault="00A236D2" w:rsidP="00A236D2">
      <w:pPr>
        <w:jc w:val="both"/>
        <w:rPr>
          <w:rFonts w:ascii="Arial" w:hAnsi="Arial" w:cs="Arial"/>
        </w:rPr>
      </w:pPr>
    </w:p>
    <w:p w14:paraId="404EB0AF" w14:textId="77777777" w:rsidR="00A236D2" w:rsidRDefault="00A236D2" w:rsidP="00A236D2">
      <w:pPr>
        <w:pStyle w:val="ListParagraph"/>
        <w:numPr>
          <w:ilvl w:val="2"/>
          <w:numId w:val="25"/>
        </w:numPr>
        <w:jc w:val="both"/>
        <w:rPr>
          <w:rFonts w:ascii="Arial" w:hAnsi="Arial" w:cs="Arial"/>
          <w:sz w:val="20"/>
        </w:rPr>
      </w:pPr>
      <w:r w:rsidRPr="00855E6A">
        <w:rPr>
          <w:rFonts w:ascii="Arial" w:hAnsi="Arial" w:cs="Arial"/>
          <w:sz w:val="20"/>
        </w:rPr>
        <w:t>Verify and certify gross household income and ownership or leasehold of their principal residence in the manner required by the Program.</w:t>
      </w:r>
    </w:p>
    <w:p w14:paraId="25DCFDCC" w14:textId="77777777" w:rsidR="00A236D2" w:rsidRPr="00855E6A" w:rsidRDefault="00A236D2" w:rsidP="00A236D2">
      <w:pPr>
        <w:jc w:val="both"/>
        <w:rPr>
          <w:rFonts w:ascii="Arial" w:hAnsi="Arial" w:cs="Arial"/>
        </w:rPr>
      </w:pPr>
    </w:p>
    <w:p w14:paraId="2A0134E1" w14:textId="77777777" w:rsidR="00A236D2" w:rsidRDefault="00A236D2" w:rsidP="00A236D2">
      <w:pPr>
        <w:pStyle w:val="ListParagraph"/>
        <w:numPr>
          <w:ilvl w:val="2"/>
          <w:numId w:val="25"/>
        </w:numPr>
        <w:jc w:val="both"/>
        <w:rPr>
          <w:rFonts w:ascii="Arial" w:hAnsi="Arial" w:cs="Arial"/>
          <w:sz w:val="20"/>
        </w:rPr>
      </w:pPr>
      <w:r w:rsidRPr="00855E6A">
        <w:rPr>
          <w:rFonts w:ascii="Arial" w:hAnsi="Arial" w:cs="Arial"/>
          <w:sz w:val="20"/>
        </w:rPr>
        <w:t>Have total gross household income, when computed annually, including the income of all occupants, and regardless of age, that does not exceed 150% of the official poverty income guidelines referenced in section 17.1.3 computed annually.</w:t>
      </w:r>
    </w:p>
    <w:p w14:paraId="0B56774E" w14:textId="77777777" w:rsidR="00A236D2" w:rsidRPr="00855E6A" w:rsidRDefault="00A236D2" w:rsidP="00A236D2">
      <w:pPr>
        <w:jc w:val="both"/>
        <w:rPr>
          <w:rFonts w:ascii="Arial" w:hAnsi="Arial" w:cs="Arial"/>
        </w:rPr>
      </w:pPr>
    </w:p>
    <w:p w14:paraId="0F2B9D77" w14:textId="77777777" w:rsidR="00A236D2" w:rsidRDefault="00A236D2" w:rsidP="00A236D2">
      <w:pPr>
        <w:pStyle w:val="ListParagraph"/>
        <w:numPr>
          <w:ilvl w:val="2"/>
          <w:numId w:val="25"/>
        </w:numPr>
        <w:jc w:val="both"/>
        <w:rPr>
          <w:rFonts w:ascii="Arial" w:hAnsi="Arial" w:cs="Arial"/>
          <w:sz w:val="20"/>
        </w:rPr>
      </w:pPr>
      <w:r w:rsidRPr="00855E6A">
        <w:rPr>
          <w:rFonts w:ascii="Arial" w:hAnsi="Arial" w:cs="Arial"/>
          <w:sz w:val="20"/>
        </w:rPr>
        <w:t xml:space="preserve">Are </w:t>
      </w:r>
      <w:r w:rsidRPr="00855E6A">
        <w:rPr>
          <w:rFonts w:ascii="Arial" w:hAnsi="Arial" w:cs="Arial"/>
          <w:sz w:val="20"/>
          <w:u w:val="single"/>
        </w:rPr>
        <w:t>not</w:t>
      </w:r>
      <w:r w:rsidRPr="00855E6A">
        <w:rPr>
          <w:rFonts w:ascii="Arial" w:hAnsi="Arial" w:cs="Arial"/>
          <w:sz w:val="20"/>
        </w:rPr>
        <w:t xml:space="preserve"> receiving and have not been approved to receive MSD’s Senior Citizen’s Discount as of the date of application for the Program.</w:t>
      </w:r>
    </w:p>
    <w:p w14:paraId="1744A591" w14:textId="77777777" w:rsidR="00A236D2" w:rsidRPr="00855E6A" w:rsidRDefault="00A236D2" w:rsidP="00A236D2">
      <w:pPr>
        <w:jc w:val="both"/>
        <w:rPr>
          <w:rFonts w:ascii="Arial" w:hAnsi="Arial" w:cs="Arial"/>
        </w:rPr>
      </w:pPr>
    </w:p>
    <w:p w14:paraId="3F905C28" w14:textId="77777777" w:rsidR="00A236D2" w:rsidRDefault="00A236D2" w:rsidP="00A236D2">
      <w:pPr>
        <w:pStyle w:val="ListParagraph"/>
        <w:numPr>
          <w:ilvl w:val="2"/>
          <w:numId w:val="25"/>
        </w:numPr>
        <w:jc w:val="both"/>
        <w:rPr>
          <w:rFonts w:ascii="Arial" w:hAnsi="Arial" w:cs="Arial"/>
          <w:sz w:val="20"/>
        </w:rPr>
      </w:pPr>
      <w:r w:rsidRPr="00855E6A">
        <w:rPr>
          <w:rFonts w:ascii="Arial" w:hAnsi="Arial" w:cs="Arial"/>
          <w:sz w:val="20"/>
        </w:rPr>
        <w:t xml:space="preserve">Satisfy all other terms and conditions established by the Program for eligibility. </w:t>
      </w:r>
    </w:p>
    <w:p w14:paraId="202C3204" w14:textId="77777777" w:rsidR="00A236D2" w:rsidRPr="00855E6A" w:rsidRDefault="00A236D2" w:rsidP="00A236D2">
      <w:pPr>
        <w:jc w:val="both"/>
        <w:rPr>
          <w:rFonts w:ascii="Arial" w:hAnsi="Arial" w:cs="Arial"/>
        </w:rPr>
      </w:pPr>
    </w:p>
    <w:p w14:paraId="5A8781DE" w14:textId="77777777" w:rsidR="00A236D2" w:rsidRDefault="00A236D2" w:rsidP="00A236D2">
      <w:pPr>
        <w:pStyle w:val="ListParagraph"/>
        <w:numPr>
          <w:ilvl w:val="1"/>
          <w:numId w:val="25"/>
        </w:numPr>
        <w:jc w:val="both"/>
        <w:rPr>
          <w:rFonts w:ascii="Arial" w:hAnsi="Arial" w:cs="Arial"/>
          <w:b/>
          <w:sz w:val="20"/>
        </w:rPr>
      </w:pPr>
      <w:r w:rsidRPr="00855E6A">
        <w:rPr>
          <w:rFonts w:ascii="Arial" w:hAnsi="Arial" w:cs="Arial"/>
          <w:b/>
          <w:sz w:val="20"/>
        </w:rPr>
        <w:t>Exclusions</w:t>
      </w:r>
    </w:p>
    <w:p w14:paraId="1B8E0741" w14:textId="77777777" w:rsidR="00A236D2" w:rsidRDefault="00A236D2" w:rsidP="00A236D2">
      <w:pPr>
        <w:pStyle w:val="ListParagraph"/>
        <w:ind w:left="1440"/>
        <w:jc w:val="both"/>
        <w:rPr>
          <w:rFonts w:ascii="Arial" w:hAnsi="Arial" w:cs="Arial"/>
          <w:b/>
          <w:sz w:val="20"/>
        </w:rPr>
      </w:pPr>
    </w:p>
    <w:p w14:paraId="32B907C7" w14:textId="77777777" w:rsidR="00A236D2" w:rsidRDefault="00A236D2" w:rsidP="00A236D2">
      <w:pPr>
        <w:pStyle w:val="ListParagraph"/>
        <w:ind w:left="1440"/>
        <w:jc w:val="both"/>
        <w:rPr>
          <w:rFonts w:ascii="Arial" w:hAnsi="Arial" w:cs="Arial"/>
          <w:sz w:val="20"/>
        </w:rPr>
      </w:pPr>
      <w:r w:rsidRPr="00837735">
        <w:rPr>
          <w:rFonts w:ascii="Arial" w:hAnsi="Arial" w:cs="Arial"/>
          <w:sz w:val="20"/>
        </w:rPr>
        <w:t xml:space="preserve">MSD customers, age 65 years of age or older, receiving or who have been approved to receive MSD’s Senior Citizen’s Discount as of August 1, 2021, shall not be eligible for the Emergency Wastewater Rate Assistance Program. MSD customers receiving MSD’s Senior Citizen’s Discount are disqualified from receiving the Emergency Wastewater Rate Assistance Program discount. </w:t>
      </w:r>
    </w:p>
    <w:p w14:paraId="7F6C3BD9" w14:textId="77777777" w:rsidR="00A236D2" w:rsidRDefault="00A236D2" w:rsidP="00A236D2">
      <w:pPr>
        <w:pStyle w:val="ListParagraph"/>
        <w:ind w:left="1440"/>
        <w:jc w:val="both"/>
        <w:rPr>
          <w:rFonts w:ascii="Arial" w:hAnsi="Arial" w:cs="Arial"/>
          <w:sz w:val="20"/>
        </w:rPr>
      </w:pPr>
    </w:p>
    <w:p w14:paraId="66FA4976" w14:textId="77777777" w:rsidR="00A236D2" w:rsidRDefault="00A236D2" w:rsidP="00A236D2">
      <w:pPr>
        <w:pStyle w:val="ListParagraph"/>
        <w:numPr>
          <w:ilvl w:val="1"/>
          <w:numId w:val="25"/>
        </w:numPr>
        <w:jc w:val="both"/>
        <w:rPr>
          <w:rFonts w:ascii="Arial" w:hAnsi="Arial" w:cs="Arial"/>
          <w:b/>
          <w:sz w:val="20"/>
        </w:rPr>
      </w:pPr>
      <w:r w:rsidRPr="008E0120">
        <w:rPr>
          <w:rFonts w:ascii="Arial" w:hAnsi="Arial" w:cs="Arial"/>
          <w:b/>
          <w:sz w:val="20"/>
        </w:rPr>
        <w:t>LIHEAP Customer Qualification</w:t>
      </w:r>
    </w:p>
    <w:p w14:paraId="2AE128AF" w14:textId="77777777" w:rsidR="00A236D2" w:rsidRDefault="00A236D2" w:rsidP="00A236D2">
      <w:pPr>
        <w:pStyle w:val="ListParagraph"/>
        <w:ind w:left="1440"/>
        <w:jc w:val="both"/>
        <w:rPr>
          <w:rFonts w:ascii="Arial" w:hAnsi="Arial" w:cs="Arial"/>
          <w:b/>
          <w:sz w:val="20"/>
        </w:rPr>
      </w:pPr>
    </w:p>
    <w:p w14:paraId="1AE27BDF" w14:textId="77777777" w:rsidR="00A236D2" w:rsidRPr="00837735" w:rsidRDefault="00A236D2" w:rsidP="00A236D2">
      <w:pPr>
        <w:pStyle w:val="ListParagraph"/>
        <w:ind w:left="1440"/>
        <w:jc w:val="both"/>
        <w:rPr>
          <w:rFonts w:ascii="Arial" w:hAnsi="Arial" w:cs="Arial"/>
          <w:sz w:val="20"/>
        </w:rPr>
      </w:pPr>
      <w:r w:rsidRPr="00837735">
        <w:rPr>
          <w:rFonts w:ascii="Arial" w:hAnsi="Arial" w:cs="Arial"/>
          <w:sz w:val="20"/>
        </w:rPr>
        <w:t>MSD Customers approved for the Low Income Home Energy Assistance Program (LIHEAP) state plan prepared by the Kentucky Cabinet for Health and Family Services, Department for Community Based Services at the time of application for the Emergency Wastewater Rate Assistance Program discount, shall automatically qualify for the wastewater charge discount.  If a customer’s LIHEAP approval is terminated or ends, however, and for any reason, the customer’s automatic eligibility for the Emergency Wastewater Rate Assistance Program Discount shall also terminate or end and the customer must apply for the discount and meet the eligibility requirements set forth in Section 17.3 to qualify.</w:t>
      </w:r>
    </w:p>
    <w:p w14:paraId="7DB6D99F" w14:textId="77777777" w:rsidR="00A236D2" w:rsidRPr="008E0120" w:rsidRDefault="00A236D2" w:rsidP="00A236D2">
      <w:pPr>
        <w:pStyle w:val="ListParagraph"/>
        <w:ind w:left="1440"/>
        <w:jc w:val="both"/>
        <w:rPr>
          <w:rFonts w:ascii="Arial" w:hAnsi="Arial" w:cs="Arial"/>
          <w:b/>
          <w:sz w:val="20"/>
        </w:rPr>
      </w:pPr>
    </w:p>
    <w:p w14:paraId="6AC7B121" w14:textId="77777777" w:rsidR="00A236D2" w:rsidRDefault="00A236D2" w:rsidP="00A236D2">
      <w:pPr>
        <w:pStyle w:val="ListParagraph"/>
        <w:numPr>
          <w:ilvl w:val="1"/>
          <w:numId w:val="25"/>
        </w:numPr>
        <w:jc w:val="both"/>
        <w:rPr>
          <w:rFonts w:ascii="Arial" w:hAnsi="Arial" w:cs="Arial"/>
          <w:b/>
          <w:sz w:val="20"/>
        </w:rPr>
      </w:pPr>
      <w:r>
        <w:rPr>
          <w:rFonts w:ascii="Arial" w:hAnsi="Arial" w:cs="Arial"/>
          <w:b/>
          <w:sz w:val="20"/>
        </w:rPr>
        <w:t>Effective Date of EWRAP Discount</w:t>
      </w:r>
    </w:p>
    <w:p w14:paraId="09E32F4F" w14:textId="77777777" w:rsidR="00A236D2" w:rsidRDefault="00A236D2" w:rsidP="00A236D2">
      <w:pPr>
        <w:pStyle w:val="ListParagraph"/>
        <w:ind w:left="1440"/>
        <w:jc w:val="both"/>
        <w:rPr>
          <w:rFonts w:ascii="Arial" w:hAnsi="Arial" w:cs="Arial"/>
          <w:b/>
          <w:sz w:val="20"/>
        </w:rPr>
      </w:pPr>
    </w:p>
    <w:p w14:paraId="6B9AA7F6" w14:textId="77777777" w:rsidR="00A236D2" w:rsidRPr="00837735" w:rsidRDefault="00A236D2" w:rsidP="00A236D2">
      <w:pPr>
        <w:pStyle w:val="ListParagraph"/>
        <w:ind w:left="1440"/>
        <w:jc w:val="both"/>
        <w:rPr>
          <w:rFonts w:ascii="Arial" w:hAnsi="Arial" w:cs="Arial"/>
          <w:sz w:val="20"/>
        </w:rPr>
      </w:pPr>
      <w:r w:rsidRPr="00837735">
        <w:rPr>
          <w:rFonts w:ascii="Arial" w:hAnsi="Arial" w:cs="Arial"/>
          <w:sz w:val="20"/>
        </w:rPr>
        <w:t xml:space="preserve">Except as set forth in Section 17.8, the emergency wastewater rate assistance discount shall commence on the next subsequent billing date following approval of the customer’s application and shall continue </w:t>
      </w:r>
      <w:r w:rsidRPr="00262E4E">
        <w:rPr>
          <w:rFonts w:ascii="Arial" w:hAnsi="Arial" w:cs="Arial"/>
          <w:sz w:val="20"/>
        </w:rPr>
        <w:t>until July 31, 2022,</w:t>
      </w:r>
      <w:r w:rsidRPr="00837735">
        <w:rPr>
          <w:rFonts w:ascii="Arial" w:hAnsi="Arial" w:cs="Arial"/>
          <w:sz w:val="20"/>
        </w:rPr>
        <w:t xml:space="preserve"> conditioned upon the customer’s continued eligibility. </w:t>
      </w:r>
    </w:p>
    <w:p w14:paraId="272A8666" w14:textId="77777777" w:rsidR="00A236D2" w:rsidRPr="00855E6A" w:rsidRDefault="00A236D2" w:rsidP="00A236D2">
      <w:pPr>
        <w:pStyle w:val="ListParagraph"/>
        <w:jc w:val="both"/>
        <w:rPr>
          <w:rFonts w:ascii="Arial" w:hAnsi="Arial" w:cs="Arial"/>
          <w:b/>
          <w:sz w:val="20"/>
        </w:rPr>
      </w:pPr>
    </w:p>
    <w:p w14:paraId="2572BE9D" w14:textId="77777777" w:rsidR="00A236D2" w:rsidRDefault="00A236D2" w:rsidP="00A236D2">
      <w:pPr>
        <w:pStyle w:val="ListParagraph"/>
        <w:numPr>
          <w:ilvl w:val="1"/>
          <w:numId w:val="25"/>
        </w:numPr>
        <w:jc w:val="both"/>
        <w:rPr>
          <w:rFonts w:ascii="Arial" w:hAnsi="Arial" w:cs="Arial"/>
          <w:b/>
          <w:sz w:val="20"/>
        </w:rPr>
      </w:pPr>
      <w:r>
        <w:rPr>
          <w:rFonts w:ascii="Arial" w:hAnsi="Arial" w:cs="Arial"/>
          <w:b/>
          <w:sz w:val="20"/>
        </w:rPr>
        <w:t>Program Administration</w:t>
      </w:r>
    </w:p>
    <w:p w14:paraId="3E07526B" w14:textId="77777777" w:rsidR="00A236D2" w:rsidRDefault="00A236D2" w:rsidP="00A236D2">
      <w:pPr>
        <w:pStyle w:val="ListParagraph"/>
        <w:jc w:val="both"/>
        <w:rPr>
          <w:rFonts w:ascii="Arial" w:hAnsi="Arial" w:cs="Arial"/>
          <w:b/>
          <w:sz w:val="20"/>
        </w:rPr>
      </w:pPr>
    </w:p>
    <w:p w14:paraId="39F1B45A" w14:textId="77777777" w:rsidR="00A236D2" w:rsidRPr="00837735" w:rsidRDefault="00A236D2" w:rsidP="00A236D2">
      <w:pPr>
        <w:pStyle w:val="ListParagraph"/>
        <w:ind w:left="1440"/>
        <w:jc w:val="both"/>
        <w:rPr>
          <w:rFonts w:ascii="Arial" w:hAnsi="Arial" w:cs="Arial"/>
          <w:sz w:val="20"/>
        </w:rPr>
      </w:pPr>
      <w:r w:rsidRPr="00837735">
        <w:rPr>
          <w:rFonts w:ascii="Arial" w:hAnsi="Arial" w:cs="Arial"/>
          <w:sz w:val="20"/>
        </w:rPr>
        <w:lastRenderedPageBreak/>
        <w:t>The Executive Director or his designee may prescribe such policies, regulations and procedures, consistent with the provisions of this Section, as deemed necessary and appropriate to administer and enforce the Emergency Wastewater Rate Assistance Program.</w:t>
      </w:r>
    </w:p>
    <w:p w14:paraId="08A0C69A" w14:textId="77777777" w:rsidR="00A236D2" w:rsidRDefault="00A236D2" w:rsidP="00A236D2">
      <w:pPr>
        <w:pStyle w:val="ListParagraph"/>
        <w:ind w:left="1440"/>
        <w:jc w:val="both"/>
        <w:rPr>
          <w:rFonts w:ascii="Arial" w:hAnsi="Arial" w:cs="Arial"/>
          <w:b/>
          <w:sz w:val="20"/>
        </w:rPr>
      </w:pPr>
    </w:p>
    <w:p w14:paraId="1AEFB69F" w14:textId="77777777" w:rsidR="00A236D2" w:rsidRDefault="00A236D2" w:rsidP="00A236D2">
      <w:pPr>
        <w:pStyle w:val="ListParagraph"/>
        <w:numPr>
          <w:ilvl w:val="1"/>
          <w:numId w:val="25"/>
        </w:numPr>
        <w:jc w:val="both"/>
        <w:rPr>
          <w:rFonts w:ascii="Arial" w:hAnsi="Arial" w:cs="Arial"/>
          <w:b/>
          <w:sz w:val="20"/>
        </w:rPr>
      </w:pPr>
      <w:r>
        <w:rPr>
          <w:rFonts w:ascii="Arial" w:hAnsi="Arial" w:cs="Arial"/>
          <w:b/>
          <w:sz w:val="20"/>
        </w:rPr>
        <w:t>Program Modification / Termination</w:t>
      </w:r>
    </w:p>
    <w:p w14:paraId="793DBFD5" w14:textId="77777777" w:rsidR="00A236D2" w:rsidRPr="008E0120" w:rsidRDefault="00A236D2" w:rsidP="00A236D2">
      <w:pPr>
        <w:pStyle w:val="ListParagraph"/>
        <w:ind w:left="1440"/>
        <w:jc w:val="both"/>
        <w:rPr>
          <w:rFonts w:ascii="Arial" w:hAnsi="Arial" w:cs="Arial"/>
          <w:b/>
          <w:sz w:val="20"/>
        </w:rPr>
      </w:pPr>
    </w:p>
    <w:p w14:paraId="50F558EC" w14:textId="77777777" w:rsidR="00A236D2" w:rsidRDefault="00A236D2" w:rsidP="00A236D2">
      <w:pPr>
        <w:pStyle w:val="ListParagraph"/>
        <w:ind w:left="1440"/>
        <w:jc w:val="both"/>
        <w:rPr>
          <w:rFonts w:ascii="Arial" w:hAnsi="Arial" w:cs="Arial"/>
          <w:sz w:val="20"/>
        </w:rPr>
      </w:pPr>
      <w:r w:rsidRPr="00837735">
        <w:rPr>
          <w:rFonts w:ascii="Arial" w:hAnsi="Arial" w:cs="Arial"/>
          <w:sz w:val="20"/>
        </w:rPr>
        <w:t xml:space="preserve">The Emergency Wastewater Rate Assistance Program shall continue through July 31, 2022 unless earlier terminated at the discretion of MSD, and may be modified by MSD at any time. </w:t>
      </w:r>
    </w:p>
    <w:p w14:paraId="6F612A07" w14:textId="77777777" w:rsidR="00A236D2" w:rsidRDefault="00A236D2" w:rsidP="00A236D2">
      <w:pPr>
        <w:pStyle w:val="ListParagraph"/>
        <w:ind w:left="1440"/>
        <w:jc w:val="both"/>
        <w:rPr>
          <w:rFonts w:ascii="Arial" w:hAnsi="Arial" w:cs="Arial"/>
          <w:sz w:val="20"/>
        </w:rPr>
      </w:pPr>
    </w:p>
    <w:p w14:paraId="7D9635A4" w14:textId="77777777" w:rsidR="00A236D2" w:rsidRPr="00855E6A" w:rsidRDefault="00A236D2" w:rsidP="00A236D2">
      <w:pPr>
        <w:pStyle w:val="ListParagraph"/>
        <w:numPr>
          <w:ilvl w:val="0"/>
          <w:numId w:val="25"/>
        </w:numPr>
        <w:jc w:val="both"/>
        <w:rPr>
          <w:rFonts w:ascii="Arial" w:hAnsi="Arial" w:cs="Arial"/>
          <w:sz w:val="20"/>
        </w:rPr>
      </w:pPr>
      <w:r w:rsidRPr="00855E6A">
        <w:rPr>
          <w:rFonts w:ascii="Arial" w:hAnsi="Arial" w:cs="Arial"/>
          <w:b/>
          <w:sz w:val="20"/>
        </w:rPr>
        <w:t>SENIOR CITIZENS DISCOUNT</w:t>
      </w:r>
    </w:p>
    <w:p w14:paraId="0694D263" w14:textId="77777777" w:rsidR="00A236D2" w:rsidRPr="00837735" w:rsidRDefault="00A236D2" w:rsidP="00A236D2">
      <w:pPr>
        <w:pStyle w:val="ListParagraph"/>
        <w:jc w:val="both"/>
        <w:rPr>
          <w:rFonts w:ascii="Arial" w:hAnsi="Arial" w:cs="Arial"/>
          <w:b/>
          <w:sz w:val="20"/>
        </w:rPr>
      </w:pPr>
    </w:p>
    <w:p w14:paraId="1657D28B" w14:textId="77777777" w:rsidR="00A236D2" w:rsidRPr="00837735" w:rsidRDefault="00A236D2" w:rsidP="00A236D2">
      <w:pPr>
        <w:pStyle w:val="ListParagraph"/>
        <w:jc w:val="both"/>
        <w:rPr>
          <w:rFonts w:ascii="Arial" w:hAnsi="Arial" w:cs="Arial"/>
          <w:sz w:val="20"/>
        </w:rPr>
      </w:pPr>
      <w:r w:rsidRPr="00837735">
        <w:rPr>
          <w:rFonts w:ascii="Arial" w:hAnsi="Arial" w:cs="Arial"/>
          <w:sz w:val="20"/>
        </w:rPr>
        <w:t>Senior Citizens are eligible for a 30% discount off wastewater service charges, wastewater volume charges and the Consent Decree Surcharge.  This discount will be made available to customers of MSD that are 65 years or older, have a gross household income of $35,000 or less, and are the primary titleholder or leaseholder on the property subject to the bill.  An application will be sent to those customers that request one and the discount shall begin on the billing period following the date that the application is approved by MSD.  In order to qualify for this discount, proof of age such as a birth certificate or driver’s license must be provided.  In addition, proof of income such as a Federal Income Tax Form 1040 must be provided and proof of residency such as a warranty deed or lease agreement must be provided.  Customers that qualify for this discount may be asked to complete a renewal application on an annual basis or as otherwise determined by MSD.</w:t>
      </w:r>
    </w:p>
    <w:p w14:paraId="4234E946" w14:textId="77777777" w:rsidR="00A236D2" w:rsidRPr="00855E6A" w:rsidRDefault="00A236D2" w:rsidP="00A236D2">
      <w:pPr>
        <w:pStyle w:val="ListParagraph"/>
        <w:jc w:val="both"/>
        <w:rPr>
          <w:rFonts w:ascii="Arial" w:hAnsi="Arial" w:cs="Arial"/>
          <w:b/>
          <w:sz w:val="20"/>
        </w:rPr>
      </w:pPr>
    </w:p>
    <w:p w14:paraId="02E606EA" w14:textId="77777777" w:rsidR="00A236D2" w:rsidRPr="00855E6A" w:rsidRDefault="00A236D2" w:rsidP="00A236D2">
      <w:pPr>
        <w:pStyle w:val="ListParagraph"/>
        <w:numPr>
          <w:ilvl w:val="0"/>
          <w:numId w:val="25"/>
        </w:numPr>
        <w:jc w:val="both"/>
        <w:rPr>
          <w:rFonts w:ascii="Arial" w:hAnsi="Arial" w:cs="Arial"/>
          <w:b/>
          <w:sz w:val="20"/>
        </w:rPr>
      </w:pPr>
      <w:r w:rsidRPr="00855E6A">
        <w:rPr>
          <w:rFonts w:ascii="Arial" w:hAnsi="Arial" w:cs="Arial"/>
          <w:b/>
          <w:sz w:val="20"/>
        </w:rPr>
        <w:t xml:space="preserve">ADJUSTMENT OF CHARGES </w:t>
      </w:r>
      <w:smartTag w:uri="urn:schemas-microsoft-com:office:smarttags" w:element="stockticker">
        <w:r w:rsidRPr="00855E6A">
          <w:rPr>
            <w:rFonts w:ascii="Arial" w:hAnsi="Arial" w:cs="Arial"/>
            <w:b/>
            <w:sz w:val="20"/>
          </w:rPr>
          <w:t>AND</w:t>
        </w:r>
      </w:smartTag>
      <w:r w:rsidRPr="00855E6A">
        <w:rPr>
          <w:rFonts w:ascii="Arial" w:hAnsi="Arial" w:cs="Arial"/>
          <w:b/>
          <w:sz w:val="20"/>
        </w:rPr>
        <w:t xml:space="preserve"> APPEALS </w:t>
      </w:r>
    </w:p>
    <w:p w14:paraId="4DA3E260" w14:textId="77777777" w:rsidR="00A236D2" w:rsidRPr="00837735" w:rsidRDefault="00A236D2" w:rsidP="00A236D2">
      <w:pPr>
        <w:pStyle w:val="ListParagraph"/>
        <w:jc w:val="both"/>
        <w:rPr>
          <w:rFonts w:ascii="Arial" w:hAnsi="Arial" w:cs="Arial"/>
          <w:b/>
          <w:sz w:val="20"/>
        </w:rPr>
      </w:pPr>
    </w:p>
    <w:p w14:paraId="23304C87" w14:textId="77777777" w:rsidR="00A236D2" w:rsidRPr="00837735" w:rsidRDefault="00A236D2" w:rsidP="00A236D2">
      <w:pPr>
        <w:pStyle w:val="ListParagraph"/>
        <w:jc w:val="both"/>
        <w:rPr>
          <w:rFonts w:ascii="Arial" w:hAnsi="Arial" w:cs="Arial"/>
          <w:sz w:val="20"/>
        </w:rPr>
      </w:pPr>
      <w:r w:rsidRPr="00837735">
        <w:rPr>
          <w:rFonts w:ascii="Arial" w:hAnsi="Arial" w:cs="Arial"/>
          <w:noProof/>
          <w:sz w:val="20"/>
        </w:rPr>
        <mc:AlternateContent>
          <mc:Choice Requires="wps">
            <w:drawing>
              <wp:anchor distT="0" distB="0" distL="114300" distR="114300" simplePos="0" relativeHeight="251659264" behindDoc="0" locked="0" layoutInCell="0" allowOverlap="1" wp14:anchorId="20B6738A" wp14:editId="127B4BAE">
                <wp:simplePos x="0" y="0"/>
                <wp:positionH relativeFrom="column">
                  <wp:posOffset>5516880</wp:posOffset>
                </wp:positionH>
                <wp:positionV relativeFrom="paragraph">
                  <wp:posOffset>771525</wp:posOffset>
                </wp:positionV>
                <wp:extent cx="133350" cy="581025"/>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58102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60064C5"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4pt,60.75pt" to="444.9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fwcSwIAANYEAAAOAAAAZHJzL2Uyb0RvYy54bWysVMlu2zAQvRfoPxC8K1osLxIiB41l9ZK2&#10;AZJ+AE1SFlGJJEjGslH03zukl8bppQiqA8Fl5s2beTO6vdsPPdpxY4WSFU5vEoy4pIoJua3w9+cm&#10;WmBkHZGM9EryCh+4xXfLjx9uR13yTHWqZ9wgAJG2HHWFO+d0GceWdnwg9kZpLuGxVWYgDo5mGzND&#10;RkAf+jhLklk8KsO0UZRbC7f18REvA37bcuq+ta3lDvUVBm4urCasG7/Gy1tSbg3RnaAnGuQdLAYi&#10;JAS9QNXEEfRixF9Qg6BGWdW6G6qGWLWtoDzkANmkyZtsnjqiecgFimP1pUz2/8HSr7tHgwSrcIaR&#10;JANI9CAkR3NfmVHbEgxW8tH43OhePukHRX9YJNWqI3LLA8Pngwa31HvEVy7+YDXgb8YvioENeXEq&#10;lGnfmsFDQgHQPqhxuKjB9w5RuEwnk8kUNKPwNF2kSTYNEUh5dtbGus9cDchvKtwD7wBOdg/WeTKk&#10;PJv4WFI1ou+D4L28ugDD4w2EBlf/5kkE/X4WSbFerBd5lGezdZQndR19alZ5NGvS+bSe1KtVnf7y&#10;cdO87ARjXPow515K83/T6tTVxy64dNOFcnyNHnIDim+Yplme3GdF1MwW8yhv8mlUzJNFlKTFfTFL&#10;8iKvm2umQerj8EGA9zJFY4WLKcjj6VjVC+YrEA5mu1n1Bu2IH7/wnTS8MjPqRbIgTMcJW5/2joj+&#10;uH+VvWf8J3sQ7ixZ6DzfbMe23Sh2eDTnjoThCU6nQffT+foM+9e/o+VvAAAA//8DAFBLAwQUAAYA&#10;CAAAACEAIApVz+AAAAALAQAADwAAAGRycy9kb3ducmV2LnhtbEyPwU7DMBBE70j8g7VI3KiTVBQ3&#10;xKkQCDhwokWquLnxkoTG6yh2k/TvWU5wnJ3RzNtiM7tOjDiE1pOGdJGAQKq8banW8LF7vlEgQjRk&#10;TecJNZwxwKa8vChMbv1E7zhuYy24hEJuNDQx9rmUoWrQmbDwPRJ7X35wJrIcamkHM3G562SWJCvp&#10;TEu80JgeHxusjtuT0xCejnv//Tm9qnE97PDtvK/uXpZaX1/ND/cgIs7xLwy/+IwOJTMd/IlsEJ0G&#10;tVKMHtnI0lsQnFBqzZeDhixdJiDLQv7/ofwBAAD//wMAUEsBAi0AFAAGAAgAAAAhALaDOJL+AAAA&#10;4QEAABMAAAAAAAAAAAAAAAAAAAAAAFtDb250ZW50X1R5cGVzXS54bWxQSwECLQAUAAYACAAAACEA&#10;OP0h/9YAAACUAQAACwAAAAAAAAAAAAAAAAAvAQAAX3JlbHMvLnJlbHNQSwECLQAUAAYACAAAACEA&#10;odn8HEsCAADWBAAADgAAAAAAAAAAAAAAAAAuAgAAZHJzL2Uyb0RvYy54bWxQSwECLQAUAAYACAAA&#10;ACEAIApVz+AAAAALAQAADwAAAAAAAAAAAAAAAAClBAAAZHJzL2Rvd25yZXYueG1sUEsFBgAAAAAE&#10;AAQA8wAAALIFAAAAAA==&#10;" o:allowincell="f" stroked="f"/>
            </w:pict>
          </mc:Fallback>
        </mc:AlternateContent>
      </w:r>
      <w:r w:rsidRPr="00837735">
        <w:rPr>
          <w:rFonts w:ascii="Arial" w:hAnsi="Arial" w:cs="Arial"/>
          <w:sz w:val="20"/>
        </w:rPr>
        <w:t>Any owner who considers that wastewater charges applied to the owner’s parcel are inaccurate or otherwise disagrees with the determination may apply to MSD’s Financial Director for a rate review, stating in writing the grounds for the adjustment.  The Financial Director will review the case and report findings to the Executive Director.  The Executive Director shall consider the complaint and staff recommendations and determine whether an adjustment is necessary to provide for reasonable and equitable application of the charge(s).</w:t>
      </w:r>
    </w:p>
    <w:p w14:paraId="0EF4A4BF" w14:textId="77777777" w:rsidR="00A236D2" w:rsidRPr="00837735" w:rsidRDefault="00A236D2" w:rsidP="00A236D2">
      <w:pPr>
        <w:pStyle w:val="ListParagraph"/>
        <w:jc w:val="both"/>
        <w:rPr>
          <w:rFonts w:ascii="Arial" w:hAnsi="Arial" w:cs="Arial"/>
          <w:sz w:val="20"/>
        </w:rPr>
      </w:pPr>
    </w:p>
    <w:p w14:paraId="5A60F4B9" w14:textId="77777777" w:rsidR="00A236D2" w:rsidRPr="00837735" w:rsidRDefault="00A236D2" w:rsidP="00A236D2">
      <w:pPr>
        <w:pStyle w:val="ListParagraph"/>
        <w:jc w:val="both"/>
        <w:rPr>
          <w:rFonts w:ascii="Arial" w:hAnsi="Arial" w:cs="Arial"/>
          <w:sz w:val="20"/>
        </w:rPr>
      </w:pPr>
      <w:r w:rsidRPr="00837735">
        <w:rPr>
          <w:rFonts w:ascii="Arial" w:hAnsi="Arial" w:cs="Arial"/>
          <w:sz w:val="20"/>
        </w:rPr>
        <w:t>Appeal of decisions made by the Executive Director may be brought before the MSD Board in writing with notice and substance of the appeal sent to the Board’s secretary within fifteen (15) days after the owner receives the Executive Director’s decision.  Upon reviewing the documentation, the Board shall render a final decision.</w:t>
      </w:r>
    </w:p>
    <w:p w14:paraId="54994608" w14:textId="77777777" w:rsidR="00A236D2" w:rsidRPr="00837735" w:rsidRDefault="00A236D2" w:rsidP="00A236D2">
      <w:pPr>
        <w:pStyle w:val="ListParagraph"/>
        <w:jc w:val="both"/>
        <w:rPr>
          <w:rFonts w:ascii="Arial" w:hAnsi="Arial" w:cs="Arial"/>
          <w:sz w:val="20"/>
        </w:rPr>
      </w:pPr>
    </w:p>
    <w:p w14:paraId="17207F2B" w14:textId="77777777" w:rsidR="00A236D2" w:rsidRPr="00262E4E" w:rsidRDefault="00A236D2" w:rsidP="00A236D2">
      <w:pPr>
        <w:pStyle w:val="ListParagraph"/>
        <w:jc w:val="both"/>
        <w:rPr>
          <w:rFonts w:ascii="Arial" w:hAnsi="Arial" w:cs="Arial"/>
          <w:sz w:val="20"/>
        </w:rPr>
      </w:pPr>
      <w:r w:rsidRPr="00262E4E">
        <w:rPr>
          <w:rFonts w:ascii="Arial" w:hAnsi="Arial" w:cs="Arial"/>
          <w:sz w:val="20"/>
        </w:rPr>
        <w:t>In the event of a billing error, MSD may back bill the customer for a period of two years from the date the error was discovered and MSD will grant refunds for overbillings for a period of two years from the date it was notified of the overbilling.</w:t>
      </w:r>
    </w:p>
    <w:p w14:paraId="54BB5B6D" w14:textId="77777777" w:rsidR="00A236D2" w:rsidRPr="00855E6A" w:rsidRDefault="00A236D2" w:rsidP="00A236D2">
      <w:pPr>
        <w:pStyle w:val="ListParagraph"/>
        <w:jc w:val="both"/>
        <w:rPr>
          <w:rFonts w:ascii="Arial" w:hAnsi="Arial" w:cs="Arial"/>
          <w:b/>
          <w:sz w:val="20"/>
        </w:rPr>
      </w:pPr>
    </w:p>
    <w:p w14:paraId="32AF5764" w14:textId="77777777" w:rsidR="00A236D2" w:rsidRPr="00855E6A" w:rsidRDefault="00A236D2" w:rsidP="00A236D2">
      <w:pPr>
        <w:pStyle w:val="ListParagraph"/>
        <w:numPr>
          <w:ilvl w:val="0"/>
          <w:numId w:val="25"/>
        </w:numPr>
        <w:jc w:val="both"/>
        <w:rPr>
          <w:rFonts w:ascii="Arial" w:hAnsi="Arial" w:cs="Arial"/>
          <w:b/>
          <w:sz w:val="20"/>
        </w:rPr>
      </w:pPr>
      <w:r w:rsidRPr="00855E6A">
        <w:rPr>
          <w:rFonts w:ascii="Arial" w:hAnsi="Arial" w:cs="Arial"/>
          <w:b/>
          <w:sz w:val="20"/>
        </w:rPr>
        <w:t>SEVERABILITY</w:t>
      </w:r>
    </w:p>
    <w:p w14:paraId="0BB8554C" w14:textId="77777777" w:rsidR="00A236D2" w:rsidRPr="00837735" w:rsidRDefault="00A236D2" w:rsidP="00A236D2">
      <w:pPr>
        <w:pStyle w:val="ListParagraph"/>
        <w:jc w:val="both"/>
        <w:rPr>
          <w:rFonts w:ascii="Arial" w:hAnsi="Arial" w:cs="Arial"/>
          <w:b/>
          <w:sz w:val="20"/>
        </w:rPr>
      </w:pPr>
    </w:p>
    <w:p w14:paraId="39AD0067" w14:textId="77777777" w:rsidR="00A236D2" w:rsidRPr="00837735" w:rsidRDefault="00A236D2" w:rsidP="00A236D2">
      <w:pPr>
        <w:pStyle w:val="ListParagraph"/>
        <w:jc w:val="both"/>
        <w:rPr>
          <w:rFonts w:ascii="Arial" w:hAnsi="Arial" w:cs="Arial"/>
          <w:sz w:val="20"/>
        </w:rPr>
      </w:pPr>
      <w:r w:rsidRPr="00837735">
        <w:rPr>
          <w:rFonts w:ascii="Arial" w:hAnsi="Arial" w:cs="Arial"/>
          <w:sz w:val="20"/>
        </w:rPr>
        <w:t xml:space="preserve">If any section, clause or provision of this amendment be declared by the courts to be invalid, the same shall not affect the validity of the amendment as a whole or any part thereof, other than the part so declared to be invalid.  </w:t>
      </w:r>
    </w:p>
    <w:p w14:paraId="3CF5474F" w14:textId="77777777" w:rsidR="00A236D2" w:rsidRDefault="00A236D2" w:rsidP="00A236D2">
      <w:pPr>
        <w:pStyle w:val="ListParagraph"/>
        <w:jc w:val="both"/>
        <w:rPr>
          <w:rFonts w:ascii="Arial" w:hAnsi="Arial" w:cs="Arial"/>
          <w:sz w:val="20"/>
        </w:rPr>
      </w:pPr>
    </w:p>
    <w:p w14:paraId="28BD7E03" w14:textId="77777777" w:rsidR="00A236D2" w:rsidRDefault="00A236D2" w:rsidP="00A236D2">
      <w:pPr>
        <w:pStyle w:val="ListParagraph"/>
        <w:jc w:val="both"/>
        <w:rPr>
          <w:rFonts w:ascii="Arial" w:hAnsi="Arial" w:cs="Arial"/>
          <w:sz w:val="20"/>
        </w:rPr>
      </w:pPr>
    </w:p>
    <w:p w14:paraId="08980A8A" w14:textId="77777777" w:rsidR="00A236D2" w:rsidRDefault="00A236D2" w:rsidP="00A236D2">
      <w:pPr>
        <w:pStyle w:val="ListParagraph"/>
        <w:jc w:val="both"/>
        <w:rPr>
          <w:rFonts w:ascii="Arial" w:hAnsi="Arial" w:cs="Arial"/>
          <w:sz w:val="20"/>
        </w:rPr>
      </w:pPr>
    </w:p>
    <w:p w14:paraId="4BD9149E" w14:textId="77777777" w:rsidR="00A236D2" w:rsidRDefault="00A236D2" w:rsidP="00A236D2">
      <w:pPr>
        <w:tabs>
          <w:tab w:val="left" w:pos="720"/>
        </w:tabs>
        <w:ind w:left="720" w:right="11"/>
        <w:rPr>
          <w:sz w:val="22"/>
          <w:szCs w:val="22"/>
        </w:rPr>
      </w:pPr>
    </w:p>
    <w:p w14:paraId="61F8CBFC" w14:textId="77777777" w:rsidR="00A236D2" w:rsidRDefault="00A236D2" w:rsidP="00A236D2">
      <w:pPr>
        <w:tabs>
          <w:tab w:val="left" w:pos="180"/>
          <w:tab w:val="left" w:pos="450"/>
          <w:tab w:val="left" w:pos="720"/>
        </w:tabs>
        <w:ind w:right="18"/>
        <w:jc w:val="both"/>
        <w:rPr>
          <w:sz w:val="22"/>
          <w:szCs w:val="22"/>
        </w:rPr>
      </w:pPr>
    </w:p>
    <w:p w14:paraId="276F3CBA" w14:textId="77777777" w:rsidR="006D38D5" w:rsidRPr="006D38D5" w:rsidRDefault="006D38D5" w:rsidP="006D38D5">
      <w:pPr>
        <w:pStyle w:val="ListParagraph"/>
        <w:rPr>
          <w:rFonts w:ascii="Arial" w:hAnsi="Arial" w:cs="Arial"/>
          <w:sz w:val="20"/>
        </w:rPr>
      </w:pPr>
    </w:p>
    <w:p w14:paraId="7F863D54" w14:textId="77777777" w:rsidR="006D38D5" w:rsidRPr="00313716" w:rsidRDefault="006D38D5" w:rsidP="006D38D5">
      <w:pPr>
        <w:pStyle w:val="ListParagraph"/>
        <w:rPr>
          <w:rFonts w:ascii="Arial" w:hAnsi="Arial" w:cs="Arial"/>
          <w:b/>
          <w:sz w:val="20"/>
        </w:rPr>
      </w:pPr>
    </w:p>
    <w:p w14:paraId="061E9B74" w14:textId="77777777" w:rsidR="00D20410" w:rsidRPr="00A21716" w:rsidRDefault="00D20410" w:rsidP="005735CA">
      <w:pPr>
        <w:tabs>
          <w:tab w:val="left" w:pos="720"/>
        </w:tabs>
        <w:ind w:left="720" w:right="11"/>
        <w:rPr>
          <w:rFonts w:ascii="Arial" w:hAnsi="Arial" w:cs="Arial"/>
        </w:rPr>
      </w:pPr>
    </w:p>
    <w:p w14:paraId="51BF181E" w14:textId="75598F52" w:rsidR="000C39A9" w:rsidRDefault="000C39A9" w:rsidP="00130352">
      <w:pPr>
        <w:tabs>
          <w:tab w:val="left" w:pos="180"/>
          <w:tab w:val="left" w:pos="450"/>
          <w:tab w:val="left" w:pos="720"/>
        </w:tabs>
        <w:ind w:right="18"/>
        <w:jc w:val="both"/>
        <w:rPr>
          <w:sz w:val="22"/>
          <w:szCs w:val="22"/>
        </w:rPr>
      </w:pPr>
      <w:bookmarkStart w:id="4" w:name="_8f9235e8_cd47_4644_ad6b_3dd3570b44b7"/>
      <w:bookmarkEnd w:id="4"/>
    </w:p>
    <w:sectPr w:rsidR="000C39A9" w:rsidSect="00BE0F12">
      <w:headerReference w:type="even" r:id="rId8"/>
      <w:footerReference w:type="default" r:id="rId9"/>
      <w:headerReference w:type="first" r:id="rId10"/>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3C973" w14:textId="77777777" w:rsidR="00EC609B" w:rsidRDefault="00EC609B" w:rsidP="00A03482">
      <w:r>
        <w:separator/>
      </w:r>
    </w:p>
  </w:endnote>
  <w:endnote w:type="continuationSeparator" w:id="0">
    <w:p w14:paraId="57121C77" w14:textId="77777777" w:rsidR="00EC609B" w:rsidRDefault="00EC609B" w:rsidP="00A03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7350310"/>
      <w:docPartObj>
        <w:docPartGallery w:val="Page Numbers (Bottom of Page)"/>
        <w:docPartUnique/>
      </w:docPartObj>
    </w:sdtPr>
    <w:sdtEndPr>
      <w:rPr>
        <w:rFonts w:ascii="Arial" w:hAnsi="Arial" w:cs="Arial"/>
      </w:rPr>
    </w:sdtEndPr>
    <w:sdtContent>
      <w:sdt>
        <w:sdtPr>
          <w:id w:val="565050477"/>
          <w:docPartObj>
            <w:docPartGallery w:val="Page Numbers (Top of Page)"/>
            <w:docPartUnique/>
          </w:docPartObj>
        </w:sdtPr>
        <w:sdtEndPr>
          <w:rPr>
            <w:rFonts w:ascii="Arial" w:hAnsi="Arial" w:cs="Arial"/>
          </w:rPr>
        </w:sdtEndPr>
        <w:sdtContent>
          <w:p w14:paraId="685922B1" w14:textId="6CF5DE7A" w:rsidR="00EC609B" w:rsidRPr="006D38D5" w:rsidRDefault="00EC609B" w:rsidP="004906C7">
            <w:pPr>
              <w:pStyle w:val="Footer"/>
              <w:jc w:val="center"/>
              <w:rPr>
                <w:rFonts w:ascii="Arial" w:hAnsi="Arial" w:cs="Arial"/>
              </w:rPr>
            </w:pPr>
            <w:r w:rsidRPr="006D38D5">
              <w:rPr>
                <w:rFonts w:ascii="Arial" w:hAnsi="Arial" w:cs="Arial"/>
              </w:rPr>
              <w:t xml:space="preserve">Page </w:t>
            </w:r>
            <w:r w:rsidRPr="006D38D5">
              <w:rPr>
                <w:rFonts w:ascii="Arial" w:hAnsi="Arial" w:cs="Arial"/>
                <w:b/>
              </w:rPr>
              <w:fldChar w:fldCharType="begin"/>
            </w:r>
            <w:r w:rsidRPr="006D38D5">
              <w:rPr>
                <w:rFonts w:ascii="Arial" w:hAnsi="Arial" w:cs="Arial"/>
                <w:b/>
              </w:rPr>
              <w:instrText xml:space="preserve"> PAGE </w:instrText>
            </w:r>
            <w:r w:rsidRPr="006D38D5">
              <w:rPr>
                <w:rFonts w:ascii="Arial" w:hAnsi="Arial" w:cs="Arial"/>
                <w:b/>
              </w:rPr>
              <w:fldChar w:fldCharType="separate"/>
            </w:r>
            <w:r w:rsidR="006E595C">
              <w:rPr>
                <w:rFonts w:ascii="Arial" w:hAnsi="Arial" w:cs="Arial"/>
                <w:b/>
                <w:noProof/>
              </w:rPr>
              <w:t>2</w:t>
            </w:r>
            <w:r w:rsidRPr="006D38D5">
              <w:rPr>
                <w:rFonts w:ascii="Arial" w:hAnsi="Arial" w:cs="Arial"/>
                <w:b/>
              </w:rPr>
              <w:fldChar w:fldCharType="end"/>
            </w:r>
            <w:r w:rsidRPr="006D38D5">
              <w:rPr>
                <w:rFonts w:ascii="Arial" w:hAnsi="Arial" w:cs="Arial"/>
              </w:rPr>
              <w:t xml:space="preserve"> of </w:t>
            </w:r>
            <w:r w:rsidRPr="006D38D5">
              <w:rPr>
                <w:rFonts w:ascii="Arial" w:hAnsi="Arial" w:cs="Arial"/>
                <w:b/>
              </w:rPr>
              <w:fldChar w:fldCharType="begin"/>
            </w:r>
            <w:r w:rsidRPr="006D38D5">
              <w:rPr>
                <w:rFonts w:ascii="Arial" w:hAnsi="Arial" w:cs="Arial"/>
                <w:b/>
              </w:rPr>
              <w:instrText xml:space="preserve"> NUMPAGES  </w:instrText>
            </w:r>
            <w:r w:rsidRPr="006D38D5">
              <w:rPr>
                <w:rFonts w:ascii="Arial" w:hAnsi="Arial" w:cs="Arial"/>
                <w:b/>
              </w:rPr>
              <w:fldChar w:fldCharType="separate"/>
            </w:r>
            <w:r w:rsidR="006E595C">
              <w:rPr>
                <w:rFonts w:ascii="Arial" w:hAnsi="Arial" w:cs="Arial"/>
                <w:b/>
                <w:noProof/>
              </w:rPr>
              <w:t>6</w:t>
            </w:r>
            <w:r w:rsidRPr="006D38D5">
              <w:rPr>
                <w:rFonts w:ascii="Arial" w:hAnsi="Arial" w:cs="Arial"/>
                <w:b/>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589C1" w14:textId="77777777" w:rsidR="00EC609B" w:rsidRDefault="00EC609B" w:rsidP="00A03482">
      <w:r>
        <w:separator/>
      </w:r>
    </w:p>
  </w:footnote>
  <w:footnote w:type="continuationSeparator" w:id="0">
    <w:p w14:paraId="7D8EB2DE" w14:textId="77777777" w:rsidR="00EC609B" w:rsidRDefault="00EC609B" w:rsidP="00A034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C8A7A" w14:textId="77777777" w:rsidR="00EC609B" w:rsidRDefault="00EC609B">
    <w:pPr>
      <w:pStyle w:val="Header"/>
    </w:pPr>
    <w:r>
      <w:rPr>
        <w:noProof/>
      </w:rPr>
      <mc:AlternateContent>
        <mc:Choice Requires="wps">
          <w:drawing>
            <wp:anchor distT="0" distB="0" distL="114300" distR="114300" simplePos="0" relativeHeight="251657728" behindDoc="1" locked="0" layoutInCell="0" allowOverlap="1" wp14:anchorId="11FD5D95" wp14:editId="3FFBD6C0">
              <wp:simplePos x="0" y="0"/>
              <wp:positionH relativeFrom="margin">
                <wp:align>center</wp:align>
              </wp:positionH>
              <wp:positionV relativeFrom="margin">
                <wp:align>center</wp:align>
              </wp:positionV>
              <wp:extent cx="5985510" cy="2393950"/>
              <wp:effectExtent l="0" t="1524000" r="0" b="1377950"/>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3441742" w14:textId="77777777" w:rsidR="00EC609B" w:rsidRDefault="00EC609B" w:rsidP="00A60CA5">
                          <w:pPr>
                            <w:pStyle w:val="NormalWeb"/>
                            <w:spacing w:before="0" w:beforeAutospacing="0" w:after="0" w:afterAutospacing="0"/>
                            <w:jc w:val="center"/>
                          </w:pPr>
                          <w:r>
                            <w:rPr>
                              <w:color w:val="D9D9D9" w:themeColor="background1" w:themeShade="D9"/>
                              <w:sz w:val="2"/>
                              <w:szCs w:val="2"/>
                              <w14:textFill>
                                <w14:solidFill>
                                  <w14:schemeClr w14:val="bg1">
                                    <w14:alpha w14:val="50000"/>
                                    <w14:lumMod w14:val="85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1FD5D95" id="_x0000_t202" coordsize="21600,21600" o:spt="202" path="m,l,21600r21600,l21600,xe">
              <v:stroke joinstyle="miter"/>
              <v:path gradientshapeok="t" o:connecttype="rect"/>
            </v:shapetype>
            <v:shape id="WordArt 4" o:spid="_x0000_s1026" type="#_x0000_t202" style="position:absolute;margin-left:0;margin-top:0;width:471.3pt;height:188.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ujEhQIAAPwEAAAOAAAAZHJzL2Uyb0RvYy54bWysVE1zmzAQvXem/0GjuwM4kBgmOJMv95K2&#10;mYk7OctIGLWgVSXZ4On0v3cliJO0l06nPshitbx9u++Ji8uha8leGCtBlTQ5iSkRqgIu1bakX9ar&#10;2YIS65jirAUlSnoQll4u37+76HUh5tBAy4UhCKJs0euSNs7pIops1YiO2RPQQuFhDaZjDh/NNuKG&#10;9YjetdE8js+iHgzXBiphLUZvx0O6DPh1LSr3ua6tcKQtKXJzYTVh3fg1Wl6wYmuYbmQ10WD/wKJj&#10;UmHRI9Qtc4zsjPwDqpOVAQu1O6mgi6CuZSVCD9hNEv/WzWPDtAi94HCsPo7J/j/Y6tP+wRDJUTtK&#10;FOtQoiec6JVxJPXD6bUtMOdRY5YbrmHwib5Rq++h+maJgpuGqa24Mgb6RjCO5DzUFA4trA8acUN0&#10;LQZ3xyXqkHj46BX+WMz6Spv+I3B8he0chGpDbTpiwL+2yGP/C2GcH0FGKOzhKCYWIBUGs3yRZQke&#10;VXg2P81P8yzIHbHCo/ketLHug4CO+E1JDbolwLL9vXWe3UuKT0dkjE+7Ud0feTJP4+t5PludLc5n&#10;6SrNZvl5vJjFSX6dn8Vpnt6ufnrQJC0ayblQ91KJZ6cl6d8pOXl+9EjwGulLmmfzLPC10Eq+km3r&#10;uVmz3dy0huyZt/w4q7GXN2kGdopjnBVetLtp75hsx330lnEYBg7g+T8MIqjnBRulc8NmQEQv6Qb4&#10;AXXs8WKV1H7fMSPQE7vuBpAUGqE20E0+88+ehtdgPTwxoyc5HJZ7aJ8vVtDE52355FPGvyJQ1+J9&#10;xV5JFlwxdjolT/qNqGE2+godtZJB3Beekw/xioX2ps+Bv8Ovn0PWy0dr+QsAAP//AwBQSwMEFAAG&#10;AAgAAAAhAAJbj7HcAAAABQEAAA8AAABkcnMvZG93bnJldi54bWxMj8FOwzAQRO9I/IO1SNyo0xa1&#10;EOJUFRGHHtsiztt4m4Ta6zR2mpSvx3CBy0qjGc28zVajNeJCnW8cK5hOEhDEpdMNVwre928PTyB8&#10;QNZoHJOCK3lY5bc3GabaDbylyy5UIpawT1FBHUKbSunLmiz6iWuJo3d0ncUQZVdJ3eEQy62RsyRZ&#10;SIsNx4UaW3qtqTzteqtAfx2v7XwY9pvNtujPpikK+vhU6v5uXL+ACDSGvzD84Ed0yCPTwfWsvTAK&#10;4iPh90bv+XG2AHFQMF8uE5B5Jv/T598AAAD//wMAUEsBAi0AFAAGAAgAAAAhALaDOJL+AAAA4QEA&#10;ABMAAAAAAAAAAAAAAAAAAAAAAFtDb250ZW50X1R5cGVzXS54bWxQSwECLQAUAAYACAAAACEAOP0h&#10;/9YAAACUAQAACwAAAAAAAAAAAAAAAAAvAQAAX3JlbHMvLnJlbHNQSwECLQAUAAYACAAAACEAB9bo&#10;xIUCAAD8BAAADgAAAAAAAAAAAAAAAAAuAgAAZHJzL2Uyb0RvYy54bWxQSwECLQAUAAYACAAAACEA&#10;AluPsdwAAAAFAQAADwAAAAAAAAAAAAAAAADfBAAAZHJzL2Rvd25yZXYueG1sUEsFBgAAAAAEAAQA&#10;8wAAAOgFAAAAAA==&#10;" o:allowincell="f" filled="f" stroked="f">
              <v:stroke joinstyle="round"/>
              <o:lock v:ext="edit" shapetype="t"/>
              <v:textbox style="mso-fit-shape-to-text:t">
                <w:txbxContent>
                  <w:p w14:paraId="13441742" w14:textId="77777777" w:rsidR="00EC609B" w:rsidRDefault="00EC609B" w:rsidP="00A60CA5">
                    <w:pPr>
                      <w:pStyle w:val="NormalWeb"/>
                      <w:spacing w:before="0" w:beforeAutospacing="0" w:after="0" w:afterAutospacing="0"/>
                      <w:jc w:val="center"/>
                    </w:pPr>
                    <w:r>
                      <w:rPr>
                        <w:color w:val="D9D9D9" w:themeColor="background1" w:themeShade="D9"/>
                        <w:sz w:val="2"/>
                        <w:szCs w:val="2"/>
                        <w14:textFill>
                          <w14:solidFill>
                            <w14:schemeClr w14:val="bg1">
                              <w14:alpha w14:val="50000"/>
                              <w14:lumMod w14:val="85000"/>
                            </w14:scheme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699"/>
      <w:gridCol w:w="6768"/>
    </w:tblGrid>
    <w:tr w:rsidR="00EC609B" w14:paraId="0757F672" w14:textId="77777777" w:rsidTr="008D289F">
      <w:trPr>
        <w:trHeight w:val="293"/>
      </w:trPr>
      <w:tc>
        <w:tcPr>
          <w:tcW w:w="2699" w:type="dxa"/>
          <w:vMerge w:val="restart"/>
          <w:tcBorders>
            <w:top w:val="single" w:sz="18" w:space="0" w:color="auto"/>
            <w:left w:val="single" w:sz="18" w:space="0" w:color="auto"/>
            <w:bottom w:val="single" w:sz="18" w:space="0" w:color="auto"/>
            <w:right w:val="single" w:sz="18" w:space="0" w:color="auto"/>
          </w:tcBorders>
          <w:vAlign w:val="center"/>
        </w:tcPr>
        <w:p w14:paraId="40B45507" w14:textId="77777777" w:rsidR="00EC609B" w:rsidRPr="00A43A6D" w:rsidRDefault="00EC609B" w:rsidP="00722E4D">
          <w:pPr>
            <w:jc w:val="center"/>
            <w:rPr>
              <w:b/>
            </w:rPr>
          </w:pPr>
          <w:r>
            <w:rPr>
              <w:rFonts w:ascii="Arial" w:hAnsi="Arial" w:cs="Arial"/>
              <w:b/>
              <w:noProof/>
            </w:rPr>
            <w:drawing>
              <wp:inline distT="0" distB="0" distL="0" distR="0" wp14:anchorId="3B6A5160" wp14:editId="78C0B09B">
                <wp:extent cx="1573676" cy="680314"/>
                <wp:effectExtent l="19050" t="0" r="7474"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572895" cy="679977"/>
                        </a:xfrm>
                        <a:prstGeom prst="rect">
                          <a:avLst/>
                        </a:prstGeom>
                        <a:noFill/>
                        <a:ln w="9525">
                          <a:noFill/>
                          <a:miter lim="800000"/>
                          <a:headEnd/>
                          <a:tailEnd/>
                        </a:ln>
                      </pic:spPr>
                    </pic:pic>
                  </a:graphicData>
                </a:graphic>
              </wp:inline>
            </w:drawing>
          </w:r>
        </w:p>
      </w:tc>
      <w:tc>
        <w:tcPr>
          <w:tcW w:w="6768" w:type="dxa"/>
          <w:vMerge w:val="restart"/>
          <w:tcBorders>
            <w:top w:val="single" w:sz="18" w:space="0" w:color="auto"/>
            <w:left w:val="single" w:sz="18" w:space="0" w:color="auto"/>
            <w:bottom w:val="single" w:sz="18" w:space="0" w:color="auto"/>
            <w:right w:val="single" w:sz="18" w:space="0" w:color="auto"/>
          </w:tcBorders>
          <w:vAlign w:val="center"/>
        </w:tcPr>
        <w:p w14:paraId="612EBDA4" w14:textId="77777777" w:rsidR="00EC609B" w:rsidRPr="0029062C" w:rsidRDefault="00EC609B" w:rsidP="0029062C">
          <w:pPr>
            <w:spacing w:after="60"/>
            <w:jc w:val="center"/>
            <w:rPr>
              <w:rFonts w:ascii="Times New Roman" w:hAnsi="Times New Roman"/>
              <w:b/>
              <w:sz w:val="16"/>
              <w:szCs w:val="16"/>
            </w:rPr>
          </w:pPr>
        </w:p>
        <w:p w14:paraId="591EAD08" w14:textId="19337289" w:rsidR="00EC609B" w:rsidRPr="00A21716" w:rsidRDefault="00EC609B" w:rsidP="0029062C">
          <w:pPr>
            <w:jc w:val="center"/>
            <w:rPr>
              <w:rFonts w:ascii="Arial" w:hAnsi="Arial" w:cs="Arial"/>
              <w:b/>
              <w:sz w:val="20"/>
              <w:szCs w:val="20"/>
            </w:rPr>
          </w:pPr>
          <w:r w:rsidRPr="00A21716">
            <w:rPr>
              <w:rFonts w:ascii="Arial" w:hAnsi="Arial" w:cs="Arial"/>
              <w:b/>
              <w:sz w:val="20"/>
              <w:szCs w:val="20"/>
            </w:rPr>
            <w:t>Louisville &amp; Jefferson County Metropolitan Sewer District</w:t>
          </w:r>
        </w:p>
        <w:p w14:paraId="08E0F629" w14:textId="50EFAAF7" w:rsidR="00EC609B" w:rsidRPr="00A21716" w:rsidRDefault="00A21716" w:rsidP="0029062C">
          <w:pPr>
            <w:jc w:val="center"/>
            <w:rPr>
              <w:rFonts w:ascii="Arial" w:hAnsi="Arial" w:cs="Arial"/>
              <w:b/>
              <w:sz w:val="20"/>
              <w:szCs w:val="20"/>
            </w:rPr>
          </w:pPr>
          <w:r>
            <w:rPr>
              <w:rFonts w:ascii="Arial" w:hAnsi="Arial" w:cs="Arial"/>
              <w:b/>
              <w:sz w:val="20"/>
              <w:szCs w:val="20"/>
            </w:rPr>
            <w:t xml:space="preserve">Oldham </w:t>
          </w:r>
          <w:r w:rsidRPr="00A21716">
            <w:rPr>
              <w:rFonts w:ascii="Arial" w:hAnsi="Arial" w:cs="Arial"/>
              <w:b/>
              <w:sz w:val="20"/>
              <w:szCs w:val="20"/>
            </w:rPr>
            <w:t>County Final Schedule of Rates, Rentals &amp; Charges</w:t>
          </w:r>
        </w:p>
        <w:p w14:paraId="58C48CBC" w14:textId="6C39DB00" w:rsidR="00EC609B" w:rsidRPr="00A21716" w:rsidRDefault="00A21716" w:rsidP="00A236D2">
          <w:pPr>
            <w:spacing w:after="60"/>
            <w:jc w:val="center"/>
            <w:rPr>
              <w:rFonts w:ascii="Arial" w:hAnsi="Arial" w:cs="Arial"/>
              <w:b/>
              <w:color w:val="FF0000"/>
              <w:sz w:val="20"/>
              <w:szCs w:val="20"/>
            </w:rPr>
          </w:pPr>
          <w:r w:rsidRPr="00A21716">
            <w:rPr>
              <w:rFonts w:ascii="Arial" w:hAnsi="Arial" w:cs="Arial"/>
              <w:b/>
              <w:sz w:val="20"/>
              <w:szCs w:val="20"/>
            </w:rPr>
            <w:t xml:space="preserve">Effective: </w:t>
          </w:r>
          <w:r w:rsidR="00A236D2">
            <w:rPr>
              <w:rFonts w:ascii="Arial" w:hAnsi="Arial" w:cs="Arial"/>
              <w:b/>
              <w:sz w:val="20"/>
              <w:szCs w:val="20"/>
            </w:rPr>
            <w:t>January 1, 2022</w:t>
          </w:r>
        </w:p>
      </w:tc>
    </w:tr>
    <w:tr w:rsidR="00EC609B" w14:paraId="2831E53C" w14:textId="77777777" w:rsidTr="008D289F">
      <w:trPr>
        <w:trHeight w:val="293"/>
      </w:trPr>
      <w:tc>
        <w:tcPr>
          <w:tcW w:w="2699" w:type="dxa"/>
          <w:vMerge/>
          <w:tcBorders>
            <w:top w:val="single" w:sz="18" w:space="0" w:color="auto"/>
            <w:left w:val="single" w:sz="18" w:space="0" w:color="auto"/>
            <w:bottom w:val="single" w:sz="18" w:space="0" w:color="auto"/>
            <w:right w:val="single" w:sz="18" w:space="0" w:color="auto"/>
          </w:tcBorders>
        </w:tcPr>
        <w:p w14:paraId="54962757" w14:textId="77777777" w:rsidR="00EC609B" w:rsidRDefault="00EC609B" w:rsidP="00722E4D"/>
      </w:tc>
      <w:tc>
        <w:tcPr>
          <w:tcW w:w="6768" w:type="dxa"/>
          <w:vMerge/>
          <w:tcBorders>
            <w:left w:val="single" w:sz="18" w:space="0" w:color="auto"/>
            <w:bottom w:val="single" w:sz="18" w:space="0" w:color="auto"/>
            <w:right w:val="single" w:sz="18" w:space="0" w:color="auto"/>
          </w:tcBorders>
        </w:tcPr>
        <w:p w14:paraId="1F7009BA" w14:textId="77777777" w:rsidR="00EC609B" w:rsidRPr="00561252" w:rsidRDefault="00EC609B" w:rsidP="00722E4D">
          <w:pPr>
            <w:spacing w:after="60"/>
            <w:rPr>
              <w:b/>
              <w:sz w:val="22"/>
              <w:szCs w:val="22"/>
            </w:rPr>
          </w:pPr>
        </w:p>
      </w:tc>
    </w:tr>
    <w:tr w:rsidR="00EC609B" w14:paraId="764AF785" w14:textId="77777777" w:rsidTr="008D289F">
      <w:trPr>
        <w:trHeight w:val="293"/>
      </w:trPr>
      <w:tc>
        <w:tcPr>
          <w:tcW w:w="2699" w:type="dxa"/>
          <w:vMerge/>
          <w:tcBorders>
            <w:top w:val="single" w:sz="18" w:space="0" w:color="auto"/>
            <w:left w:val="single" w:sz="18" w:space="0" w:color="auto"/>
            <w:bottom w:val="single" w:sz="18" w:space="0" w:color="auto"/>
            <w:right w:val="single" w:sz="18" w:space="0" w:color="auto"/>
          </w:tcBorders>
        </w:tcPr>
        <w:p w14:paraId="1D33FF46" w14:textId="77777777" w:rsidR="00EC609B" w:rsidRDefault="00EC609B" w:rsidP="00722E4D"/>
      </w:tc>
      <w:tc>
        <w:tcPr>
          <w:tcW w:w="6768" w:type="dxa"/>
          <w:vMerge/>
          <w:tcBorders>
            <w:left w:val="single" w:sz="18" w:space="0" w:color="auto"/>
            <w:bottom w:val="single" w:sz="18" w:space="0" w:color="auto"/>
            <w:right w:val="single" w:sz="18" w:space="0" w:color="auto"/>
          </w:tcBorders>
        </w:tcPr>
        <w:p w14:paraId="6ED4D70D" w14:textId="77777777" w:rsidR="00EC609B" w:rsidRPr="00561252" w:rsidRDefault="00EC609B" w:rsidP="00722E4D">
          <w:pPr>
            <w:rPr>
              <w:b/>
              <w:sz w:val="22"/>
              <w:szCs w:val="22"/>
            </w:rPr>
          </w:pPr>
        </w:p>
      </w:tc>
    </w:tr>
  </w:tbl>
  <w:p w14:paraId="35069570" w14:textId="77777777" w:rsidR="00EC609B" w:rsidRPr="0029062C" w:rsidRDefault="00EC609B" w:rsidP="0029062C">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0D5D"/>
    <w:multiLevelType w:val="hybridMultilevel"/>
    <w:tmpl w:val="94AADD26"/>
    <w:lvl w:ilvl="0" w:tplc="8B86F7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667FF4"/>
    <w:multiLevelType w:val="hybridMultilevel"/>
    <w:tmpl w:val="02501B32"/>
    <w:lvl w:ilvl="0" w:tplc="6C045396">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 w15:restartNumberingAfterBreak="0">
    <w:nsid w:val="0C5E287B"/>
    <w:multiLevelType w:val="hybridMultilevel"/>
    <w:tmpl w:val="8ADEEDCC"/>
    <w:lvl w:ilvl="0" w:tplc="477A8F0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5B8686E"/>
    <w:multiLevelType w:val="hybridMultilevel"/>
    <w:tmpl w:val="B89838DA"/>
    <w:lvl w:ilvl="0" w:tplc="7B90CD26">
      <w:start w:val="1"/>
      <w:numFmt w:val="lowerLetter"/>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1EEB54E8"/>
    <w:multiLevelType w:val="hybridMultilevel"/>
    <w:tmpl w:val="12466EAE"/>
    <w:lvl w:ilvl="0" w:tplc="77847D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08725E"/>
    <w:multiLevelType w:val="hybridMultilevel"/>
    <w:tmpl w:val="156C53A2"/>
    <w:lvl w:ilvl="0" w:tplc="D670010A">
      <w:start w:val="1"/>
      <w:numFmt w:val="lowerLetter"/>
      <w:lvlText w:val="%1."/>
      <w:lvlJc w:val="left"/>
      <w:pPr>
        <w:ind w:left="207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15:restartNumberingAfterBreak="0">
    <w:nsid w:val="262636F9"/>
    <w:multiLevelType w:val="hybridMultilevel"/>
    <w:tmpl w:val="685045EC"/>
    <w:lvl w:ilvl="0" w:tplc="EFC891CC">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6A8CBEE">
      <w:start w:val="6"/>
      <w:numFmt w:val="bullet"/>
      <w:lvlText w:val=""/>
      <w:lvlJc w:val="left"/>
      <w:pPr>
        <w:ind w:left="2880" w:hanging="360"/>
      </w:pPr>
      <w:rPr>
        <w:rFonts w:ascii="Symbol" w:eastAsia="Times New Roman" w:hAnsi="Symbol" w:cs="Times New Roman"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D16B89"/>
    <w:multiLevelType w:val="hybridMultilevel"/>
    <w:tmpl w:val="A328DA7C"/>
    <w:lvl w:ilvl="0" w:tplc="1624E16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8AE4EFF"/>
    <w:multiLevelType w:val="hybridMultilevel"/>
    <w:tmpl w:val="039CC31C"/>
    <w:lvl w:ilvl="0" w:tplc="65829162">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237B31"/>
    <w:multiLevelType w:val="multilevel"/>
    <w:tmpl w:val="7F96463E"/>
    <w:lvl w:ilvl="0">
      <w:start w:val="7"/>
      <w:numFmt w:val="decimal"/>
      <w:lvlText w:val="%1.0"/>
      <w:lvlJc w:val="left"/>
      <w:pPr>
        <w:ind w:left="720" w:hanging="720"/>
      </w:pPr>
      <w:rPr>
        <w:rFonts w:hint="default"/>
        <w:b/>
        <w:sz w:val="20"/>
        <w:szCs w:val="2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36CC773D"/>
    <w:multiLevelType w:val="hybridMultilevel"/>
    <w:tmpl w:val="BD3E853E"/>
    <w:lvl w:ilvl="0" w:tplc="11508E4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37086C71"/>
    <w:multiLevelType w:val="hybridMultilevel"/>
    <w:tmpl w:val="156C53A2"/>
    <w:lvl w:ilvl="0" w:tplc="D670010A">
      <w:start w:val="1"/>
      <w:numFmt w:val="lowerLetter"/>
      <w:lvlText w:val="%1."/>
      <w:lvlJc w:val="left"/>
      <w:pPr>
        <w:ind w:left="171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3A05235D"/>
    <w:multiLevelType w:val="hybridMultilevel"/>
    <w:tmpl w:val="4D7C0B38"/>
    <w:lvl w:ilvl="0" w:tplc="B9CE971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BB6781E"/>
    <w:multiLevelType w:val="hybridMultilevel"/>
    <w:tmpl w:val="5B7C378E"/>
    <w:lvl w:ilvl="0" w:tplc="2A9297C2">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BD23111"/>
    <w:multiLevelType w:val="multilevel"/>
    <w:tmpl w:val="47EC7A64"/>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42E63505"/>
    <w:multiLevelType w:val="hybridMultilevel"/>
    <w:tmpl w:val="18ACC29E"/>
    <w:lvl w:ilvl="0" w:tplc="04090015">
      <w:start w:val="6"/>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2EC6857"/>
    <w:multiLevelType w:val="hybridMultilevel"/>
    <w:tmpl w:val="A7028D14"/>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3B57BAD"/>
    <w:multiLevelType w:val="hybridMultilevel"/>
    <w:tmpl w:val="8828103A"/>
    <w:lvl w:ilvl="0" w:tplc="6204BF12">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15:restartNumberingAfterBreak="0">
    <w:nsid w:val="542311B8"/>
    <w:multiLevelType w:val="hybridMultilevel"/>
    <w:tmpl w:val="A2CCFFBC"/>
    <w:lvl w:ilvl="0" w:tplc="50625356">
      <w:start w:val="1"/>
      <w:numFmt w:val="decimal"/>
      <w:lvlText w:val="%1."/>
      <w:lvlJc w:val="left"/>
      <w:pPr>
        <w:ind w:left="2250" w:hanging="360"/>
      </w:pPr>
      <w:rPr>
        <w:rFonts w:hint="default"/>
        <w:b/>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9" w15:restartNumberingAfterBreak="0">
    <w:nsid w:val="5B1D3E11"/>
    <w:multiLevelType w:val="hybridMultilevel"/>
    <w:tmpl w:val="F576585E"/>
    <w:lvl w:ilvl="0" w:tplc="BAA026C6">
      <w:start w:val="1"/>
      <w:numFmt w:val="lowerLetter"/>
      <w:lvlText w:val="%1."/>
      <w:lvlJc w:val="left"/>
      <w:pPr>
        <w:ind w:left="1905" w:hanging="360"/>
      </w:pPr>
      <w:rPr>
        <w:rFonts w:hint="default"/>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20" w15:restartNumberingAfterBreak="0">
    <w:nsid w:val="68CF23DD"/>
    <w:multiLevelType w:val="hybridMultilevel"/>
    <w:tmpl w:val="2B68B940"/>
    <w:lvl w:ilvl="0" w:tplc="207C88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4B34C09"/>
    <w:multiLevelType w:val="hybridMultilevel"/>
    <w:tmpl w:val="5B9C098C"/>
    <w:lvl w:ilvl="0" w:tplc="04090015">
      <w:start w:val="1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145707"/>
    <w:multiLevelType w:val="hybridMultilevel"/>
    <w:tmpl w:val="49803D54"/>
    <w:lvl w:ilvl="0" w:tplc="775A4EB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8ED61AE"/>
    <w:multiLevelType w:val="hybridMultilevel"/>
    <w:tmpl w:val="DABC2208"/>
    <w:lvl w:ilvl="0" w:tplc="4BB003E6">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15:restartNumberingAfterBreak="0">
    <w:nsid w:val="7EF01464"/>
    <w:multiLevelType w:val="multilevel"/>
    <w:tmpl w:val="F2041BC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6"/>
  </w:num>
  <w:num w:numId="2">
    <w:abstractNumId w:val="15"/>
  </w:num>
  <w:num w:numId="3">
    <w:abstractNumId w:val="18"/>
  </w:num>
  <w:num w:numId="4">
    <w:abstractNumId w:val="22"/>
  </w:num>
  <w:num w:numId="5">
    <w:abstractNumId w:val="7"/>
  </w:num>
  <w:num w:numId="6">
    <w:abstractNumId w:val="11"/>
  </w:num>
  <w:num w:numId="7">
    <w:abstractNumId w:val="4"/>
  </w:num>
  <w:num w:numId="8">
    <w:abstractNumId w:val="21"/>
  </w:num>
  <w:num w:numId="9">
    <w:abstractNumId w:val="17"/>
  </w:num>
  <w:num w:numId="10">
    <w:abstractNumId w:val="3"/>
  </w:num>
  <w:num w:numId="11">
    <w:abstractNumId w:val="23"/>
  </w:num>
  <w:num w:numId="12">
    <w:abstractNumId w:val="20"/>
  </w:num>
  <w:num w:numId="13">
    <w:abstractNumId w:val="10"/>
  </w:num>
  <w:num w:numId="14">
    <w:abstractNumId w:val="2"/>
  </w:num>
  <w:num w:numId="15">
    <w:abstractNumId w:val="12"/>
  </w:num>
  <w:num w:numId="16">
    <w:abstractNumId w:val="13"/>
  </w:num>
  <w:num w:numId="17">
    <w:abstractNumId w:val="8"/>
  </w:num>
  <w:num w:numId="18">
    <w:abstractNumId w:val="1"/>
  </w:num>
  <w:num w:numId="19">
    <w:abstractNumId w:val="0"/>
  </w:num>
  <w:num w:numId="20">
    <w:abstractNumId w:val="16"/>
  </w:num>
  <w:num w:numId="21">
    <w:abstractNumId w:val="19"/>
  </w:num>
  <w:num w:numId="22">
    <w:abstractNumId w:val="5"/>
  </w:num>
  <w:num w:numId="23">
    <w:abstractNumId w:val="14"/>
  </w:num>
  <w:num w:numId="24">
    <w:abstractNumId w:val="24"/>
  </w:num>
  <w:num w:numId="25">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F5A"/>
    <w:rsid w:val="00004835"/>
    <w:rsid w:val="00005A51"/>
    <w:rsid w:val="00007A60"/>
    <w:rsid w:val="00030FB7"/>
    <w:rsid w:val="00031878"/>
    <w:rsid w:val="000341FF"/>
    <w:rsid w:val="0003623A"/>
    <w:rsid w:val="00045743"/>
    <w:rsid w:val="000470D0"/>
    <w:rsid w:val="00047310"/>
    <w:rsid w:val="00051A82"/>
    <w:rsid w:val="00053BDD"/>
    <w:rsid w:val="000756C8"/>
    <w:rsid w:val="00076BA3"/>
    <w:rsid w:val="00081B34"/>
    <w:rsid w:val="00085E1B"/>
    <w:rsid w:val="00092DC6"/>
    <w:rsid w:val="00093751"/>
    <w:rsid w:val="000939C1"/>
    <w:rsid w:val="000A14F0"/>
    <w:rsid w:val="000A193A"/>
    <w:rsid w:val="000A57FF"/>
    <w:rsid w:val="000B3D4D"/>
    <w:rsid w:val="000C0876"/>
    <w:rsid w:val="000C24D5"/>
    <w:rsid w:val="000C39A9"/>
    <w:rsid w:val="000C5C58"/>
    <w:rsid w:val="000C657C"/>
    <w:rsid w:val="000D4C4A"/>
    <w:rsid w:val="000E077C"/>
    <w:rsid w:val="000E4260"/>
    <w:rsid w:val="000E6738"/>
    <w:rsid w:val="000F4348"/>
    <w:rsid w:val="000F4669"/>
    <w:rsid w:val="00103F7B"/>
    <w:rsid w:val="0011203C"/>
    <w:rsid w:val="00113457"/>
    <w:rsid w:val="001165E2"/>
    <w:rsid w:val="001210CA"/>
    <w:rsid w:val="0012248D"/>
    <w:rsid w:val="00122E17"/>
    <w:rsid w:val="00126F91"/>
    <w:rsid w:val="00130352"/>
    <w:rsid w:val="00130F80"/>
    <w:rsid w:val="00133314"/>
    <w:rsid w:val="00141B31"/>
    <w:rsid w:val="00145E27"/>
    <w:rsid w:val="001548B4"/>
    <w:rsid w:val="00161DC3"/>
    <w:rsid w:val="001728EC"/>
    <w:rsid w:val="00182C6D"/>
    <w:rsid w:val="00183B3F"/>
    <w:rsid w:val="00186834"/>
    <w:rsid w:val="00194ED9"/>
    <w:rsid w:val="001A2144"/>
    <w:rsid w:val="001B258A"/>
    <w:rsid w:val="001B4B80"/>
    <w:rsid w:val="001B7E35"/>
    <w:rsid w:val="001C614B"/>
    <w:rsid w:val="001C6A06"/>
    <w:rsid w:val="001D1DF4"/>
    <w:rsid w:val="001D1E95"/>
    <w:rsid w:val="001D78B1"/>
    <w:rsid w:val="001E2938"/>
    <w:rsid w:val="001E4EB6"/>
    <w:rsid w:val="001F0901"/>
    <w:rsid w:val="001F6AFB"/>
    <w:rsid w:val="00200CD4"/>
    <w:rsid w:val="0020255F"/>
    <w:rsid w:val="002031E1"/>
    <w:rsid w:val="00205EF4"/>
    <w:rsid w:val="002066F4"/>
    <w:rsid w:val="00207EF1"/>
    <w:rsid w:val="00215DEC"/>
    <w:rsid w:val="00216212"/>
    <w:rsid w:val="00216B92"/>
    <w:rsid w:val="002238D2"/>
    <w:rsid w:val="00227C70"/>
    <w:rsid w:val="00236DF7"/>
    <w:rsid w:val="00245FEB"/>
    <w:rsid w:val="00246266"/>
    <w:rsid w:val="002553AA"/>
    <w:rsid w:val="00256644"/>
    <w:rsid w:val="002618D9"/>
    <w:rsid w:val="00264387"/>
    <w:rsid w:val="00265D28"/>
    <w:rsid w:val="00265E58"/>
    <w:rsid w:val="00270884"/>
    <w:rsid w:val="002756DC"/>
    <w:rsid w:val="002830EB"/>
    <w:rsid w:val="00287AC9"/>
    <w:rsid w:val="0029062C"/>
    <w:rsid w:val="0029430A"/>
    <w:rsid w:val="0029525B"/>
    <w:rsid w:val="0029704B"/>
    <w:rsid w:val="002A3A78"/>
    <w:rsid w:val="002B0537"/>
    <w:rsid w:val="002B2FC3"/>
    <w:rsid w:val="002B6817"/>
    <w:rsid w:val="002B6950"/>
    <w:rsid w:val="002C04B1"/>
    <w:rsid w:val="002C06D0"/>
    <w:rsid w:val="002C0873"/>
    <w:rsid w:val="002E0713"/>
    <w:rsid w:val="002F3B23"/>
    <w:rsid w:val="003054F3"/>
    <w:rsid w:val="00306F8E"/>
    <w:rsid w:val="00312C4B"/>
    <w:rsid w:val="00313716"/>
    <w:rsid w:val="0032135A"/>
    <w:rsid w:val="003371F2"/>
    <w:rsid w:val="00346281"/>
    <w:rsid w:val="00350921"/>
    <w:rsid w:val="003526D7"/>
    <w:rsid w:val="003543D3"/>
    <w:rsid w:val="00354B89"/>
    <w:rsid w:val="00355254"/>
    <w:rsid w:val="003557AE"/>
    <w:rsid w:val="003614F7"/>
    <w:rsid w:val="0036520A"/>
    <w:rsid w:val="00365A8D"/>
    <w:rsid w:val="00373909"/>
    <w:rsid w:val="00375FFF"/>
    <w:rsid w:val="0037712D"/>
    <w:rsid w:val="003772B7"/>
    <w:rsid w:val="00381CBD"/>
    <w:rsid w:val="00396D72"/>
    <w:rsid w:val="003A442D"/>
    <w:rsid w:val="003A4BAD"/>
    <w:rsid w:val="003A5FF6"/>
    <w:rsid w:val="003B11B0"/>
    <w:rsid w:val="003B566F"/>
    <w:rsid w:val="003C7A1E"/>
    <w:rsid w:val="003D0C03"/>
    <w:rsid w:val="003D146F"/>
    <w:rsid w:val="003D2584"/>
    <w:rsid w:val="003D43B9"/>
    <w:rsid w:val="003D4A18"/>
    <w:rsid w:val="003E1A70"/>
    <w:rsid w:val="003E2479"/>
    <w:rsid w:val="003E5978"/>
    <w:rsid w:val="003F337F"/>
    <w:rsid w:val="003F7286"/>
    <w:rsid w:val="004048DE"/>
    <w:rsid w:val="00404A03"/>
    <w:rsid w:val="00405401"/>
    <w:rsid w:val="00405CB7"/>
    <w:rsid w:val="00410CCD"/>
    <w:rsid w:val="00412AD5"/>
    <w:rsid w:val="00414784"/>
    <w:rsid w:val="00415A4A"/>
    <w:rsid w:val="00416392"/>
    <w:rsid w:val="00420AE3"/>
    <w:rsid w:val="00433CCD"/>
    <w:rsid w:val="004458D2"/>
    <w:rsid w:val="004509A4"/>
    <w:rsid w:val="00450C93"/>
    <w:rsid w:val="004601AD"/>
    <w:rsid w:val="004632AC"/>
    <w:rsid w:val="004639A4"/>
    <w:rsid w:val="004653F8"/>
    <w:rsid w:val="00477EE6"/>
    <w:rsid w:val="004817A4"/>
    <w:rsid w:val="004827B6"/>
    <w:rsid w:val="004906C7"/>
    <w:rsid w:val="0049396F"/>
    <w:rsid w:val="004A2168"/>
    <w:rsid w:val="004B06ED"/>
    <w:rsid w:val="004B490B"/>
    <w:rsid w:val="004B530A"/>
    <w:rsid w:val="004D0CED"/>
    <w:rsid w:val="004D1D25"/>
    <w:rsid w:val="004D51E2"/>
    <w:rsid w:val="004E0FAE"/>
    <w:rsid w:val="004E3743"/>
    <w:rsid w:val="004F242F"/>
    <w:rsid w:val="004F441F"/>
    <w:rsid w:val="004F5C3E"/>
    <w:rsid w:val="004F6E83"/>
    <w:rsid w:val="00502C70"/>
    <w:rsid w:val="005052BA"/>
    <w:rsid w:val="0050784F"/>
    <w:rsid w:val="00514C65"/>
    <w:rsid w:val="00524B83"/>
    <w:rsid w:val="00524BB3"/>
    <w:rsid w:val="00525076"/>
    <w:rsid w:val="005264F7"/>
    <w:rsid w:val="00526A4A"/>
    <w:rsid w:val="00530D00"/>
    <w:rsid w:val="00533829"/>
    <w:rsid w:val="00536F88"/>
    <w:rsid w:val="00540559"/>
    <w:rsid w:val="0054251D"/>
    <w:rsid w:val="00546716"/>
    <w:rsid w:val="0054733B"/>
    <w:rsid w:val="00557AA3"/>
    <w:rsid w:val="00563EB4"/>
    <w:rsid w:val="005649EC"/>
    <w:rsid w:val="0056696A"/>
    <w:rsid w:val="005735CA"/>
    <w:rsid w:val="00573794"/>
    <w:rsid w:val="005775AC"/>
    <w:rsid w:val="005803CD"/>
    <w:rsid w:val="00583974"/>
    <w:rsid w:val="0059319B"/>
    <w:rsid w:val="005934D8"/>
    <w:rsid w:val="00597B8A"/>
    <w:rsid w:val="005A295E"/>
    <w:rsid w:val="005A5190"/>
    <w:rsid w:val="005B4E97"/>
    <w:rsid w:val="005B6E30"/>
    <w:rsid w:val="005C24C6"/>
    <w:rsid w:val="005D0DB4"/>
    <w:rsid w:val="005D2754"/>
    <w:rsid w:val="005E1659"/>
    <w:rsid w:val="005E173D"/>
    <w:rsid w:val="005E4F5A"/>
    <w:rsid w:val="005E77AB"/>
    <w:rsid w:val="005F759C"/>
    <w:rsid w:val="005F7938"/>
    <w:rsid w:val="00603095"/>
    <w:rsid w:val="006033D5"/>
    <w:rsid w:val="0060663F"/>
    <w:rsid w:val="00612602"/>
    <w:rsid w:val="006126FF"/>
    <w:rsid w:val="00612B36"/>
    <w:rsid w:val="0061605E"/>
    <w:rsid w:val="00625786"/>
    <w:rsid w:val="0063409F"/>
    <w:rsid w:val="00635F90"/>
    <w:rsid w:val="00636CCB"/>
    <w:rsid w:val="0064448A"/>
    <w:rsid w:val="00646E44"/>
    <w:rsid w:val="00657A63"/>
    <w:rsid w:val="00657BC1"/>
    <w:rsid w:val="00665644"/>
    <w:rsid w:val="00670C12"/>
    <w:rsid w:val="00672081"/>
    <w:rsid w:val="0067680D"/>
    <w:rsid w:val="00676F6A"/>
    <w:rsid w:val="00677C06"/>
    <w:rsid w:val="0069217D"/>
    <w:rsid w:val="006A3D11"/>
    <w:rsid w:val="006A4929"/>
    <w:rsid w:val="006A520C"/>
    <w:rsid w:val="006B690A"/>
    <w:rsid w:val="006D38D5"/>
    <w:rsid w:val="006D71EC"/>
    <w:rsid w:val="006E595C"/>
    <w:rsid w:val="006E65A0"/>
    <w:rsid w:val="006F01B5"/>
    <w:rsid w:val="006F2D92"/>
    <w:rsid w:val="006F3028"/>
    <w:rsid w:val="00700AC9"/>
    <w:rsid w:val="007029C8"/>
    <w:rsid w:val="00703EFC"/>
    <w:rsid w:val="00705B19"/>
    <w:rsid w:val="0071575A"/>
    <w:rsid w:val="007159D6"/>
    <w:rsid w:val="007167F5"/>
    <w:rsid w:val="00722E4D"/>
    <w:rsid w:val="00723FA3"/>
    <w:rsid w:val="00730115"/>
    <w:rsid w:val="00730C57"/>
    <w:rsid w:val="00743A08"/>
    <w:rsid w:val="00744AC8"/>
    <w:rsid w:val="00746999"/>
    <w:rsid w:val="0074743A"/>
    <w:rsid w:val="00750257"/>
    <w:rsid w:val="00752A81"/>
    <w:rsid w:val="00756EB7"/>
    <w:rsid w:val="0075767C"/>
    <w:rsid w:val="00761ED7"/>
    <w:rsid w:val="007620D3"/>
    <w:rsid w:val="00765ECD"/>
    <w:rsid w:val="00771FE5"/>
    <w:rsid w:val="007823BC"/>
    <w:rsid w:val="00784FA9"/>
    <w:rsid w:val="00790760"/>
    <w:rsid w:val="00795879"/>
    <w:rsid w:val="0079783C"/>
    <w:rsid w:val="007A2BD8"/>
    <w:rsid w:val="007A38B8"/>
    <w:rsid w:val="007B3D59"/>
    <w:rsid w:val="007B3DA3"/>
    <w:rsid w:val="007C0572"/>
    <w:rsid w:val="007C34D0"/>
    <w:rsid w:val="007C57D1"/>
    <w:rsid w:val="007C71C5"/>
    <w:rsid w:val="007C7BE1"/>
    <w:rsid w:val="007D094D"/>
    <w:rsid w:val="007D095F"/>
    <w:rsid w:val="007D2E64"/>
    <w:rsid w:val="007D302C"/>
    <w:rsid w:val="007D560C"/>
    <w:rsid w:val="007E26AD"/>
    <w:rsid w:val="007E47F9"/>
    <w:rsid w:val="007F0799"/>
    <w:rsid w:val="007F55B3"/>
    <w:rsid w:val="0080200B"/>
    <w:rsid w:val="00802BC4"/>
    <w:rsid w:val="00805DCC"/>
    <w:rsid w:val="00806692"/>
    <w:rsid w:val="008075A7"/>
    <w:rsid w:val="00810B2C"/>
    <w:rsid w:val="00813975"/>
    <w:rsid w:val="008139D2"/>
    <w:rsid w:val="00820458"/>
    <w:rsid w:val="00821544"/>
    <w:rsid w:val="00823EA9"/>
    <w:rsid w:val="0084164F"/>
    <w:rsid w:val="008441DB"/>
    <w:rsid w:val="00852E01"/>
    <w:rsid w:val="008537DD"/>
    <w:rsid w:val="008566EA"/>
    <w:rsid w:val="00863F36"/>
    <w:rsid w:val="008733EC"/>
    <w:rsid w:val="008734F4"/>
    <w:rsid w:val="00874020"/>
    <w:rsid w:val="008764BD"/>
    <w:rsid w:val="00881489"/>
    <w:rsid w:val="008824EE"/>
    <w:rsid w:val="00891FD1"/>
    <w:rsid w:val="00892936"/>
    <w:rsid w:val="008951E0"/>
    <w:rsid w:val="008A2C7D"/>
    <w:rsid w:val="008B419D"/>
    <w:rsid w:val="008B5609"/>
    <w:rsid w:val="008C2267"/>
    <w:rsid w:val="008C3493"/>
    <w:rsid w:val="008C634B"/>
    <w:rsid w:val="008D1DD6"/>
    <w:rsid w:val="008D289F"/>
    <w:rsid w:val="008D7EE1"/>
    <w:rsid w:val="008F1095"/>
    <w:rsid w:val="00904F1F"/>
    <w:rsid w:val="00905E19"/>
    <w:rsid w:val="00914055"/>
    <w:rsid w:val="009156DB"/>
    <w:rsid w:val="00915E9D"/>
    <w:rsid w:val="0092196E"/>
    <w:rsid w:val="00921E33"/>
    <w:rsid w:val="0092283C"/>
    <w:rsid w:val="00926589"/>
    <w:rsid w:val="00927D10"/>
    <w:rsid w:val="00932041"/>
    <w:rsid w:val="009340E2"/>
    <w:rsid w:val="009433AE"/>
    <w:rsid w:val="0094741A"/>
    <w:rsid w:val="00956BB2"/>
    <w:rsid w:val="00957032"/>
    <w:rsid w:val="00960771"/>
    <w:rsid w:val="00977488"/>
    <w:rsid w:val="00981486"/>
    <w:rsid w:val="00981CB5"/>
    <w:rsid w:val="00981E6E"/>
    <w:rsid w:val="009845A2"/>
    <w:rsid w:val="00987116"/>
    <w:rsid w:val="009900DF"/>
    <w:rsid w:val="009912E9"/>
    <w:rsid w:val="0099786E"/>
    <w:rsid w:val="009A1632"/>
    <w:rsid w:val="009A2FEF"/>
    <w:rsid w:val="009A5610"/>
    <w:rsid w:val="009B5EE9"/>
    <w:rsid w:val="009B76A7"/>
    <w:rsid w:val="009C2E90"/>
    <w:rsid w:val="009D19B0"/>
    <w:rsid w:val="009D57E4"/>
    <w:rsid w:val="009E457A"/>
    <w:rsid w:val="009F28E3"/>
    <w:rsid w:val="009F5B5F"/>
    <w:rsid w:val="009F66EC"/>
    <w:rsid w:val="009F7AD7"/>
    <w:rsid w:val="00A033BB"/>
    <w:rsid w:val="00A03482"/>
    <w:rsid w:val="00A04E33"/>
    <w:rsid w:val="00A15243"/>
    <w:rsid w:val="00A16135"/>
    <w:rsid w:val="00A1638E"/>
    <w:rsid w:val="00A17043"/>
    <w:rsid w:val="00A21716"/>
    <w:rsid w:val="00A22F96"/>
    <w:rsid w:val="00A236D2"/>
    <w:rsid w:val="00A2581C"/>
    <w:rsid w:val="00A3043E"/>
    <w:rsid w:val="00A320B4"/>
    <w:rsid w:val="00A3390C"/>
    <w:rsid w:val="00A41150"/>
    <w:rsid w:val="00A436B7"/>
    <w:rsid w:val="00A4430C"/>
    <w:rsid w:val="00A530DF"/>
    <w:rsid w:val="00A5390B"/>
    <w:rsid w:val="00A54814"/>
    <w:rsid w:val="00A56A1D"/>
    <w:rsid w:val="00A60CA5"/>
    <w:rsid w:val="00A62490"/>
    <w:rsid w:val="00A6264E"/>
    <w:rsid w:val="00A64DC3"/>
    <w:rsid w:val="00A701FF"/>
    <w:rsid w:val="00A71B0F"/>
    <w:rsid w:val="00A73FF7"/>
    <w:rsid w:val="00A75E22"/>
    <w:rsid w:val="00A81B06"/>
    <w:rsid w:val="00A91B58"/>
    <w:rsid w:val="00A939A4"/>
    <w:rsid w:val="00A95603"/>
    <w:rsid w:val="00A95AEF"/>
    <w:rsid w:val="00AA00A2"/>
    <w:rsid w:val="00AA0AE7"/>
    <w:rsid w:val="00AA13EA"/>
    <w:rsid w:val="00AA4F2D"/>
    <w:rsid w:val="00AA76D6"/>
    <w:rsid w:val="00AB2D6A"/>
    <w:rsid w:val="00AB4A55"/>
    <w:rsid w:val="00AB553B"/>
    <w:rsid w:val="00AB77D6"/>
    <w:rsid w:val="00AC66E5"/>
    <w:rsid w:val="00AC7D97"/>
    <w:rsid w:val="00AE00AB"/>
    <w:rsid w:val="00AE0DD4"/>
    <w:rsid w:val="00AE42BB"/>
    <w:rsid w:val="00AE75B5"/>
    <w:rsid w:val="00AE7837"/>
    <w:rsid w:val="00AF6B3A"/>
    <w:rsid w:val="00B1460F"/>
    <w:rsid w:val="00B23C4F"/>
    <w:rsid w:val="00B258F8"/>
    <w:rsid w:val="00B269BD"/>
    <w:rsid w:val="00B27D21"/>
    <w:rsid w:val="00B422A4"/>
    <w:rsid w:val="00B5403B"/>
    <w:rsid w:val="00B65072"/>
    <w:rsid w:val="00B728FA"/>
    <w:rsid w:val="00B743CE"/>
    <w:rsid w:val="00B84325"/>
    <w:rsid w:val="00B86CA2"/>
    <w:rsid w:val="00B9442B"/>
    <w:rsid w:val="00B953F9"/>
    <w:rsid w:val="00B95564"/>
    <w:rsid w:val="00BA2B1E"/>
    <w:rsid w:val="00BA4F66"/>
    <w:rsid w:val="00BB0FC5"/>
    <w:rsid w:val="00BB169A"/>
    <w:rsid w:val="00BB3DF0"/>
    <w:rsid w:val="00BB5AD5"/>
    <w:rsid w:val="00BB7BB3"/>
    <w:rsid w:val="00BB7F1A"/>
    <w:rsid w:val="00BC66A4"/>
    <w:rsid w:val="00BD3967"/>
    <w:rsid w:val="00BD471F"/>
    <w:rsid w:val="00BD503F"/>
    <w:rsid w:val="00BE02D8"/>
    <w:rsid w:val="00BE0F12"/>
    <w:rsid w:val="00BE0F3F"/>
    <w:rsid w:val="00BE1EEF"/>
    <w:rsid w:val="00BE4D23"/>
    <w:rsid w:val="00BF301B"/>
    <w:rsid w:val="00C024DF"/>
    <w:rsid w:val="00C03C68"/>
    <w:rsid w:val="00C12FFF"/>
    <w:rsid w:val="00C2639E"/>
    <w:rsid w:val="00C265BC"/>
    <w:rsid w:val="00C33375"/>
    <w:rsid w:val="00C33B95"/>
    <w:rsid w:val="00C37269"/>
    <w:rsid w:val="00C4214B"/>
    <w:rsid w:val="00C43D47"/>
    <w:rsid w:val="00C44BA0"/>
    <w:rsid w:val="00C452C0"/>
    <w:rsid w:val="00C52960"/>
    <w:rsid w:val="00C5691D"/>
    <w:rsid w:val="00C57175"/>
    <w:rsid w:val="00C579A1"/>
    <w:rsid w:val="00C611FA"/>
    <w:rsid w:val="00C61F84"/>
    <w:rsid w:val="00C665CA"/>
    <w:rsid w:val="00C71C8B"/>
    <w:rsid w:val="00C8708A"/>
    <w:rsid w:val="00C90BBC"/>
    <w:rsid w:val="00C948E6"/>
    <w:rsid w:val="00CA264F"/>
    <w:rsid w:val="00CB62BE"/>
    <w:rsid w:val="00CC33CC"/>
    <w:rsid w:val="00CC6030"/>
    <w:rsid w:val="00CD667F"/>
    <w:rsid w:val="00CE0FAB"/>
    <w:rsid w:val="00CE2E5E"/>
    <w:rsid w:val="00CF04E8"/>
    <w:rsid w:val="00CF7F46"/>
    <w:rsid w:val="00D04E9F"/>
    <w:rsid w:val="00D06E9B"/>
    <w:rsid w:val="00D13F7B"/>
    <w:rsid w:val="00D20410"/>
    <w:rsid w:val="00D20FE6"/>
    <w:rsid w:val="00D31E63"/>
    <w:rsid w:val="00D40104"/>
    <w:rsid w:val="00D42C53"/>
    <w:rsid w:val="00D52178"/>
    <w:rsid w:val="00D56FCE"/>
    <w:rsid w:val="00D57214"/>
    <w:rsid w:val="00D64695"/>
    <w:rsid w:val="00D724A5"/>
    <w:rsid w:val="00D82186"/>
    <w:rsid w:val="00D907F3"/>
    <w:rsid w:val="00D910E8"/>
    <w:rsid w:val="00D94297"/>
    <w:rsid w:val="00D95682"/>
    <w:rsid w:val="00D95D27"/>
    <w:rsid w:val="00DA4088"/>
    <w:rsid w:val="00DA6AAD"/>
    <w:rsid w:val="00DB165E"/>
    <w:rsid w:val="00DB5379"/>
    <w:rsid w:val="00DB53CE"/>
    <w:rsid w:val="00DB7B0D"/>
    <w:rsid w:val="00DC040F"/>
    <w:rsid w:val="00DC21B3"/>
    <w:rsid w:val="00DC2272"/>
    <w:rsid w:val="00DC643A"/>
    <w:rsid w:val="00DD0352"/>
    <w:rsid w:val="00DD52E1"/>
    <w:rsid w:val="00DD6823"/>
    <w:rsid w:val="00E029AB"/>
    <w:rsid w:val="00E0430A"/>
    <w:rsid w:val="00E065BE"/>
    <w:rsid w:val="00E23B72"/>
    <w:rsid w:val="00E27F5B"/>
    <w:rsid w:val="00E54747"/>
    <w:rsid w:val="00E56F44"/>
    <w:rsid w:val="00E73D74"/>
    <w:rsid w:val="00E74037"/>
    <w:rsid w:val="00E76352"/>
    <w:rsid w:val="00E81F81"/>
    <w:rsid w:val="00E87368"/>
    <w:rsid w:val="00E92FA1"/>
    <w:rsid w:val="00EA2822"/>
    <w:rsid w:val="00EA4867"/>
    <w:rsid w:val="00EB1C07"/>
    <w:rsid w:val="00EB2BBE"/>
    <w:rsid w:val="00EB3DA0"/>
    <w:rsid w:val="00EB4146"/>
    <w:rsid w:val="00EC00F7"/>
    <w:rsid w:val="00EC229D"/>
    <w:rsid w:val="00EC609B"/>
    <w:rsid w:val="00ED11B3"/>
    <w:rsid w:val="00ED4980"/>
    <w:rsid w:val="00ED5F07"/>
    <w:rsid w:val="00EE637C"/>
    <w:rsid w:val="00EE72B1"/>
    <w:rsid w:val="00EF057C"/>
    <w:rsid w:val="00EF6667"/>
    <w:rsid w:val="00F07AEF"/>
    <w:rsid w:val="00F20D8A"/>
    <w:rsid w:val="00F258B0"/>
    <w:rsid w:val="00F27560"/>
    <w:rsid w:val="00F32596"/>
    <w:rsid w:val="00F36130"/>
    <w:rsid w:val="00F4198B"/>
    <w:rsid w:val="00F46682"/>
    <w:rsid w:val="00F47912"/>
    <w:rsid w:val="00F648E7"/>
    <w:rsid w:val="00F75127"/>
    <w:rsid w:val="00F773EE"/>
    <w:rsid w:val="00F77863"/>
    <w:rsid w:val="00F820E2"/>
    <w:rsid w:val="00F84736"/>
    <w:rsid w:val="00F87018"/>
    <w:rsid w:val="00F879F3"/>
    <w:rsid w:val="00F909A7"/>
    <w:rsid w:val="00F923B3"/>
    <w:rsid w:val="00F94B53"/>
    <w:rsid w:val="00FA0D7D"/>
    <w:rsid w:val="00FA2A9A"/>
    <w:rsid w:val="00FA41B5"/>
    <w:rsid w:val="00FA4A3C"/>
    <w:rsid w:val="00FB49E7"/>
    <w:rsid w:val="00FB57C0"/>
    <w:rsid w:val="00FC3D40"/>
    <w:rsid w:val="00FC6B84"/>
    <w:rsid w:val="00FD1B00"/>
    <w:rsid w:val="00FD31D4"/>
    <w:rsid w:val="00FD369F"/>
    <w:rsid w:val="00FD3B06"/>
    <w:rsid w:val="00FE45E4"/>
    <w:rsid w:val="00FE625E"/>
    <w:rsid w:val="00FE6E0B"/>
    <w:rsid w:val="00FF18B7"/>
    <w:rsid w:val="00FF4185"/>
    <w:rsid w:val="00FF432B"/>
    <w:rsid w:val="00FF45EC"/>
    <w:rsid w:val="00FF7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6865"/>
    <o:shapelayout v:ext="edit">
      <o:idmap v:ext="edit" data="1"/>
    </o:shapelayout>
  </w:shapeDefaults>
  <w:decimalSymbol w:val="."/>
  <w:listSeparator w:val=","/>
  <w14:docId w14:val="418E18D9"/>
  <w15:docId w15:val="{E612A636-521E-4174-8E6B-5961D99E5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FA3"/>
  </w:style>
  <w:style w:type="paragraph" w:styleId="Heading1">
    <w:name w:val="heading 1"/>
    <w:basedOn w:val="Normal"/>
    <w:next w:val="Normal"/>
    <w:qFormat/>
    <w:rsid w:val="00723FA3"/>
    <w:pPr>
      <w:keepNext/>
      <w:tabs>
        <w:tab w:val="left" w:pos="450"/>
        <w:tab w:val="left" w:pos="1440"/>
      </w:tabs>
      <w:ind w:left="461" w:right="-72" w:hanging="547"/>
      <w:jc w:val="both"/>
      <w:outlineLvl w:val="0"/>
    </w:pPr>
    <w:rPr>
      <w:rFonts w:ascii="Courier New" w:hAnsi="Courier New"/>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723FA3"/>
    <w:pPr>
      <w:tabs>
        <w:tab w:val="left" w:pos="720"/>
        <w:tab w:val="left" w:pos="990"/>
        <w:tab w:val="left" w:pos="1170"/>
      </w:tabs>
      <w:ind w:left="990" w:right="-72" w:hanging="720"/>
      <w:jc w:val="both"/>
    </w:pPr>
    <w:rPr>
      <w:rFonts w:ascii="Courier New" w:hAnsi="Courier New"/>
      <w:sz w:val="18"/>
    </w:rPr>
  </w:style>
  <w:style w:type="paragraph" w:styleId="Header">
    <w:name w:val="header"/>
    <w:basedOn w:val="Normal"/>
    <w:link w:val="HeaderChar"/>
    <w:rsid w:val="00141B31"/>
    <w:pPr>
      <w:tabs>
        <w:tab w:val="center" w:pos="4320"/>
        <w:tab w:val="right" w:pos="8640"/>
      </w:tabs>
    </w:pPr>
  </w:style>
  <w:style w:type="paragraph" w:styleId="Footer">
    <w:name w:val="footer"/>
    <w:basedOn w:val="Normal"/>
    <w:link w:val="FooterChar"/>
    <w:uiPriority w:val="99"/>
    <w:rsid w:val="00141B31"/>
    <w:pPr>
      <w:tabs>
        <w:tab w:val="center" w:pos="4320"/>
        <w:tab w:val="right" w:pos="8640"/>
      </w:tabs>
    </w:pPr>
  </w:style>
  <w:style w:type="paragraph" w:styleId="BalloonText">
    <w:name w:val="Balloon Text"/>
    <w:basedOn w:val="Normal"/>
    <w:semiHidden/>
    <w:rsid w:val="00BE02D8"/>
    <w:rPr>
      <w:rFonts w:ascii="Tahoma" w:hAnsi="Tahoma" w:cs="Tahoma"/>
      <w:sz w:val="16"/>
      <w:szCs w:val="16"/>
    </w:rPr>
  </w:style>
  <w:style w:type="paragraph" w:styleId="HTMLPreformatted">
    <w:name w:val="HTML Preformatted"/>
    <w:basedOn w:val="Normal"/>
    <w:link w:val="HTMLPreformattedChar"/>
    <w:rsid w:val="00D40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HTMLTypewriter">
    <w:name w:val="HTML Typewriter"/>
    <w:basedOn w:val="DefaultParagraphFont"/>
    <w:rsid w:val="00D40104"/>
    <w:rPr>
      <w:rFonts w:ascii="Courier New" w:eastAsia="Times New Roman" w:hAnsi="Courier New" w:cs="Courier New"/>
      <w:sz w:val="20"/>
      <w:szCs w:val="20"/>
    </w:rPr>
  </w:style>
  <w:style w:type="character" w:styleId="FollowedHyperlink">
    <w:name w:val="FollowedHyperlink"/>
    <w:basedOn w:val="DefaultParagraphFont"/>
    <w:rsid w:val="00030FB7"/>
    <w:rPr>
      <w:color w:val="800080"/>
      <w:u w:val="single"/>
    </w:rPr>
  </w:style>
  <w:style w:type="paragraph" w:styleId="BodyText">
    <w:name w:val="Body Text"/>
    <w:basedOn w:val="Normal"/>
    <w:link w:val="BodyTextChar"/>
    <w:rsid w:val="009900DF"/>
    <w:pPr>
      <w:tabs>
        <w:tab w:val="left" w:pos="720"/>
        <w:tab w:val="left" w:pos="3240"/>
        <w:tab w:val="left" w:pos="5760"/>
        <w:tab w:val="left" w:pos="6390"/>
        <w:tab w:val="left" w:pos="6570"/>
      </w:tabs>
      <w:spacing w:line="480" w:lineRule="auto"/>
    </w:pPr>
    <w:rPr>
      <w:sz w:val="24"/>
    </w:rPr>
  </w:style>
  <w:style w:type="character" w:customStyle="1" w:styleId="BodyTextChar">
    <w:name w:val="Body Text Char"/>
    <w:basedOn w:val="DefaultParagraphFont"/>
    <w:link w:val="BodyText"/>
    <w:rsid w:val="009900DF"/>
    <w:rPr>
      <w:sz w:val="24"/>
    </w:rPr>
  </w:style>
  <w:style w:type="paragraph" w:styleId="ListParagraph">
    <w:name w:val="List Paragraph"/>
    <w:basedOn w:val="Normal"/>
    <w:uiPriority w:val="34"/>
    <w:qFormat/>
    <w:rsid w:val="009900DF"/>
    <w:pPr>
      <w:ind w:left="720"/>
    </w:pPr>
    <w:rPr>
      <w:sz w:val="24"/>
    </w:rPr>
  </w:style>
  <w:style w:type="character" w:customStyle="1" w:styleId="HeaderChar">
    <w:name w:val="Header Char"/>
    <w:basedOn w:val="DefaultParagraphFont"/>
    <w:link w:val="Header"/>
    <w:rsid w:val="000C39A9"/>
  </w:style>
  <w:style w:type="character" w:customStyle="1" w:styleId="HTMLPreformattedChar">
    <w:name w:val="HTML Preformatted Char"/>
    <w:basedOn w:val="DefaultParagraphFont"/>
    <w:link w:val="HTMLPreformatted"/>
    <w:rsid w:val="000C39A9"/>
    <w:rPr>
      <w:rFonts w:ascii="Courier New" w:hAnsi="Courier New" w:cs="Courier New"/>
    </w:rPr>
  </w:style>
  <w:style w:type="character" w:customStyle="1" w:styleId="FooterChar">
    <w:name w:val="Footer Char"/>
    <w:basedOn w:val="DefaultParagraphFont"/>
    <w:link w:val="Footer"/>
    <w:uiPriority w:val="99"/>
    <w:rsid w:val="000F4348"/>
  </w:style>
  <w:style w:type="table" w:styleId="TableGrid">
    <w:name w:val="Table Grid"/>
    <w:basedOn w:val="TableNormal"/>
    <w:uiPriority w:val="59"/>
    <w:rsid w:val="00722E4D"/>
    <w:rPr>
      <w:rFonts w:asciiTheme="minorHAnsi" w:hAnsi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04F1F"/>
    <w:pPr>
      <w:autoSpaceDE w:val="0"/>
      <w:autoSpaceDN w:val="0"/>
      <w:adjustRightInd w:val="0"/>
    </w:pPr>
    <w:rPr>
      <w:color w:val="000000"/>
      <w:sz w:val="24"/>
      <w:szCs w:val="24"/>
    </w:rPr>
  </w:style>
  <w:style w:type="paragraph" w:styleId="NormalWeb">
    <w:name w:val="Normal (Web)"/>
    <w:basedOn w:val="Normal"/>
    <w:uiPriority w:val="99"/>
    <w:semiHidden/>
    <w:unhideWhenUsed/>
    <w:rsid w:val="00A60CA5"/>
    <w:pPr>
      <w:spacing w:before="100" w:beforeAutospacing="1" w:after="100" w:afterAutospacing="1"/>
    </w:pPr>
    <w:rPr>
      <w:rFonts w:eastAsiaTheme="minorEastAsia"/>
      <w:sz w:val="24"/>
      <w:szCs w:val="24"/>
    </w:rPr>
  </w:style>
  <w:style w:type="paragraph" w:styleId="Subtitle">
    <w:name w:val="Subtitle"/>
    <w:basedOn w:val="Normal"/>
    <w:next w:val="Normal"/>
    <w:link w:val="SubtitleChar"/>
    <w:uiPriority w:val="11"/>
    <w:qFormat/>
    <w:rsid w:val="00E73D7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73D74"/>
    <w:rPr>
      <w:rFonts w:asciiTheme="minorHAnsi" w:eastAsiaTheme="minorEastAsia" w:hAnsiTheme="minorHAnsi" w:cstheme="minorBidi"/>
      <w:color w:val="5A5A5A" w:themeColor="text1" w:themeTint="A5"/>
      <w:spacing w:val="15"/>
      <w:sz w:val="22"/>
      <w:szCs w:val="22"/>
    </w:rPr>
  </w:style>
  <w:style w:type="character" w:styleId="CommentReference">
    <w:name w:val="annotation reference"/>
    <w:basedOn w:val="DefaultParagraphFont"/>
    <w:uiPriority w:val="99"/>
    <w:semiHidden/>
    <w:unhideWhenUsed/>
    <w:rsid w:val="00981CB5"/>
    <w:rPr>
      <w:sz w:val="16"/>
      <w:szCs w:val="16"/>
    </w:rPr>
  </w:style>
  <w:style w:type="paragraph" w:styleId="CommentText">
    <w:name w:val="annotation text"/>
    <w:basedOn w:val="Normal"/>
    <w:link w:val="CommentTextChar"/>
    <w:uiPriority w:val="99"/>
    <w:semiHidden/>
    <w:unhideWhenUsed/>
    <w:rsid w:val="00981CB5"/>
  </w:style>
  <w:style w:type="character" w:customStyle="1" w:styleId="CommentTextChar">
    <w:name w:val="Comment Text Char"/>
    <w:basedOn w:val="DefaultParagraphFont"/>
    <w:link w:val="CommentText"/>
    <w:uiPriority w:val="99"/>
    <w:semiHidden/>
    <w:rsid w:val="00981CB5"/>
  </w:style>
  <w:style w:type="paragraph" w:styleId="CommentSubject">
    <w:name w:val="annotation subject"/>
    <w:basedOn w:val="CommentText"/>
    <w:next w:val="CommentText"/>
    <w:link w:val="CommentSubjectChar"/>
    <w:uiPriority w:val="99"/>
    <w:semiHidden/>
    <w:unhideWhenUsed/>
    <w:rsid w:val="00981CB5"/>
    <w:rPr>
      <w:b/>
      <w:bCs/>
    </w:rPr>
  </w:style>
  <w:style w:type="character" w:customStyle="1" w:styleId="CommentSubjectChar">
    <w:name w:val="Comment Subject Char"/>
    <w:basedOn w:val="CommentTextChar"/>
    <w:link w:val="CommentSubject"/>
    <w:uiPriority w:val="99"/>
    <w:semiHidden/>
    <w:rsid w:val="00981CB5"/>
    <w:rPr>
      <w:b/>
      <w:bCs/>
    </w:rPr>
  </w:style>
  <w:style w:type="character" w:styleId="Hyperlink">
    <w:name w:val="Hyperlink"/>
    <w:basedOn w:val="DefaultParagraphFont"/>
    <w:uiPriority w:val="99"/>
    <w:semiHidden/>
    <w:unhideWhenUsed/>
    <w:rsid w:val="00AA4F2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6234">
      <w:bodyDiv w:val="1"/>
      <w:marLeft w:val="0"/>
      <w:marRight w:val="0"/>
      <w:marTop w:val="0"/>
      <w:marBottom w:val="0"/>
      <w:divBdr>
        <w:top w:val="none" w:sz="0" w:space="0" w:color="auto"/>
        <w:left w:val="none" w:sz="0" w:space="0" w:color="auto"/>
        <w:bottom w:val="none" w:sz="0" w:space="0" w:color="auto"/>
        <w:right w:val="none" w:sz="0" w:space="0" w:color="auto"/>
      </w:divBdr>
    </w:div>
    <w:div w:id="39476762">
      <w:bodyDiv w:val="1"/>
      <w:marLeft w:val="0"/>
      <w:marRight w:val="0"/>
      <w:marTop w:val="0"/>
      <w:marBottom w:val="0"/>
      <w:divBdr>
        <w:top w:val="none" w:sz="0" w:space="0" w:color="auto"/>
        <w:left w:val="none" w:sz="0" w:space="0" w:color="auto"/>
        <w:bottom w:val="none" w:sz="0" w:space="0" w:color="auto"/>
        <w:right w:val="none" w:sz="0" w:space="0" w:color="auto"/>
      </w:divBdr>
    </w:div>
    <w:div w:id="78868667">
      <w:bodyDiv w:val="1"/>
      <w:marLeft w:val="0"/>
      <w:marRight w:val="0"/>
      <w:marTop w:val="0"/>
      <w:marBottom w:val="0"/>
      <w:divBdr>
        <w:top w:val="none" w:sz="0" w:space="0" w:color="auto"/>
        <w:left w:val="none" w:sz="0" w:space="0" w:color="auto"/>
        <w:bottom w:val="none" w:sz="0" w:space="0" w:color="auto"/>
        <w:right w:val="none" w:sz="0" w:space="0" w:color="auto"/>
      </w:divBdr>
    </w:div>
    <w:div w:id="153759853">
      <w:bodyDiv w:val="1"/>
      <w:marLeft w:val="0"/>
      <w:marRight w:val="0"/>
      <w:marTop w:val="0"/>
      <w:marBottom w:val="0"/>
      <w:divBdr>
        <w:top w:val="none" w:sz="0" w:space="0" w:color="auto"/>
        <w:left w:val="none" w:sz="0" w:space="0" w:color="auto"/>
        <w:bottom w:val="none" w:sz="0" w:space="0" w:color="auto"/>
        <w:right w:val="none" w:sz="0" w:space="0" w:color="auto"/>
      </w:divBdr>
    </w:div>
    <w:div w:id="693115379">
      <w:bodyDiv w:val="1"/>
      <w:marLeft w:val="0"/>
      <w:marRight w:val="0"/>
      <w:marTop w:val="0"/>
      <w:marBottom w:val="0"/>
      <w:divBdr>
        <w:top w:val="none" w:sz="0" w:space="0" w:color="auto"/>
        <w:left w:val="none" w:sz="0" w:space="0" w:color="auto"/>
        <w:bottom w:val="none" w:sz="0" w:space="0" w:color="auto"/>
        <w:right w:val="none" w:sz="0" w:space="0" w:color="auto"/>
      </w:divBdr>
    </w:div>
    <w:div w:id="736247175">
      <w:bodyDiv w:val="1"/>
      <w:marLeft w:val="0"/>
      <w:marRight w:val="0"/>
      <w:marTop w:val="0"/>
      <w:marBottom w:val="0"/>
      <w:divBdr>
        <w:top w:val="none" w:sz="0" w:space="0" w:color="auto"/>
        <w:left w:val="none" w:sz="0" w:space="0" w:color="auto"/>
        <w:bottom w:val="none" w:sz="0" w:space="0" w:color="auto"/>
        <w:right w:val="none" w:sz="0" w:space="0" w:color="auto"/>
      </w:divBdr>
    </w:div>
    <w:div w:id="744373273">
      <w:bodyDiv w:val="1"/>
      <w:marLeft w:val="0"/>
      <w:marRight w:val="0"/>
      <w:marTop w:val="0"/>
      <w:marBottom w:val="0"/>
      <w:divBdr>
        <w:top w:val="none" w:sz="0" w:space="0" w:color="auto"/>
        <w:left w:val="none" w:sz="0" w:space="0" w:color="auto"/>
        <w:bottom w:val="none" w:sz="0" w:space="0" w:color="auto"/>
        <w:right w:val="none" w:sz="0" w:space="0" w:color="auto"/>
      </w:divBdr>
    </w:div>
    <w:div w:id="942343596">
      <w:bodyDiv w:val="1"/>
      <w:marLeft w:val="0"/>
      <w:marRight w:val="0"/>
      <w:marTop w:val="0"/>
      <w:marBottom w:val="0"/>
      <w:divBdr>
        <w:top w:val="none" w:sz="0" w:space="0" w:color="auto"/>
        <w:left w:val="none" w:sz="0" w:space="0" w:color="auto"/>
        <w:bottom w:val="none" w:sz="0" w:space="0" w:color="auto"/>
        <w:right w:val="none" w:sz="0" w:space="0" w:color="auto"/>
      </w:divBdr>
    </w:div>
    <w:div w:id="1161582393">
      <w:bodyDiv w:val="1"/>
      <w:marLeft w:val="0"/>
      <w:marRight w:val="0"/>
      <w:marTop w:val="0"/>
      <w:marBottom w:val="0"/>
      <w:divBdr>
        <w:top w:val="none" w:sz="0" w:space="0" w:color="auto"/>
        <w:left w:val="none" w:sz="0" w:space="0" w:color="auto"/>
        <w:bottom w:val="none" w:sz="0" w:space="0" w:color="auto"/>
        <w:right w:val="none" w:sz="0" w:space="0" w:color="auto"/>
      </w:divBdr>
    </w:div>
    <w:div w:id="1187527478">
      <w:bodyDiv w:val="1"/>
      <w:marLeft w:val="0"/>
      <w:marRight w:val="0"/>
      <w:marTop w:val="0"/>
      <w:marBottom w:val="0"/>
      <w:divBdr>
        <w:top w:val="none" w:sz="0" w:space="0" w:color="auto"/>
        <w:left w:val="none" w:sz="0" w:space="0" w:color="auto"/>
        <w:bottom w:val="none" w:sz="0" w:space="0" w:color="auto"/>
        <w:right w:val="none" w:sz="0" w:space="0" w:color="auto"/>
      </w:divBdr>
    </w:div>
    <w:div w:id="1233468929">
      <w:bodyDiv w:val="1"/>
      <w:marLeft w:val="0"/>
      <w:marRight w:val="0"/>
      <w:marTop w:val="0"/>
      <w:marBottom w:val="0"/>
      <w:divBdr>
        <w:top w:val="none" w:sz="0" w:space="0" w:color="auto"/>
        <w:left w:val="none" w:sz="0" w:space="0" w:color="auto"/>
        <w:bottom w:val="none" w:sz="0" w:space="0" w:color="auto"/>
        <w:right w:val="none" w:sz="0" w:space="0" w:color="auto"/>
      </w:divBdr>
    </w:div>
    <w:div w:id="1343122881">
      <w:bodyDiv w:val="1"/>
      <w:marLeft w:val="0"/>
      <w:marRight w:val="0"/>
      <w:marTop w:val="0"/>
      <w:marBottom w:val="0"/>
      <w:divBdr>
        <w:top w:val="none" w:sz="0" w:space="0" w:color="auto"/>
        <w:left w:val="none" w:sz="0" w:space="0" w:color="auto"/>
        <w:bottom w:val="none" w:sz="0" w:space="0" w:color="auto"/>
        <w:right w:val="none" w:sz="0" w:space="0" w:color="auto"/>
      </w:divBdr>
    </w:div>
    <w:div w:id="1537960331">
      <w:bodyDiv w:val="1"/>
      <w:marLeft w:val="0"/>
      <w:marRight w:val="0"/>
      <w:marTop w:val="0"/>
      <w:marBottom w:val="0"/>
      <w:divBdr>
        <w:top w:val="none" w:sz="0" w:space="0" w:color="auto"/>
        <w:left w:val="none" w:sz="0" w:space="0" w:color="auto"/>
        <w:bottom w:val="none" w:sz="0" w:space="0" w:color="auto"/>
        <w:right w:val="none" w:sz="0" w:space="0" w:color="auto"/>
      </w:divBdr>
    </w:div>
    <w:div w:id="1570577852">
      <w:bodyDiv w:val="1"/>
      <w:marLeft w:val="0"/>
      <w:marRight w:val="0"/>
      <w:marTop w:val="0"/>
      <w:marBottom w:val="0"/>
      <w:divBdr>
        <w:top w:val="none" w:sz="0" w:space="0" w:color="auto"/>
        <w:left w:val="none" w:sz="0" w:space="0" w:color="auto"/>
        <w:bottom w:val="none" w:sz="0" w:space="0" w:color="auto"/>
        <w:right w:val="none" w:sz="0" w:space="0" w:color="auto"/>
      </w:divBdr>
    </w:div>
    <w:div w:id="1837761357">
      <w:bodyDiv w:val="1"/>
      <w:marLeft w:val="0"/>
      <w:marRight w:val="0"/>
      <w:marTop w:val="0"/>
      <w:marBottom w:val="0"/>
      <w:divBdr>
        <w:top w:val="none" w:sz="0" w:space="0" w:color="auto"/>
        <w:left w:val="none" w:sz="0" w:space="0" w:color="auto"/>
        <w:bottom w:val="none" w:sz="0" w:space="0" w:color="auto"/>
        <w:right w:val="none" w:sz="0" w:space="0" w:color="auto"/>
      </w:divBdr>
    </w:div>
    <w:div w:id="211147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BIGPI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8CF7D-A9E1-49D7-9251-EDFE13825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BIGPINK.dot</Template>
  <TotalTime>0</TotalTime>
  <Pages>6</Pages>
  <Words>2240</Words>
  <Characters>12175</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Metropolitan Sewer District</Company>
  <LinksUpToDate>false</LinksUpToDate>
  <CharactersWithSpaces>14387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michelle robinson kmr</dc:creator>
  <cp:lastModifiedBy>Brad Good</cp:lastModifiedBy>
  <cp:revision>2</cp:revision>
  <cp:lastPrinted>2020-07-23T21:40:00Z</cp:lastPrinted>
  <dcterms:created xsi:type="dcterms:W3CDTF">2022-01-06T14:36:00Z</dcterms:created>
  <dcterms:modified xsi:type="dcterms:W3CDTF">2022-01-06T14:36:00Z</dcterms:modified>
</cp:coreProperties>
</file>